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00C" w:rsidRPr="00E9500C" w:rsidRDefault="00E9500C" w:rsidP="00E9500C">
      <w:pPr>
        <w:pStyle w:val="Date"/>
        <w:bidi/>
        <w:rPr>
          <w:rFonts w:cs="Times New Roman"/>
          <w:sz w:val="32"/>
          <w:szCs w:val="32"/>
          <w:rtl/>
        </w:rPr>
      </w:pPr>
      <w:r w:rsidRPr="00E9500C">
        <w:rPr>
          <w:rFonts w:cs="Times New Roman" w:hint="eastAsia"/>
          <w:sz w:val="32"/>
          <w:szCs w:val="32"/>
          <w:rtl/>
        </w:rPr>
        <w:t>توحيد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الربوبية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إصطلاحًا</w:t>
      </w:r>
      <w:r w:rsidRPr="00E9500C">
        <w:rPr>
          <w:rFonts w:cs="Times New Roman"/>
          <w:sz w:val="32"/>
          <w:szCs w:val="32"/>
          <w:rtl/>
        </w:rPr>
        <w:t>:</w:t>
      </w:r>
    </w:p>
    <w:p w:rsidR="00E9500C" w:rsidRPr="00E9500C" w:rsidRDefault="00E9500C" w:rsidP="00E9500C">
      <w:pPr>
        <w:pStyle w:val="Date"/>
        <w:bidi/>
        <w:rPr>
          <w:rFonts w:cs="Times New Roman"/>
          <w:sz w:val="32"/>
          <w:szCs w:val="32"/>
          <w:rtl/>
        </w:rPr>
      </w:pPr>
      <w:r w:rsidRPr="00E9500C">
        <w:rPr>
          <w:rFonts w:cs="Times New Roman" w:hint="eastAsia"/>
          <w:sz w:val="32"/>
          <w:szCs w:val="32"/>
          <w:rtl/>
        </w:rPr>
        <w:t>توحيد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الربوبية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فهو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إفراد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تبارك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وتعالى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بالربوبية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وهي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الخلق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والتدبير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الكوني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والشرعي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كما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قال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عز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وجل</w:t>
      </w:r>
      <w:r w:rsidRPr="00E9500C">
        <w:rPr>
          <w:rFonts w:cs="Times New Roman"/>
          <w:sz w:val="32"/>
          <w:szCs w:val="32"/>
          <w:rtl/>
        </w:rPr>
        <w:t xml:space="preserve"> ﴿ </w:t>
      </w:r>
      <w:r w:rsidRPr="00E9500C">
        <w:rPr>
          <w:rFonts w:cs="Times New Roman" w:hint="eastAsia"/>
          <w:sz w:val="32"/>
          <w:szCs w:val="32"/>
          <w:rtl/>
        </w:rPr>
        <w:t>إِنَّ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رَبَّكُمُ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اللّهُ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الَّذِي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خَلَقَ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السَّمَاوَاتِ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وَالأَرْضَ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فِي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سِتَّةِ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أَيَّامٍ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ثُمَّ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اسْتَوَى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عَلَى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الْعَرْشِ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يُغْشِي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اللَّيْلَ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النَّهَارَ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يَطْلُبُهُ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حَثِيثاً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وَالشَّمْسَ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وَالْقَمَرَ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وَالنُّجُومَ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مُسَخَّرَاتٍ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بِأَمْرِهِ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أَلاَ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لَهُ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الْخَلْقُ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وَالأَمْرُ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تَبَارَكَ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اللّهُ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رَبُّ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الْعَالَمِينَ</w:t>
      </w:r>
      <w:r w:rsidRPr="00E9500C">
        <w:rPr>
          <w:rFonts w:cs="Times New Roman"/>
          <w:sz w:val="32"/>
          <w:szCs w:val="32"/>
          <w:rtl/>
        </w:rPr>
        <w:t xml:space="preserve"> ﴾ [</w:t>
      </w:r>
      <w:r w:rsidRPr="00E9500C">
        <w:rPr>
          <w:rFonts w:cs="Times New Roman" w:hint="eastAsia"/>
          <w:sz w:val="32"/>
          <w:szCs w:val="32"/>
          <w:rtl/>
        </w:rPr>
        <w:t>الأعراف</w:t>
      </w:r>
      <w:r w:rsidRPr="00E9500C">
        <w:rPr>
          <w:rFonts w:cs="Times New Roman"/>
          <w:sz w:val="32"/>
          <w:szCs w:val="32"/>
          <w:rtl/>
        </w:rPr>
        <w:t>: 54].</w:t>
      </w:r>
    </w:p>
    <w:p w:rsidR="00E9500C" w:rsidRPr="00E9500C" w:rsidRDefault="00E9500C" w:rsidP="00E9500C">
      <w:pPr>
        <w:pStyle w:val="Date"/>
        <w:bidi/>
        <w:rPr>
          <w:rFonts w:cs="Times New Roman"/>
          <w:sz w:val="32"/>
          <w:szCs w:val="32"/>
          <w:rtl/>
        </w:rPr>
      </w:pPr>
      <w:r w:rsidRPr="00E9500C">
        <w:rPr>
          <w:rFonts w:cs="Times New Roman" w:hint="eastAsia"/>
          <w:sz w:val="32"/>
          <w:szCs w:val="32"/>
          <w:rtl/>
        </w:rPr>
        <w:t>فالرب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عز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وجل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فوق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عرشه،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يدبر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أمر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عباده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وحده،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خالق،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رازق،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معطي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مانع،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محيي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مميت،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باسط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قابض،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مدبر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لأمر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المملكة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ظاهرا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وباطنا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غيره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سبحانه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وتعالى،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فما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شاء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كان،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وما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يشأ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يكن،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تتحرك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ذرة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بإذنه،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يجري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حادث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بمشيئته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تسقط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ورقة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بعلمه،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يعزب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عنه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مثقال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ذرة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السماوات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الأرض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أصغر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من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ذلك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أكبر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أحصاها،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وأحاطت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بها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قدرته،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ونفذت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بها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مشيئته،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واقتضتها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حكمته،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فهو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سبحانه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وتعالى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المتفرد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بربوبية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خلقه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إيجاداً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وإمداداً،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وخلقاً،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وتدبيرًا</w:t>
      </w:r>
      <w:r w:rsidRPr="00E9500C">
        <w:rPr>
          <w:rFonts w:cs="Times New Roman"/>
          <w:sz w:val="32"/>
          <w:szCs w:val="32"/>
          <w:rtl/>
        </w:rPr>
        <w:t>.</w:t>
      </w:r>
    </w:p>
    <w:p w:rsidR="00E9500C" w:rsidRPr="00E9500C" w:rsidRDefault="00E9500C" w:rsidP="00E9500C">
      <w:pPr>
        <w:pStyle w:val="Date"/>
        <w:bidi/>
        <w:rPr>
          <w:rFonts w:cs="Times New Roman"/>
          <w:sz w:val="32"/>
          <w:szCs w:val="32"/>
          <w:rtl/>
        </w:rPr>
      </w:pPr>
      <w:r w:rsidRPr="00E9500C">
        <w:rPr>
          <w:rFonts w:cs="Times New Roman" w:hint="eastAsia"/>
          <w:sz w:val="32"/>
          <w:szCs w:val="32"/>
          <w:rtl/>
        </w:rPr>
        <w:t>قال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تعالى</w:t>
      </w:r>
      <w:r w:rsidRPr="00E9500C">
        <w:rPr>
          <w:rFonts w:cs="Times New Roman"/>
          <w:sz w:val="32"/>
          <w:szCs w:val="32"/>
          <w:rtl/>
        </w:rPr>
        <w:t xml:space="preserve">: ﴿ </w:t>
      </w:r>
      <w:r w:rsidRPr="00E9500C">
        <w:rPr>
          <w:rFonts w:cs="Times New Roman" w:hint="eastAsia"/>
          <w:sz w:val="32"/>
          <w:szCs w:val="32"/>
          <w:rtl/>
        </w:rPr>
        <w:t>فَعَّالٌ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لِمَا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يُرِيدُ</w:t>
      </w:r>
      <w:r w:rsidRPr="00E9500C">
        <w:rPr>
          <w:rFonts w:cs="Times New Roman"/>
          <w:sz w:val="32"/>
          <w:szCs w:val="32"/>
          <w:rtl/>
        </w:rPr>
        <w:t xml:space="preserve"> ﴾ [</w:t>
      </w:r>
      <w:r w:rsidRPr="00E9500C">
        <w:rPr>
          <w:rFonts w:cs="Times New Roman" w:hint="eastAsia"/>
          <w:sz w:val="32"/>
          <w:szCs w:val="32"/>
          <w:rtl/>
        </w:rPr>
        <w:t>البروج</w:t>
      </w:r>
      <w:r w:rsidRPr="00E9500C">
        <w:rPr>
          <w:rFonts w:cs="Times New Roman"/>
          <w:sz w:val="32"/>
          <w:szCs w:val="32"/>
          <w:rtl/>
        </w:rPr>
        <w:t>: 16].</w:t>
      </w:r>
    </w:p>
    <w:p w:rsidR="00E9500C" w:rsidRPr="00E9500C" w:rsidRDefault="00E9500C" w:rsidP="00E9500C">
      <w:pPr>
        <w:pStyle w:val="Date"/>
        <w:bidi/>
        <w:rPr>
          <w:rFonts w:cs="Times New Roman"/>
          <w:sz w:val="32"/>
          <w:szCs w:val="32"/>
          <w:rtl/>
        </w:rPr>
      </w:pPr>
      <w:r w:rsidRPr="00E9500C">
        <w:rPr>
          <w:rFonts w:cs="Times New Roman" w:hint="eastAsia"/>
          <w:sz w:val="32"/>
          <w:szCs w:val="32"/>
          <w:rtl/>
        </w:rPr>
        <w:t>وقال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تعالى</w:t>
      </w:r>
      <w:r w:rsidRPr="00E9500C">
        <w:rPr>
          <w:rFonts w:cs="Times New Roman"/>
          <w:sz w:val="32"/>
          <w:szCs w:val="32"/>
          <w:rtl/>
        </w:rPr>
        <w:t xml:space="preserve">: ﴿ </w:t>
      </w:r>
      <w:r w:rsidRPr="00E9500C">
        <w:rPr>
          <w:rFonts w:cs="Times New Roman" w:hint="eastAsia"/>
          <w:sz w:val="32"/>
          <w:szCs w:val="32"/>
          <w:rtl/>
        </w:rPr>
        <w:t>قُلْ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مَنْ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يَرْزُقُكُمْ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مِنَ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السَّمَاءِ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وَالْأَرْضِ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أَمَّنْ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يَمْلِكُ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السَّمْعَ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وَالْأَبْصَارَ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وَمَنْ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يُخْرِجُ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الْحَيَّ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مِنَ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الْمَيِّتِ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وَيُخْرِجُ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الْمَيِّتَ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مِنَ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الْحَيِّ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وَمَنْ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يُدَبِّرُ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الْأَمْرَ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فَسَيَقُولُونَ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اللَّهُ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فَقُلْ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أَفَلا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تَتَّقُونَ</w:t>
      </w:r>
      <w:r w:rsidRPr="00E9500C">
        <w:rPr>
          <w:rFonts w:cs="Times New Roman"/>
          <w:sz w:val="32"/>
          <w:szCs w:val="32"/>
          <w:rtl/>
        </w:rPr>
        <w:t xml:space="preserve"> ﴾ [</w:t>
      </w:r>
      <w:r w:rsidRPr="00E9500C">
        <w:rPr>
          <w:rFonts w:cs="Times New Roman" w:hint="eastAsia"/>
          <w:sz w:val="32"/>
          <w:szCs w:val="32"/>
          <w:rtl/>
        </w:rPr>
        <w:t>يونس</w:t>
      </w:r>
      <w:r w:rsidRPr="00E9500C">
        <w:rPr>
          <w:rFonts w:cs="Times New Roman"/>
          <w:sz w:val="32"/>
          <w:szCs w:val="32"/>
          <w:rtl/>
        </w:rPr>
        <w:t>: 31]</w:t>
      </w:r>
    </w:p>
    <w:p w:rsidR="00E9500C" w:rsidRPr="00E9500C" w:rsidRDefault="00E9500C" w:rsidP="00E9500C">
      <w:pPr>
        <w:pStyle w:val="Date"/>
        <w:bidi/>
        <w:rPr>
          <w:rFonts w:cs="Times New Roman"/>
          <w:sz w:val="32"/>
          <w:szCs w:val="32"/>
          <w:rtl/>
        </w:rPr>
      </w:pPr>
      <w:r w:rsidRPr="00E9500C">
        <w:rPr>
          <w:rFonts w:cs="Times New Roman" w:hint="eastAsia"/>
          <w:sz w:val="32"/>
          <w:szCs w:val="32"/>
          <w:rtl/>
        </w:rPr>
        <w:t>وقال</w:t>
      </w:r>
      <w:r w:rsidRPr="00E9500C">
        <w:rPr>
          <w:rFonts w:cs="Times New Roman"/>
          <w:sz w:val="32"/>
          <w:szCs w:val="32"/>
          <w:rtl/>
        </w:rPr>
        <w:t xml:space="preserve">: ﴿ </w:t>
      </w:r>
      <w:r w:rsidRPr="00E9500C">
        <w:rPr>
          <w:rFonts w:cs="Times New Roman" w:hint="eastAsia"/>
          <w:sz w:val="32"/>
          <w:szCs w:val="32"/>
          <w:rtl/>
        </w:rPr>
        <w:t>اللَّهُ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الَّذِي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خَلَقَكُمْ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ثُمَّ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رَزَقَكُمْ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ثُمَّ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يُمِيتُكُمْ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ثُمَّ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يُحْيِيكُمْ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هَلْ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مِنْ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شُرَكَائِكُمْ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مَنْ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يَفْعَلُ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مِنْ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ذَلِكُمْ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مِنْ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شَيْءٍ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سُبْحَانَهُ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وَتَعَالَى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عَمَّا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يُشْرِكُونَ</w:t>
      </w:r>
      <w:r w:rsidRPr="00E9500C">
        <w:rPr>
          <w:rFonts w:cs="Times New Roman"/>
          <w:sz w:val="32"/>
          <w:szCs w:val="32"/>
          <w:rtl/>
        </w:rPr>
        <w:t xml:space="preserve"> ﴾ [</w:t>
      </w:r>
      <w:r w:rsidRPr="00E9500C">
        <w:rPr>
          <w:rFonts w:cs="Times New Roman" w:hint="eastAsia"/>
          <w:sz w:val="32"/>
          <w:szCs w:val="32"/>
          <w:rtl/>
        </w:rPr>
        <w:t>الروم</w:t>
      </w:r>
      <w:r w:rsidRPr="00E9500C">
        <w:rPr>
          <w:rFonts w:cs="Times New Roman"/>
          <w:sz w:val="32"/>
          <w:szCs w:val="32"/>
          <w:rtl/>
        </w:rPr>
        <w:t>: 40].</w:t>
      </w:r>
    </w:p>
    <w:p w:rsidR="00092798" w:rsidRPr="0082221D" w:rsidRDefault="00E9500C" w:rsidP="00E9500C">
      <w:pPr>
        <w:pStyle w:val="Date"/>
        <w:bidi/>
        <w:rPr>
          <w:sz w:val="32"/>
          <w:szCs w:val="32"/>
          <w:rtl/>
          <w:lang w:val="en-US"/>
        </w:rPr>
      </w:pPr>
      <w:r w:rsidRPr="00E9500C">
        <w:rPr>
          <w:rFonts w:cs="Times New Roman" w:hint="eastAsia"/>
          <w:sz w:val="32"/>
          <w:szCs w:val="32"/>
          <w:rtl/>
        </w:rPr>
        <w:t>وقال</w:t>
      </w:r>
      <w:r w:rsidRPr="00E9500C">
        <w:rPr>
          <w:rFonts w:cs="Times New Roman"/>
          <w:sz w:val="32"/>
          <w:szCs w:val="32"/>
          <w:rtl/>
        </w:rPr>
        <w:t xml:space="preserve">: ﴿ </w:t>
      </w:r>
      <w:r w:rsidRPr="00E9500C">
        <w:rPr>
          <w:rFonts w:cs="Times New Roman" w:hint="eastAsia"/>
          <w:sz w:val="32"/>
          <w:szCs w:val="32"/>
          <w:rtl/>
        </w:rPr>
        <w:t>إِنَّ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رَبِّي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لَطِيفٌ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لِمَا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يَشَاءُ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إِنَّهُ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هُوَ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الْعَلِيمُ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الْحَكِيمُ</w:t>
      </w:r>
      <w:r w:rsidRPr="00E9500C">
        <w:rPr>
          <w:rFonts w:cs="Times New Roman"/>
          <w:sz w:val="32"/>
          <w:szCs w:val="32"/>
          <w:rtl/>
        </w:rPr>
        <w:t xml:space="preserve"> ﴾ [</w:t>
      </w:r>
      <w:r w:rsidRPr="00E9500C">
        <w:rPr>
          <w:rFonts w:cs="Times New Roman" w:hint="eastAsia"/>
          <w:sz w:val="32"/>
          <w:szCs w:val="32"/>
          <w:rtl/>
        </w:rPr>
        <w:t>يوسف</w:t>
      </w:r>
      <w:r w:rsidRPr="00E9500C">
        <w:rPr>
          <w:rFonts w:cs="Times New Roman"/>
          <w:sz w:val="32"/>
          <w:szCs w:val="32"/>
          <w:rtl/>
        </w:rPr>
        <w:t>: 100].</w:t>
      </w:r>
      <w:r w:rsidRPr="00E9500C">
        <w:rPr>
          <w:rFonts w:cs="Times New Roman" w:hint="eastAsia"/>
          <w:sz w:val="32"/>
          <w:szCs w:val="32"/>
          <w:rtl/>
        </w:rPr>
        <w:t>إن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اسم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تعالى</w:t>
      </w:r>
      <w:r w:rsidRPr="00E9500C">
        <w:rPr>
          <w:rFonts w:cs="Times New Roman"/>
          <w:sz w:val="32"/>
          <w:szCs w:val="32"/>
          <w:rtl/>
        </w:rPr>
        <w:t xml:space="preserve"> - </w:t>
      </w:r>
      <w:r w:rsidRPr="00E9500C">
        <w:rPr>
          <w:rFonts w:cs="Times New Roman" w:hint="eastAsia"/>
          <w:sz w:val="32"/>
          <w:szCs w:val="32"/>
          <w:rtl/>
        </w:rPr>
        <w:t>الرب</w:t>
      </w:r>
      <w:r w:rsidRPr="00E9500C">
        <w:rPr>
          <w:rFonts w:cs="Times New Roman"/>
          <w:sz w:val="32"/>
          <w:szCs w:val="32"/>
          <w:rtl/>
        </w:rPr>
        <w:t xml:space="preserve"> - [</w:t>
      </w:r>
      <w:r w:rsidRPr="00E9500C">
        <w:rPr>
          <w:rFonts w:cs="Times New Roman" w:hint="eastAsia"/>
          <w:sz w:val="32"/>
          <w:szCs w:val="32"/>
          <w:rtl/>
        </w:rPr>
        <w:t>يدل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على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ذات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وصفة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الربوبية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بالمطابقة،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وعلى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ذات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وحدها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بالتضمن،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وعلى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الربوبية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وحدها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بالتضمن،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ويدل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باللزوم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على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الصفات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اللازمة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لقيام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الربوبية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كالحياة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والقيومية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والعلم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والمشيئة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والقدرة،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والملك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والغنى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والقوة،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والإحياء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والإبقاء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والهداية،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والرزق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والإمداد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والرعاية،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والإفناء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والإماتة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والإعادة،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والهيمنة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والعزة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والإحاطة،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وكل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يلزم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من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صفات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الذات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وصفات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الأفعال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لتخليق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الشيء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وتصنيعه،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وكمال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إيجاده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واختراعه،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فصفة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الخالق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أن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يستغنى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بنفسه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فلا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يحتاج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إلى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غيره،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وأن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يفتقر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إليه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كل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من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سواه،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كما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أن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اسم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الرب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يدل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أيضا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بدلالة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اللزوم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على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تدبير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أمر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المخلوقات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وتقدير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أحوالهم،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والقيام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على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شؤونهم،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والعناية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واللطف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بهم،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lastRenderedPageBreak/>
        <w:t>والهداية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إلى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ما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يصلحهم،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والفصل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والقضاء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والحكم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بينهم،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وتهيئة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الكون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لتحقيق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الغاية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من</w:t>
      </w:r>
      <w:r w:rsidRPr="00E9500C">
        <w:rPr>
          <w:rFonts w:cs="Times New Roman"/>
          <w:sz w:val="32"/>
          <w:szCs w:val="32"/>
          <w:rtl/>
        </w:rPr>
        <w:t xml:space="preserve"> </w:t>
      </w:r>
      <w:r w:rsidRPr="00E9500C">
        <w:rPr>
          <w:rFonts w:cs="Times New Roman" w:hint="eastAsia"/>
          <w:sz w:val="32"/>
          <w:szCs w:val="32"/>
          <w:rtl/>
        </w:rPr>
        <w:t>خلقهم</w:t>
      </w:r>
      <w:r w:rsidRPr="00E9500C">
        <w:rPr>
          <w:rFonts w:cs="Times New Roman"/>
          <w:sz w:val="32"/>
          <w:szCs w:val="32"/>
          <w:rtl/>
        </w:rPr>
        <w:t>.].</w:t>
      </w:r>
    </w:p>
    <w:sectPr w:rsidR="00092798" w:rsidRPr="0082221D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500C" w:rsidRDefault="00E9500C">
      <w:pPr>
        <w:spacing w:after="0" w:line="240" w:lineRule="auto"/>
      </w:pPr>
      <w:r>
        <w:separator/>
      </w:r>
    </w:p>
    <w:p w:rsidR="00E9500C" w:rsidRDefault="00E9500C"/>
  </w:endnote>
  <w:endnote w:type="continuationSeparator" w:id="0">
    <w:p w:rsidR="00E9500C" w:rsidRDefault="00E9500C">
      <w:pPr>
        <w:spacing w:after="0" w:line="240" w:lineRule="auto"/>
      </w:pPr>
      <w:r>
        <w:continuationSeparator/>
      </w:r>
    </w:p>
    <w:p w:rsidR="00E9500C" w:rsidRDefault="00E95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2798" w:rsidRDefault="00AD1C0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500C" w:rsidRDefault="00E9500C">
      <w:pPr>
        <w:spacing w:after="0" w:line="240" w:lineRule="auto"/>
      </w:pPr>
      <w:r>
        <w:separator/>
      </w:r>
    </w:p>
    <w:p w:rsidR="00E9500C" w:rsidRDefault="00E9500C"/>
  </w:footnote>
  <w:footnote w:type="continuationSeparator" w:id="0">
    <w:p w:rsidR="00E9500C" w:rsidRDefault="00E9500C">
      <w:pPr>
        <w:spacing w:after="0" w:line="240" w:lineRule="auto"/>
      </w:pPr>
      <w:r>
        <w:continuationSeparator/>
      </w:r>
    </w:p>
    <w:p w:rsidR="00E9500C" w:rsidRDefault="00E95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84D699E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rabicAlpha"/>
      <w:pStyle w:val="Heading2"/>
      <w:lvlText w:val="%2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0C"/>
    <w:rsid w:val="00092798"/>
    <w:rsid w:val="002229EA"/>
    <w:rsid w:val="00255832"/>
    <w:rsid w:val="004E20AC"/>
    <w:rsid w:val="0082221D"/>
    <w:rsid w:val="00897386"/>
    <w:rsid w:val="00AD1C0E"/>
    <w:rsid w:val="00D74C33"/>
    <w:rsid w:val="00E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583AE-9060-694B-A55F-0C6849E7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rsid w:val="00AD1C0E"/>
    <w:pPr>
      <w:pBdr>
        <w:right w:val="single" w:sz="48" w:space="4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AD1C0E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9FE14D7-E706-1B42-8677-AE1296944EA9%7dtf16392126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%7bF9FE14D7-E706-1B42-8677-AE1296944EA9%7dtf16392126.dotx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AHMED NASSAR</cp:lastModifiedBy>
  <cp:revision>2</cp:revision>
  <dcterms:created xsi:type="dcterms:W3CDTF">2020-11-19T13:24:00Z</dcterms:created>
  <dcterms:modified xsi:type="dcterms:W3CDTF">2020-11-19T13:24:00Z</dcterms:modified>
</cp:coreProperties>
</file>