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96B6" w14:textId="2CFC4521" w:rsidR="00AE1D14" w:rsidRDefault="008F73C2" w:rsidP="006B3739">
      <w:pPr>
        <w:rPr>
          <w:rFonts w:cs="Simplified Arabic"/>
          <w:b/>
          <w:bCs/>
          <w:sz w:val="14"/>
          <w:szCs w:val="14"/>
          <w:rtl/>
          <w:lang w:eastAsia="en-US"/>
        </w:rPr>
      </w:pPr>
      <w:r>
        <w:rPr>
          <w:rFonts w:cs="MCS Taybah S_U normal."/>
          <w:noProof/>
          <w:snapToGrid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E7539B" wp14:editId="19F0265C">
                <wp:simplePos x="0" y="0"/>
                <wp:positionH relativeFrom="column">
                  <wp:posOffset>-2540</wp:posOffset>
                </wp:positionH>
                <wp:positionV relativeFrom="paragraph">
                  <wp:posOffset>-36195</wp:posOffset>
                </wp:positionV>
                <wp:extent cx="1852295" cy="784225"/>
                <wp:effectExtent l="19050" t="1905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22E3" w14:textId="77777777" w:rsidR="00395D51" w:rsidRPr="0061492A" w:rsidRDefault="00395D51" w:rsidP="00A413E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149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المـادة :التربية الإسلامية</w:t>
                            </w:r>
                          </w:p>
                          <w:p w14:paraId="7E902E7C" w14:textId="77777777" w:rsidR="00395D51" w:rsidRDefault="00395D51" w:rsidP="00CC219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544AF2" w14:textId="77777777" w:rsidR="00395D51" w:rsidRPr="00497C12" w:rsidRDefault="00395D51" w:rsidP="0022230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7C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: </w:t>
                            </w:r>
                            <w:r w:rsidR="0022230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04</w:t>
                            </w:r>
                            <w:r w:rsidR="004670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22230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</w:t>
                            </w:r>
                            <w:r w:rsidR="004670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</w:p>
                          <w:p w14:paraId="48CC2884" w14:textId="77777777" w:rsidR="00395D51" w:rsidRPr="00303CBC" w:rsidRDefault="00395D51" w:rsidP="00614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7539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2pt;margin-top:-2.85pt;width:145.85pt;height:6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" strokeweight="2.5pt">
                <v:stroke linestyle="thickThin"/>
                <v:textbox>
                  <w:txbxContent>
                    <w:p w14:paraId="40DD22E3" w14:textId="77777777" w:rsidR="00395D51" w:rsidRPr="0061492A" w:rsidRDefault="00395D51" w:rsidP="00A413E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149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المـادة :التربية الإسلامية</w:t>
                      </w:r>
                    </w:p>
                    <w:p w14:paraId="7E902E7C" w14:textId="77777777" w:rsidR="00395D51" w:rsidRDefault="00395D51" w:rsidP="00CC219E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7C544AF2" w14:textId="77777777" w:rsidR="00395D51" w:rsidRPr="00497C12" w:rsidRDefault="00395D51" w:rsidP="0022230F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7C1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: </w:t>
                      </w:r>
                      <w:r w:rsidR="0022230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04</w:t>
                      </w:r>
                      <w:r w:rsidR="004670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="0022230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201</w:t>
                      </w:r>
                      <w:r w:rsidR="004670C9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</w:t>
                      </w:r>
                    </w:p>
                    <w:p w14:paraId="48CC2884" w14:textId="77777777" w:rsidR="00395D51" w:rsidRPr="00303CBC" w:rsidRDefault="00395D51" w:rsidP="006149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473">
        <w:rPr>
          <w:rFonts w:cs="Simplified Arabic"/>
          <w:noProof/>
          <w:snapToGrid/>
          <w:sz w:val="28"/>
          <w:szCs w:val="28"/>
          <w:rtl/>
          <w:lang w:eastAsia="en-US"/>
        </w:rPr>
        <w:drawing>
          <wp:anchor distT="0" distB="0" distL="114300" distR="114300" simplePos="0" relativeHeight="251696128" behindDoc="0" locked="0" layoutInCell="1" allowOverlap="1" wp14:anchorId="0B7F4BB6" wp14:editId="2D8835E6">
            <wp:simplePos x="0" y="0"/>
            <wp:positionH relativeFrom="column">
              <wp:posOffset>2087879</wp:posOffset>
            </wp:positionH>
            <wp:positionV relativeFrom="paragraph">
              <wp:posOffset>20955</wp:posOffset>
            </wp:positionV>
            <wp:extent cx="2124075" cy="523875"/>
            <wp:effectExtent l="19050" t="0" r="9525" b="0"/>
            <wp:wrapNone/>
            <wp:docPr id="2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/>
          <w:noProof/>
          <w:snapToGrid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88758B" wp14:editId="7F6F4F0F">
                <wp:simplePos x="0" y="0"/>
                <wp:positionH relativeFrom="column">
                  <wp:posOffset>4572635</wp:posOffset>
                </wp:positionH>
                <wp:positionV relativeFrom="paragraph">
                  <wp:posOffset>-36195</wp:posOffset>
                </wp:positionV>
                <wp:extent cx="2287905" cy="714375"/>
                <wp:effectExtent l="19050" t="19050" r="0" b="952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BCCE" w14:textId="77777777" w:rsidR="00395D51" w:rsidRPr="00011C75" w:rsidRDefault="00395D51" w:rsidP="00484752">
                            <w:pPr>
                              <w:pStyle w:val="7"/>
                              <w:tabs>
                                <w:tab w:val="left" w:pos="475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11C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دولة الإمارات العربية المتحدة</w:t>
                            </w:r>
                          </w:p>
                          <w:p w14:paraId="6A7BDA90" w14:textId="77777777" w:rsidR="00395D51" w:rsidRPr="00011C75" w:rsidRDefault="0022230F" w:rsidP="00484752">
                            <w:pPr>
                              <w:pStyle w:val="7"/>
                              <w:tabs>
                                <w:tab w:val="left" w:pos="475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11C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دائرة التعليم والمعرفه</w:t>
                            </w:r>
                          </w:p>
                          <w:p w14:paraId="2C7CBB34" w14:textId="77777777" w:rsidR="00395D51" w:rsidRPr="00011C75" w:rsidRDefault="00395D51" w:rsidP="0048475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011C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مــدرســة الــرؤيـــة الخاصــة</w:t>
                            </w:r>
                          </w:p>
                          <w:p w14:paraId="48267B27" w14:textId="77777777" w:rsidR="00395D51" w:rsidRPr="00497C12" w:rsidRDefault="00395D51" w:rsidP="004847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758B" id="Text Box 33" o:spid="_x0000_s1027" type="#_x0000_t202" style="position:absolute;left:0;text-align:left;margin-left:360.05pt;margin-top:-2.85pt;width:180.15pt;height:5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" strokeweight="2.5pt">
                <v:stroke linestyle="thickThin"/>
                <v:textbox>
                  <w:txbxContent>
                    <w:p w14:paraId="0574BCCE" w14:textId="77777777" w:rsidR="00395D51" w:rsidRPr="00011C75" w:rsidRDefault="00395D51" w:rsidP="00484752">
                      <w:pPr>
                        <w:pStyle w:val="7"/>
                        <w:tabs>
                          <w:tab w:val="left" w:pos="475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11C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دولة الإمارات العربية المتحدة</w:t>
                      </w:r>
                    </w:p>
                    <w:p w14:paraId="6A7BDA90" w14:textId="77777777" w:rsidR="00395D51" w:rsidRPr="00011C75" w:rsidRDefault="0022230F" w:rsidP="00484752">
                      <w:pPr>
                        <w:pStyle w:val="7"/>
                        <w:tabs>
                          <w:tab w:val="left" w:pos="475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11C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دائرة التعليم والمعرفه</w:t>
                      </w:r>
                    </w:p>
                    <w:p w14:paraId="2C7CBB34" w14:textId="77777777" w:rsidR="00395D51" w:rsidRPr="00011C75" w:rsidRDefault="00395D51" w:rsidP="0048475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011C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مــدرســة الــرؤيـــة الخاصــة</w:t>
                      </w:r>
                    </w:p>
                    <w:p w14:paraId="48267B27" w14:textId="77777777" w:rsidR="00395D51" w:rsidRPr="00497C12" w:rsidRDefault="00395D51" w:rsidP="004847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CA36D" w14:textId="77777777" w:rsidR="00AE1D14" w:rsidRPr="002372B2" w:rsidRDefault="00AE1D14" w:rsidP="006B3739">
      <w:pPr>
        <w:rPr>
          <w:rFonts w:cs="Simplified Arabic"/>
          <w:b/>
          <w:bCs/>
          <w:sz w:val="14"/>
          <w:szCs w:val="14"/>
          <w:rtl/>
          <w:lang w:eastAsia="en-US"/>
        </w:rPr>
      </w:pPr>
    </w:p>
    <w:p w14:paraId="6ED6683C" w14:textId="77777777" w:rsidR="00655217" w:rsidRPr="002372B2" w:rsidRDefault="00E60881" w:rsidP="0085709F">
      <w:pPr>
        <w:pStyle w:val="7"/>
        <w:tabs>
          <w:tab w:val="left" w:pos="475"/>
          <w:tab w:val="right" w:pos="10205"/>
        </w:tabs>
        <w:spacing w:line="360" w:lineRule="atLeast"/>
        <w:rPr>
          <w:rFonts w:cs="MCS Taybah S_U normal."/>
          <w:sz w:val="30"/>
          <w:szCs w:val="30"/>
          <w:rtl/>
          <w:lang w:eastAsia="en-US" w:bidi="ar-AE"/>
        </w:rPr>
      </w:pPr>
      <w:r w:rsidRPr="002372B2">
        <w:rPr>
          <w:rFonts w:cs="MCS Taybah S_U normal." w:hint="cs"/>
          <w:sz w:val="30"/>
          <w:szCs w:val="30"/>
          <w:rtl/>
          <w:lang w:eastAsia="en-US" w:bidi="ar-AE"/>
        </w:rPr>
        <w:tab/>
      </w:r>
      <w:r w:rsidR="0085709F" w:rsidRPr="002372B2">
        <w:rPr>
          <w:rFonts w:cs="MCS Taybah S_U normal."/>
          <w:sz w:val="30"/>
          <w:szCs w:val="30"/>
          <w:rtl/>
          <w:lang w:eastAsia="en-US" w:bidi="ar-AE"/>
        </w:rPr>
        <w:tab/>
      </w:r>
    </w:p>
    <w:p w14:paraId="3269A542" w14:textId="25A86DA3" w:rsidR="00655217" w:rsidRPr="002372B2" w:rsidRDefault="008F73C2" w:rsidP="00484752">
      <w:pPr>
        <w:pStyle w:val="7"/>
        <w:tabs>
          <w:tab w:val="left" w:pos="475"/>
        </w:tabs>
        <w:spacing w:line="360" w:lineRule="atLeast"/>
        <w:jc w:val="center"/>
        <w:rPr>
          <w:rFonts w:cs="MCS Taybah S_U normal."/>
          <w:sz w:val="30"/>
          <w:szCs w:val="30"/>
          <w:rtl/>
          <w:lang w:eastAsia="en-US" w:bidi="ar-AE"/>
        </w:rPr>
      </w:pPr>
      <w:r>
        <w:rPr>
          <w:rFonts w:cs="Simplified Arabic"/>
          <w:b/>
          <w:bCs/>
          <w:noProof/>
          <w:snapToGrid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125027" wp14:editId="1D6E25AF">
                <wp:simplePos x="0" y="0"/>
                <wp:positionH relativeFrom="column">
                  <wp:posOffset>-2540</wp:posOffset>
                </wp:positionH>
                <wp:positionV relativeFrom="paragraph">
                  <wp:posOffset>223520</wp:posOffset>
                </wp:positionV>
                <wp:extent cx="1852295" cy="593725"/>
                <wp:effectExtent l="19050" t="1905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CED90" w14:textId="77777777" w:rsidR="00395D51" w:rsidRPr="00497C12" w:rsidRDefault="00395D51" w:rsidP="00CB00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7C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الاسـم : ..............................</w:t>
                            </w:r>
                          </w:p>
                          <w:p w14:paraId="2FB273BF" w14:textId="77777777" w:rsidR="00395D51" w:rsidRPr="00497C12" w:rsidRDefault="00395D51" w:rsidP="00780CB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7C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B077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780C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BA707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الشعبة</w:t>
                            </w:r>
                            <w:r w:rsidR="00780C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5027" id="Text Box 27" o:spid="_x0000_s1028" type="#_x0000_t202" style="position:absolute;left:0;text-align:left;margin-left:-.2pt;margin-top:17.6pt;width:145.85pt;height:4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" strokeweight="2.5pt">
                <v:stroke linestyle="thickThin"/>
                <v:textbox>
                  <w:txbxContent>
                    <w:p w14:paraId="0C7CED90" w14:textId="77777777" w:rsidR="00395D51" w:rsidRPr="00497C12" w:rsidRDefault="00395D51" w:rsidP="00CB005E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7C1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الاسـم : ..............................</w:t>
                      </w:r>
                    </w:p>
                    <w:p w14:paraId="2FB273BF" w14:textId="77777777" w:rsidR="00395D51" w:rsidRPr="00497C12" w:rsidRDefault="00395D51" w:rsidP="00780CB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7C1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B077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780C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لخامس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</w:t>
                      </w:r>
                      <w:r w:rsidRPr="00BA707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الشعبة</w:t>
                      </w:r>
                      <w:r w:rsidR="00780C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CS Taybah S_U normal."/>
          <w:noProof/>
          <w:snapToGrid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99CF44" wp14:editId="6B3D77F3">
                <wp:simplePos x="0" y="0"/>
                <wp:positionH relativeFrom="column">
                  <wp:posOffset>2311400</wp:posOffset>
                </wp:positionH>
                <wp:positionV relativeFrom="paragraph">
                  <wp:posOffset>55880</wp:posOffset>
                </wp:positionV>
                <wp:extent cx="1549400" cy="26670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53D1" w14:textId="77777777" w:rsidR="00395D51" w:rsidRPr="00A95B7F" w:rsidRDefault="00395D51" w:rsidP="0022230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A95B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العام الدراسي</w:t>
                            </w:r>
                            <w:r w:rsidRPr="00A95B7F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201</w:t>
                            </w:r>
                            <w:r w:rsidR="0022230F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7</w:t>
                            </w:r>
                            <w:r w:rsidRPr="00A95B7F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-201</w:t>
                            </w:r>
                            <w:r w:rsidR="0022230F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8</w:t>
                            </w:r>
                            <w:r w:rsidRPr="00A95B7F"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9CF44" id="Text Box 26" o:spid="_x0000_s1029" type="#_x0000_t202" style="position:absolute;left:0;text-align:left;margin-left:182pt;margin-top:4.4pt;width:122pt;height:21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" stroked="f">
                <v:textbox style="mso-fit-shape-to-text:t">
                  <w:txbxContent>
                    <w:p w14:paraId="1EA453D1" w14:textId="77777777" w:rsidR="00395D51" w:rsidRPr="00A95B7F" w:rsidRDefault="00395D51" w:rsidP="0022230F">
                      <w:pPr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A95B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العام الدراسي</w:t>
                      </w:r>
                      <w:r w:rsidRPr="00A95B7F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201</w:t>
                      </w:r>
                      <w:r w:rsidR="0022230F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7</w:t>
                      </w:r>
                      <w:r w:rsidRPr="00A95B7F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-201</w:t>
                      </w:r>
                      <w:r w:rsidR="0022230F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8</w:t>
                      </w:r>
                      <w:r w:rsidRPr="00A95B7F"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F59857" w14:textId="0494EA8C" w:rsidR="00923AD6" w:rsidRPr="002372B2" w:rsidRDefault="008F73C2" w:rsidP="00297EC2">
      <w:pPr>
        <w:pStyle w:val="7"/>
        <w:tabs>
          <w:tab w:val="left" w:pos="1399"/>
        </w:tabs>
        <w:spacing w:line="360" w:lineRule="atLeast"/>
        <w:rPr>
          <w:rFonts w:cs="MCS Taybah S_U normal."/>
          <w:sz w:val="30"/>
          <w:szCs w:val="30"/>
          <w:rtl/>
          <w:lang w:eastAsia="en-US" w:bidi="ar-AE"/>
        </w:rPr>
      </w:pPr>
      <w:r>
        <w:rPr>
          <w:rFonts w:cs="Simplified Arabic"/>
          <w:b/>
          <w:bCs/>
          <w:noProof/>
          <w:snapToGrid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B16182" wp14:editId="589C7081">
                <wp:simplePos x="0" y="0"/>
                <wp:positionH relativeFrom="column">
                  <wp:posOffset>4572635</wp:posOffset>
                </wp:positionH>
                <wp:positionV relativeFrom="paragraph">
                  <wp:posOffset>-5080</wp:posOffset>
                </wp:positionV>
                <wp:extent cx="2287905" cy="593725"/>
                <wp:effectExtent l="19050" t="1905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131B5" w14:textId="77777777" w:rsidR="00395D51" w:rsidRDefault="00395D51" w:rsidP="00556FF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17CDB21" w14:textId="77777777" w:rsidR="00395D51" w:rsidRPr="00556FF0" w:rsidRDefault="00395D51" w:rsidP="00556FF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     الفصل الدراسي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6182" id="Text Box 35" o:spid="_x0000_s1030" type="#_x0000_t202" style="position:absolute;left:0;text-align:left;margin-left:360.05pt;margin-top:-.4pt;width:180.15pt;height:4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" strokeweight="2.5pt">
                <v:stroke linestyle="thickThin"/>
                <v:textbox>
                  <w:txbxContent>
                    <w:p w14:paraId="512131B5" w14:textId="77777777" w:rsidR="00395D51" w:rsidRDefault="00395D51" w:rsidP="00556FF0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017CDB21" w14:textId="77777777" w:rsidR="00395D51" w:rsidRPr="00556FF0" w:rsidRDefault="00395D51" w:rsidP="00556FF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     الفصل الدراسي الأول</w:t>
                      </w:r>
                    </w:p>
                  </w:txbxContent>
                </v:textbox>
              </v:shape>
            </w:pict>
          </mc:Fallback>
        </mc:AlternateContent>
      </w:r>
      <w:r w:rsidR="00297EC2">
        <w:rPr>
          <w:rFonts w:cs="MCS Taybah S_U normal."/>
          <w:sz w:val="30"/>
          <w:szCs w:val="30"/>
          <w:rtl/>
          <w:lang w:eastAsia="en-US" w:bidi="ar-AE"/>
        </w:rPr>
        <w:tab/>
      </w:r>
    </w:p>
    <w:p w14:paraId="7DE20064" w14:textId="77777777" w:rsidR="00655217" w:rsidRPr="00011C75" w:rsidRDefault="00011C75" w:rsidP="00CC219E">
      <w:pPr>
        <w:pStyle w:val="7"/>
        <w:tabs>
          <w:tab w:val="left" w:pos="3029"/>
          <w:tab w:val="left" w:pos="4699"/>
        </w:tabs>
        <w:spacing w:line="360" w:lineRule="atLeast"/>
        <w:rPr>
          <w:rFonts w:cs="MCS Taybah S_U normal."/>
          <w:b/>
          <w:bCs/>
          <w:sz w:val="30"/>
          <w:szCs w:val="30"/>
          <w:rtl/>
          <w:lang w:eastAsia="en-US" w:bidi="ar-AE"/>
        </w:rPr>
      </w:pPr>
      <w:r w:rsidRPr="00011C75">
        <w:rPr>
          <w:rFonts w:cs="MCS Taybah S_U normal." w:hint="cs"/>
          <w:b/>
          <w:bCs/>
          <w:sz w:val="30"/>
          <w:szCs w:val="30"/>
          <w:rtl/>
          <w:lang w:eastAsia="en-US" w:bidi="ar-AE"/>
        </w:rPr>
        <w:t xml:space="preserve">و                                                  </w:t>
      </w:r>
      <w:r w:rsidR="00CC219E" w:rsidRPr="00011C75">
        <w:rPr>
          <w:rFonts w:cs="MCS Taybah S_U normal." w:hint="cs"/>
          <w:b/>
          <w:bCs/>
          <w:sz w:val="30"/>
          <w:szCs w:val="30"/>
          <w:rtl/>
          <w:lang w:eastAsia="en-US" w:bidi="ar-AE"/>
        </w:rPr>
        <w:t xml:space="preserve"> </w:t>
      </w:r>
      <w:r w:rsidR="00556FF0" w:rsidRPr="00011C75">
        <w:rPr>
          <w:rFonts w:cs="MCS Taybah S_U normal." w:hint="cs"/>
          <w:b/>
          <w:bCs/>
          <w:sz w:val="30"/>
          <w:szCs w:val="30"/>
          <w:rtl/>
          <w:lang w:eastAsia="en-US" w:bidi="ar-AE"/>
        </w:rPr>
        <w:t>ورقة عمل</w:t>
      </w:r>
      <w:r w:rsidRPr="00011C75">
        <w:rPr>
          <w:rFonts w:cs="MCS Taybah S_U normal." w:hint="cs"/>
          <w:b/>
          <w:bCs/>
          <w:sz w:val="30"/>
          <w:szCs w:val="30"/>
          <w:rtl/>
          <w:lang w:eastAsia="en-US" w:bidi="ar-AE"/>
        </w:rPr>
        <w:t xml:space="preserve">( سورة الانفطار )   </w:t>
      </w:r>
      <w:r w:rsidR="00556FF0" w:rsidRPr="00011C75">
        <w:rPr>
          <w:rFonts w:cs="MCS Taybah S_U normal." w:hint="cs"/>
          <w:b/>
          <w:bCs/>
          <w:sz w:val="30"/>
          <w:szCs w:val="30"/>
          <w:rtl/>
          <w:lang w:eastAsia="en-US" w:bidi="ar-AE"/>
        </w:rPr>
        <w:t xml:space="preserve"> </w:t>
      </w:r>
    </w:p>
    <w:p w14:paraId="623604C5" w14:textId="69FE667B" w:rsidR="005F02E9" w:rsidRPr="007C01F6" w:rsidRDefault="008F73C2" w:rsidP="007C01F6">
      <w:pPr>
        <w:ind w:left="334"/>
        <w:rPr>
          <w:rFonts w:cs="Simplified Arabic"/>
          <w:b/>
          <w:bCs/>
          <w:sz w:val="28"/>
          <w:szCs w:val="28"/>
          <w:rtl/>
          <w:lang w:eastAsia="en-US" w:bidi="ar-AE"/>
        </w:rPr>
      </w:pPr>
      <w:r>
        <w:rPr>
          <w:rFonts w:cs="Simplified Arabic"/>
          <w:noProof/>
          <w:snapToGrid/>
          <w:sz w:val="12"/>
          <w:szCs w:val="12"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EF6912A" wp14:editId="5CB6C05C">
                <wp:simplePos x="0" y="0"/>
                <wp:positionH relativeFrom="column">
                  <wp:posOffset>-2540</wp:posOffset>
                </wp:positionH>
                <wp:positionV relativeFrom="paragraph">
                  <wp:posOffset>131444</wp:posOffset>
                </wp:positionV>
                <wp:extent cx="6670675" cy="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63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.2pt;margin-top:10.35pt;width:525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10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56FF0" w:rsidRPr="00595480" w14:paraId="3DCC35FD" w14:textId="77777777" w:rsidTr="00556FF0">
        <w:trPr>
          <w:trHeight w:val="1518"/>
        </w:trPr>
        <w:tc>
          <w:tcPr>
            <w:tcW w:w="10065" w:type="dxa"/>
            <w:shd w:val="clear" w:color="auto" w:fill="auto"/>
          </w:tcPr>
          <w:p w14:paraId="4D61F0ED" w14:textId="77777777" w:rsidR="00556FF0" w:rsidRPr="00011C75" w:rsidRDefault="00556FF0" w:rsidP="00556F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  <w:t>مؤشرات الأداء:-</w:t>
            </w:r>
          </w:p>
          <w:p w14:paraId="41649B80" w14:textId="77777777" w:rsidR="00556FF0" w:rsidRPr="00011C75" w:rsidRDefault="00556FF0" w:rsidP="00011C7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*.</w:t>
            </w:r>
            <w:r w:rsidR="000D6457"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أن </w:t>
            </w:r>
            <w:r w:rsidR="004670C9" w:rsidRPr="00011C7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</w:t>
            </w:r>
            <w:r w:rsidR="00D579BD" w:rsidRPr="00011C7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تلوا الطالب الآيات تلاوة مجوده بالاحكام</w:t>
            </w:r>
          </w:p>
          <w:p w14:paraId="4BAE4A73" w14:textId="77777777" w:rsidR="00556FF0" w:rsidRPr="00011C75" w:rsidRDefault="00556FF0" w:rsidP="00011C7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*.</w:t>
            </w:r>
            <w:r w:rsidR="000D6457"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أن </w:t>
            </w:r>
            <w:r w:rsidR="004670C9" w:rsidRPr="00011C7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يفسر معاني المفردات</w:t>
            </w:r>
            <w:r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D579BD" w:rsidRPr="00011C7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الوارده في سورة الانفطار</w:t>
            </w:r>
          </w:p>
          <w:p w14:paraId="786B0C85" w14:textId="77777777" w:rsidR="00556FF0" w:rsidRPr="00595480" w:rsidRDefault="00556FF0" w:rsidP="004670C9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*.</w:t>
            </w:r>
            <w:r w:rsidR="000D6457"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أن يحرص على </w:t>
            </w:r>
            <w:r w:rsidR="0022230F" w:rsidRPr="00011C7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الاستعداد ليوم القيامه بالعمل الصالح وحسن الخلق</w:t>
            </w:r>
          </w:p>
        </w:tc>
      </w:tr>
    </w:tbl>
    <w:p w14:paraId="5E40057F" w14:textId="77777777" w:rsidR="0046317F" w:rsidRPr="00011C75" w:rsidRDefault="0046317F" w:rsidP="0046317F">
      <w:pPr>
        <w:rPr>
          <w:b/>
          <w:bCs/>
          <w:sz w:val="28"/>
          <w:szCs w:val="28"/>
          <w:rtl/>
          <w:lang w:eastAsia="en-US" w:bidi="ar-AE"/>
        </w:rPr>
      </w:pPr>
    </w:p>
    <w:p w14:paraId="591FCA21" w14:textId="77777777" w:rsidR="006A647E" w:rsidRPr="00011C75" w:rsidRDefault="0046317F" w:rsidP="0046317F">
      <w:pPr>
        <w:numPr>
          <w:ilvl w:val="0"/>
          <w:numId w:val="13"/>
        </w:numPr>
        <w:rPr>
          <w:b/>
          <w:bCs/>
          <w:sz w:val="28"/>
          <w:szCs w:val="28"/>
          <w:lang w:eastAsia="en-US" w:bidi="ar-AE"/>
        </w:rPr>
      </w:pPr>
      <w:r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استنتج أحداث يوم القيامه </w:t>
      </w:r>
      <w:r w:rsidR="00D579BD"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المذكورة </w:t>
      </w:r>
      <w:r w:rsidRPr="00011C75">
        <w:rPr>
          <w:rFonts w:hint="cs"/>
          <w:b/>
          <w:bCs/>
          <w:sz w:val="28"/>
          <w:szCs w:val="28"/>
          <w:rtl/>
          <w:lang w:eastAsia="en-US" w:bidi="ar-AE"/>
        </w:rPr>
        <w:t>في سورة الانفطا ر</w:t>
      </w:r>
    </w:p>
    <w:p w14:paraId="339A2A88" w14:textId="77777777" w:rsidR="0046317F" w:rsidRDefault="0046317F" w:rsidP="0046317F">
      <w:pPr>
        <w:numPr>
          <w:ilvl w:val="0"/>
          <w:numId w:val="14"/>
        </w:numPr>
        <w:rPr>
          <w:sz w:val="28"/>
          <w:szCs w:val="28"/>
          <w:lang w:eastAsia="en-US" w:bidi="ar-AE"/>
        </w:rPr>
      </w:pPr>
      <w:r>
        <w:rPr>
          <w:rFonts w:hint="cs"/>
          <w:sz w:val="28"/>
          <w:szCs w:val="28"/>
          <w:rtl/>
          <w:lang w:eastAsia="en-US" w:bidi="ar-AE"/>
        </w:rPr>
        <w:t>.....................................................   2- ..............................................................</w:t>
      </w:r>
    </w:p>
    <w:p w14:paraId="3C5E7561" w14:textId="77777777" w:rsidR="0046317F" w:rsidRDefault="0046317F" w:rsidP="0046317F">
      <w:pPr>
        <w:ind w:left="1080"/>
        <w:rPr>
          <w:sz w:val="28"/>
          <w:szCs w:val="28"/>
          <w:lang w:eastAsia="en-US" w:bidi="ar-AE"/>
        </w:rPr>
      </w:pPr>
    </w:p>
    <w:p w14:paraId="0EC9D924" w14:textId="77777777" w:rsidR="005B06A0" w:rsidRDefault="0046317F" w:rsidP="0046317F">
      <w:pPr>
        <w:ind w:left="720"/>
        <w:rPr>
          <w:sz w:val="28"/>
          <w:szCs w:val="28"/>
          <w:lang w:eastAsia="en-US" w:bidi="ar-AE"/>
        </w:rPr>
      </w:pPr>
      <w:r>
        <w:rPr>
          <w:rFonts w:hint="cs"/>
          <w:sz w:val="28"/>
          <w:szCs w:val="28"/>
          <w:rtl/>
          <w:lang w:eastAsia="en-US" w:bidi="ar-AE"/>
        </w:rPr>
        <w:t>3-......................................................  4- ...............................................................</w:t>
      </w:r>
    </w:p>
    <w:p w14:paraId="709BF7D1" w14:textId="77777777" w:rsidR="005B06A0" w:rsidRDefault="005B06A0" w:rsidP="005B06A0">
      <w:pPr>
        <w:rPr>
          <w:sz w:val="28"/>
          <w:szCs w:val="28"/>
          <w:lang w:eastAsia="en-US" w:bidi="ar-AE"/>
        </w:rPr>
      </w:pPr>
    </w:p>
    <w:p w14:paraId="2A7F008B" w14:textId="77777777" w:rsidR="005B06A0" w:rsidRPr="00011C75" w:rsidRDefault="005B06A0" w:rsidP="005B06A0">
      <w:pPr>
        <w:numPr>
          <w:ilvl w:val="0"/>
          <w:numId w:val="13"/>
        </w:numPr>
        <w:rPr>
          <w:b/>
          <w:bCs/>
          <w:sz w:val="28"/>
          <w:szCs w:val="28"/>
          <w:lang w:eastAsia="en-US" w:bidi="ar-AE"/>
        </w:rPr>
      </w:pPr>
      <w:r w:rsidRPr="00011C75">
        <w:rPr>
          <w:rFonts w:hint="cs"/>
          <w:b/>
          <w:bCs/>
          <w:sz w:val="28"/>
          <w:szCs w:val="28"/>
          <w:rtl/>
          <w:lang w:eastAsia="en-US" w:bidi="ar-AE"/>
        </w:rPr>
        <w:t>اذا علمت انك ستحاسب لا محاله استنتج كيف يتعين عليك محاسبة نفسك في الجوانب التالية</w:t>
      </w:r>
      <w:r w:rsidR="0022230F"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:-</w:t>
      </w:r>
    </w:p>
    <w:p w14:paraId="65449276" w14:textId="77777777" w:rsidR="005B06A0" w:rsidRPr="00011C75" w:rsidRDefault="005B06A0" w:rsidP="005B06A0">
      <w:pPr>
        <w:ind w:left="720"/>
        <w:rPr>
          <w:b/>
          <w:bCs/>
          <w:sz w:val="28"/>
          <w:szCs w:val="28"/>
          <w:lang w:eastAsia="en-US" w:bidi="ar-AE"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47"/>
        <w:gridCol w:w="3544"/>
        <w:gridCol w:w="3260"/>
      </w:tblGrid>
      <w:tr w:rsidR="005B06A0" w:rsidRPr="00011C75" w14:paraId="3897BD11" w14:textId="77777777" w:rsidTr="005B06A0">
        <w:tc>
          <w:tcPr>
            <w:tcW w:w="2647" w:type="dxa"/>
          </w:tcPr>
          <w:p w14:paraId="12B39B07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  <w:p w14:paraId="0F4F0D13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 xml:space="preserve">      الجانب</w:t>
            </w:r>
          </w:p>
        </w:tc>
        <w:tc>
          <w:tcPr>
            <w:tcW w:w="3544" w:type="dxa"/>
          </w:tcPr>
          <w:p w14:paraId="66B547D9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 xml:space="preserve"> </w:t>
            </w:r>
          </w:p>
          <w:p w14:paraId="539247A4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 xml:space="preserve">                 أفعل</w:t>
            </w:r>
          </w:p>
        </w:tc>
        <w:tc>
          <w:tcPr>
            <w:tcW w:w="3260" w:type="dxa"/>
          </w:tcPr>
          <w:p w14:paraId="2DD3496D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  <w:p w14:paraId="1DB4B530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 xml:space="preserve">         أترك</w:t>
            </w:r>
          </w:p>
        </w:tc>
      </w:tr>
      <w:tr w:rsidR="005B06A0" w:rsidRPr="00011C75" w14:paraId="321328BB" w14:textId="77777777" w:rsidTr="005B06A0">
        <w:tc>
          <w:tcPr>
            <w:tcW w:w="2647" w:type="dxa"/>
          </w:tcPr>
          <w:p w14:paraId="303D0BB8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  <w:p w14:paraId="30F763D1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>العبادات</w:t>
            </w:r>
          </w:p>
        </w:tc>
        <w:tc>
          <w:tcPr>
            <w:tcW w:w="3544" w:type="dxa"/>
          </w:tcPr>
          <w:p w14:paraId="1DBD17D4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  <w:tc>
          <w:tcPr>
            <w:tcW w:w="3260" w:type="dxa"/>
          </w:tcPr>
          <w:p w14:paraId="7A47DDC1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</w:tr>
      <w:tr w:rsidR="005B06A0" w:rsidRPr="00011C75" w14:paraId="25DEBC15" w14:textId="77777777" w:rsidTr="005B06A0">
        <w:tc>
          <w:tcPr>
            <w:tcW w:w="2647" w:type="dxa"/>
          </w:tcPr>
          <w:p w14:paraId="240E4BE7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  <w:p w14:paraId="538298B6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>الأسرة</w:t>
            </w:r>
          </w:p>
        </w:tc>
        <w:tc>
          <w:tcPr>
            <w:tcW w:w="3544" w:type="dxa"/>
          </w:tcPr>
          <w:p w14:paraId="54295602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  <w:tc>
          <w:tcPr>
            <w:tcW w:w="3260" w:type="dxa"/>
          </w:tcPr>
          <w:p w14:paraId="50D5670A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</w:tr>
      <w:tr w:rsidR="005B06A0" w:rsidRPr="00011C75" w14:paraId="09A7D966" w14:textId="77777777" w:rsidTr="005B06A0">
        <w:tc>
          <w:tcPr>
            <w:tcW w:w="2647" w:type="dxa"/>
          </w:tcPr>
          <w:p w14:paraId="6CE2361C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  <w:p w14:paraId="3D42D120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 xml:space="preserve">الوطن </w:t>
            </w:r>
          </w:p>
        </w:tc>
        <w:tc>
          <w:tcPr>
            <w:tcW w:w="3544" w:type="dxa"/>
          </w:tcPr>
          <w:p w14:paraId="475D8354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  <w:tc>
          <w:tcPr>
            <w:tcW w:w="3260" w:type="dxa"/>
          </w:tcPr>
          <w:p w14:paraId="69840B06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</w:tr>
      <w:tr w:rsidR="005B06A0" w:rsidRPr="00011C75" w14:paraId="24F1832B" w14:textId="77777777" w:rsidTr="005B06A0">
        <w:tc>
          <w:tcPr>
            <w:tcW w:w="2647" w:type="dxa"/>
          </w:tcPr>
          <w:p w14:paraId="074BC6F8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  <w:p w14:paraId="011CD251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  <w:r w:rsidRPr="00011C75">
              <w:rPr>
                <w:rFonts w:hint="cs"/>
                <w:b/>
                <w:bCs/>
                <w:sz w:val="28"/>
                <w:szCs w:val="28"/>
                <w:rtl/>
                <w:lang w:eastAsia="en-US" w:bidi="ar-AE"/>
              </w:rPr>
              <w:t>المدرسة</w:t>
            </w:r>
          </w:p>
        </w:tc>
        <w:tc>
          <w:tcPr>
            <w:tcW w:w="3544" w:type="dxa"/>
          </w:tcPr>
          <w:p w14:paraId="49BD2612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  <w:tc>
          <w:tcPr>
            <w:tcW w:w="3260" w:type="dxa"/>
          </w:tcPr>
          <w:p w14:paraId="786A66AA" w14:textId="77777777" w:rsidR="005B06A0" w:rsidRPr="00011C75" w:rsidRDefault="005B06A0" w:rsidP="005B06A0">
            <w:pPr>
              <w:rPr>
                <w:b/>
                <w:bCs/>
                <w:sz w:val="28"/>
                <w:szCs w:val="28"/>
                <w:rtl/>
                <w:lang w:eastAsia="en-US" w:bidi="ar-AE"/>
              </w:rPr>
            </w:pPr>
          </w:p>
        </w:tc>
      </w:tr>
    </w:tbl>
    <w:p w14:paraId="6041C264" w14:textId="77777777" w:rsidR="005B06A0" w:rsidRDefault="005B06A0" w:rsidP="005B06A0">
      <w:pPr>
        <w:ind w:left="720"/>
        <w:rPr>
          <w:sz w:val="28"/>
          <w:szCs w:val="28"/>
          <w:rtl/>
          <w:lang w:eastAsia="en-US" w:bidi="ar-AE"/>
        </w:rPr>
      </w:pPr>
    </w:p>
    <w:p w14:paraId="55CB51E4" w14:textId="77777777" w:rsidR="0046317F" w:rsidRPr="00011C75" w:rsidRDefault="0022230F" w:rsidP="005B06A0">
      <w:pPr>
        <w:ind w:left="720"/>
        <w:rPr>
          <w:b/>
          <w:bCs/>
          <w:sz w:val="28"/>
          <w:szCs w:val="28"/>
          <w:rtl/>
          <w:lang w:eastAsia="en-US" w:bidi="ar-AE"/>
        </w:rPr>
      </w:pPr>
      <w:r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ج- </w:t>
      </w:r>
      <w:r w:rsidR="005B06A0"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اذكر</w:t>
      </w:r>
      <w:r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ثلاثة من </w:t>
      </w:r>
      <w:r w:rsidR="00D579BD" w:rsidRPr="00011C75">
        <w:rPr>
          <w:rFonts w:hint="cs"/>
          <w:b/>
          <w:bCs/>
          <w:sz w:val="28"/>
          <w:szCs w:val="28"/>
          <w:rtl/>
          <w:lang w:eastAsia="en-US" w:bidi="ar-AE"/>
        </w:rPr>
        <w:t>أسماء</w:t>
      </w:r>
      <w:r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الملائكة ؟</w:t>
      </w:r>
    </w:p>
    <w:p w14:paraId="74117051" w14:textId="77777777" w:rsidR="0022230F" w:rsidRPr="00011C75" w:rsidRDefault="0022230F" w:rsidP="0022230F">
      <w:pPr>
        <w:ind w:left="720"/>
        <w:rPr>
          <w:sz w:val="28"/>
          <w:szCs w:val="28"/>
          <w:rtl/>
          <w:lang w:eastAsia="en-US" w:bidi="ar-AE"/>
        </w:rPr>
      </w:pPr>
      <w:r w:rsidRPr="00011C75">
        <w:rPr>
          <w:rFonts w:hint="cs"/>
          <w:sz w:val="28"/>
          <w:szCs w:val="28"/>
          <w:rtl/>
          <w:lang w:eastAsia="en-US" w:bidi="ar-AE"/>
        </w:rPr>
        <w:t>.....................................................................................................................................</w:t>
      </w:r>
    </w:p>
    <w:p w14:paraId="5C0EC11F" w14:textId="77777777" w:rsidR="0022230F" w:rsidRPr="00011C75" w:rsidRDefault="0022230F" w:rsidP="0022230F">
      <w:pPr>
        <w:ind w:left="720"/>
        <w:rPr>
          <w:b/>
          <w:bCs/>
          <w:sz w:val="28"/>
          <w:szCs w:val="28"/>
          <w:rtl/>
          <w:lang w:eastAsia="en-US" w:bidi="ar-AE"/>
        </w:rPr>
      </w:pPr>
    </w:p>
    <w:p w14:paraId="3D13991B" w14:textId="77777777" w:rsidR="0022230F" w:rsidRPr="00011C75" w:rsidRDefault="0022230F" w:rsidP="0022230F">
      <w:pPr>
        <w:ind w:left="720"/>
        <w:rPr>
          <w:b/>
          <w:bCs/>
          <w:sz w:val="28"/>
          <w:szCs w:val="28"/>
          <w:rtl/>
          <w:lang w:eastAsia="en-US" w:bidi="ar-AE"/>
        </w:rPr>
      </w:pPr>
      <w:r w:rsidRPr="00011C75">
        <w:rPr>
          <w:rFonts w:hint="cs"/>
          <w:b/>
          <w:bCs/>
          <w:sz w:val="28"/>
          <w:szCs w:val="28"/>
          <w:rtl/>
          <w:lang w:eastAsia="en-US" w:bidi="ar-AE"/>
        </w:rPr>
        <w:t>د- اذكر وظائف الملائكة المذكورة في سورة الانفطا</w:t>
      </w:r>
      <w:r w:rsidRPr="00011C75">
        <w:rPr>
          <w:rFonts w:hint="eastAsia"/>
          <w:b/>
          <w:bCs/>
          <w:sz w:val="28"/>
          <w:szCs w:val="28"/>
          <w:rtl/>
          <w:lang w:eastAsia="en-US" w:bidi="ar-AE"/>
        </w:rPr>
        <w:t>ر</w:t>
      </w:r>
    </w:p>
    <w:p w14:paraId="33E5684B" w14:textId="77777777" w:rsidR="0022230F" w:rsidRDefault="0022230F" w:rsidP="0022230F">
      <w:pPr>
        <w:numPr>
          <w:ilvl w:val="0"/>
          <w:numId w:val="15"/>
        </w:numPr>
        <w:rPr>
          <w:sz w:val="28"/>
          <w:szCs w:val="28"/>
          <w:lang w:eastAsia="en-US" w:bidi="ar-AE"/>
        </w:rPr>
      </w:pPr>
      <w:r>
        <w:rPr>
          <w:rFonts w:hint="cs"/>
          <w:sz w:val="28"/>
          <w:szCs w:val="28"/>
          <w:rtl/>
          <w:lang w:eastAsia="en-US" w:bidi="ar-AE"/>
        </w:rPr>
        <w:t>.................................................................................................................................</w:t>
      </w:r>
    </w:p>
    <w:p w14:paraId="02DEC3AA" w14:textId="77777777" w:rsidR="0022230F" w:rsidRDefault="0022230F" w:rsidP="0022230F">
      <w:pPr>
        <w:numPr>
          <w:ilvl w:val="0"/>
          <w:numId w:val="15"/>
        </w:numPr>
        <w:rPr>
          <w:sz w:val="28"/>
          <w:szCs w:val="28"/>
          <w:lang w:eastAsia="en-US" w:bidi="ar-AE"/>
        </w:rPr>
      </w:pPr>
      <w:r>
        <w:rPr>
          <w:rFonts w:hint="cs"/>
          <w:sz w:val="28"/>
          <w:szCs w:val="28"/>
          <w:rtl/>
          <w:lang w:eastAsia="en-US" w:bidi="ar-AE"/>
        </w:rPr>
        <w:t>.................................................................................................................................</w:t>
      </w:r>
    </w:p>
    <w:p w14:paraId="37051000" w14:textId="77777777" w:rsidR="0022230F" w:rsidRDefault="0022230F" w:rsidP="0022230F">
      <w:pPr>
        <w:numPr>
          <w:ilvl w:val="0"/>
          <w:numId w:val="15"/>
        </w:numPr>
        <w:rPr>
          <w:sz w:val="28"/>
          <w:szCs w:val="28"/>
          <w:lang w:eastAsia="en-US" w:bidi="ar-AE"/>
        </w:rPr>
      </w:pPr>
      <w:r>
        <w:rPr>
          <w:rFonts w:hint="cs"/>
          <w:sz w:val="28"/>
          <w:szCs w:val="28"/>
          <w:rtl/>
          <w:lang w:eastAsia="en-US" w:bidi="ar-AE"/>
        </w:rPr>
        <w:t>.................................................................................................................................</w:t>
      </w:r>
    </w:p>
    <w:p w14:paraId="58438F2A" w14:textId="77777777" w:rsidR="0022230F" w:rsidRDefault="0022230F" w:rsidP="0022230F">
      <w:pPr>
        <w:rPr>
          <w:sz w:val="28"/>
          <w:szCs w:val="28"/>
          <w:lang w:eastAsia="en-US" w:bidi="ar-AE"/>
        </w:rPr>
      </w:pPr>
    </w:p>
    <w:p w14:paraId="32D833D2" w14:textId="77777777" w:rsidR="0022230F" w:rsidRPr="00011C75" w:rsidRDefault="00011C75" w:rsidP="00011C75">
      <w:pPr>
        <w:tabs>
          <w:tab w:val="left" w:pos="949"/>
        </w:tabs>
        <w:rPr>
          <w:b/>
          <w:bCs/>
          <w:sz w:val="28"/>
          <w:szCs w:val="28"/>
          <w:rtl/>
          <w:lang w:eastAsia="en-US" w:bidi="ar-AE"/>
        </w:rPr>
      </w:pP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          </w:t>
      </w:r>
      <w:r w:rsidR="0022230F"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ذ- اذكر ثلاثة من </w:t>
      </w:r>
      <w:r w:rsidR="00D579BD" w:rsidRPr="00011C75">
        <w:rPr>
          <w:rFonts w:hint="cs"/>
          <w:b/>
          <w:bCs/>
          <w:sz w:val="28"/>
          <w:szCs w:val="28"/>
          <w:rtl/>
          <w:lang w:eastAsia="en-US" w:bidi="ar-AE"/>
        </w:rPr>
        <w:t>أسماء</w:t>
      </w:r>
      <w:r w:rsidR="0022230F"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يوم </w:t>
      </w:r>
      <w:r w:rsidR="00D579BD" w:rsidRPr="00011C75">
        <w:rPr>
          <w:rFonts w:hint="cs"/>
          <w:b/>
          <w:bCs/>
          <w:sz w:val="28"/>
          <w:szCs w:val="28"/>
          <w:rtl/>
          <w:lang w:eastAsia="en-US" w:bidi="ar-AE"/>
        </w:rPr>
        <w:t>القيامة</w:t>
      </w:r>
      <w:r w:rsidR="0022230F"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؟</w:t>
      </w:r>
    </w:p>
    <w:p w14:paraId="2B48D8E8" w14:textId="77777777" w:rsidR="0022230F" w:rsidRDefault="0022230F" w:rsidP="0022230F">
      <w:pPr>
        <w:tabs>
          <w:tab w:val="left" w:pos="949"/>
        </w:tabs>
        <w:ind w:left="1080"/>
        <w:rPr>
          <w:sz w:val="28"/>
          <w:szCs w:val="28"/>
          <w:rtl/>
          <w:lang w:eastAsia="en-US" w:bidi="ar-AE"/>
        </w:rPr>
      </w:pPr>
      <w:r>
        <w:rPr>
          <w:rFonts w:hint="cs"/>
          <w:sz w:val="28"/>
          <w:szCs w:val="28"/>
          <w:rtl/>
          <w:lang w:eastAsia="en-US" w:bidi="ar-AE"/>
        </w:rPr>
        <w:t>................................................................................................................................</w:t>
      </w:r>
    </w:p>
    <w:p w14:paraId="24B5F90D" w14:textId="77777777" w:rsidR="0022230F" w:rsidRDefault="0022230F" w:rsidP="0022230F">
      <w:pPr>
        <w:tabs>
          <w:tab w:val="left" w:pos="949"/>
        </w:tabs>
        <w:ind w:left="1080"/>
        <w:rPr>
          <w:sz w:val="28"/>
          <w:szCs w:val="28"/>
          <w:rtl/>
          <w:lang w:eastAsia="en-US" w:bidi="ar-AE"/>
        </w:rPr>
      </w:pPr>
    </w:p>
    <w:p w14:paraId="7420271C" w14:textId="77777777" w:rsidR="0022230F" w:rsidRPr="00011C75" w:rsidRDefault="00011C75" w:rsidP="00011C75">
      <w:pPr>
        <w:tabs>
          <w:tab w:val="left" w:pos="949"/>
        </w:tabs>
        <w:rPr>
          <w:b/>
          <w:bCs/>
          <w:sz w:val="28"/>
          <w:szCs w:val="28"/>
          <w:rtl/>
          <w:lang w:eastAsia="en-US" w:bidi="ar-AE"/>
        </w:rPr>
      </w:pPr>
      <w:r>
        <w:rPr>
          <w:rFonts w:hint="cs"/>
          <w:b/>
          <w:bCs/>
          <w:sz w:val="28"/>
          <w:szCs w:val="28"/>
          <w:rtl/>
          <w:lang w:eastAsia="en-US" w:bidi="ar-AE"/>
        </w:rPr>
        <w:t xml:space="preserve">          </w:t>
      </w:r>
      <w:r w:rsidR="0022230F" w:rsidRPr="00011C75">
        <w:rPr>
          <w:rFonts w:hint="cs"/>
          <w:b/>
          <w:bCs/>
          <w:sz w:val="28"/>
          <w:szCs w:val="28"/>
          <w:rtl/>
          <w:lang w:eastAsia="en-US" w:bidi="ar-AE"/>
        </w:rPr>
        <w:t>ر- بين الحكمة من التذكير بيوم ال</w:t>
      </w:r>
      <w:r w:rsidR="00D579BD" w:rsidRPr="00011C75">
        <w:rPr>
          <w:rFonts w:hint="cs"/>
          <w:b/>
          <w:bCs/>
          <w:sz w:val="28"/>
          <w:szCs w:val="28"/>
          <w:rtl/>
          <w:lang w:eastAsia="en-US" w:bidi="ar-AE"/>
        </w:rPr>
        <w:t>حساب</w:t>
      </w:r>
      <w:r w:rsidR="0022230F" w:rsidRPr="00011C75">
        <w:rPr>
          <w:rFonts w:hint="cs"/>
          <w:b/>
          <w:bCs/>
          <w:sz w:val="28"/>
          <w:szCs w:val="28"/>
          <w:rtl/>
          <w:lang w:eastAsia="en-US" w:bidi="ar-AE"/>
        </w:rPr>
        <w:t xml:space="preserve"> ؟</w:t>
      </w:r>
    </w:p>
    <w:p w14:paraId="108950A4" w14:textId="77777777" w:rsidR="0022230F" w:rsidRPr="0022230F" w:rsidRDefault="0022230F" w:rsidP="0022230F">
      <w:pPr>
        <w:tabs>
          <w:tab w:val="left" w:pos="949"/>
        </w:tabs>
        <w:ind w:left="1080"/>
        <w:rPr>
          <w:sz w:val="28"/>
          <w:szCs w:val="28"/>
          <w:lang w:eastAsia="en-US" w:bidi="ar-AE"/>
        </w:rPr>
      </w:pPr>
      <w:r>
        <w:rPr>
          <w:rFonts w:hint="cs"/>
          <w:sz w:val="28"/>
          <w:szCs w:val="28"/>
          <w:rtl/>
          <w:lang w:eastAsia="en-US" w:bidi="ar-AE"/>
        </w:rPr>
        <w:t>................................................................................................................................</w:t>
      </w:r>
    </w:p>
    <w:sectPr w:rsidR="0022230F" w:rsidRPr="0022230F" w:rsidSect="00FB7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567" w:right="851" w:bottom="731" w:left="567" w:header="284" w:footer="55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A32A" w14:textId="77777777" w:rsidR="007F3990" w:rsidRDefault="007F3990">
      <w:r>
        <w:separator/>
      </w:r>
    </w:p>
  </w:endnote>
  <w:endnote w:type="continuationSeparator" w:id="0">
    <w:p w14:paraId="13B62B5F" w14:textId="77777777" w:rsidR="007F3990" w:rsidRDefault="007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MCS Mozdalifa S_U honey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P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1B79" w14:textId="77777777" w:rsidR="00395D51" w:rsidRDefault="00395D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0F4C" w14:textId="11EB0D32" w:rsidR="00395D51" w:rsidRPr="00A95B7F" w:rsidRDefault="00395D51" w:rsidP="00A95B7F">
    <w:pPr>
      <w:jc w:val="center"/>
      <w:rPr>
        <w:rFonts w:cs="Mudir MT"/>
        <w:b/>
        <w:bCs/>
        <w:sz w:val="32"/>
        <w:szCs w:val="32"/>
        <w:rtl/>
      </w:rPr>
    </w:pPr>
    <w:r>
      <w:rPr>
        <w:rFonts w:cs="Traditional Arabic"/>
        <w:rtl/>
        <w:lang w:eastAsia="en-US"/>
      </w:rPr>
      <w:tab/>
    </w:r>
    <w:r w:rsidRPr="00A95B7F">
      <w:rPr>
        <w:rFonts w:cs="Traditional Arabic"/>
        <w:b/>
        <w:bCs/>
        <w:sz w:val="32"/>
        <w:szCs w:val="32"/>
        <w:lang w:eastAsia="en-US"/>
      </w:rPr>
      <w:t>2</w:t>
    </w:r>
    <w:r w:rsidRPr="00A95B7F">
      <w:rPr>
        <w:rFonts w:cs="Traditional Arabic"/>
        <w:b/>
        <w:bCs/>
        <w:sz w:val="32"/>
        <w:szCs w:val="32"/>
        <w:rtl/>
        <w:lang w:eastAsia="en-US"/>
      </w:rPr>
      <w:tab/>
    </w:r>
    <w:r w:rsidRPr="00A95B7F">
      <w:rPr>
        <w:rFonts w:cs="Traditional Arabic"/>
        <w:b/>
        <w:bCs/>
        <w:sz w:val="32"/>
        <w:szCs w:val="32"/>
        <w:rtl/>
        <w:lang w:eastAsia="en-US"/>
      </w:rPr>
      <w:tab/>
    </w:r>
    <w:r w:rsidR="008F73C2">
      <w:rPr>
        <w:rFonts w:cs="MCS Alsalam S_U normal."/>
        <w:b/>
        <w:bCs/>
        <w:noProof/>
        <w:snapToGrid/>
        <w:sz w:val="32"/>
        <w:szCs w:val="32"/>
        <w:vertAlign w:val="subscript"/>
        <w:rtl/>
        <w:lang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FFD565C" wp14:editId="511AF30D">
              <wp:simplePos x="0" y="0"/>
              <wp:positionH relativeFrom="column">
                <wp:posOffset>84455</wp:posOffset>
              </wp:positionH>
              <wp:positionV relativeFrom="paragraph">
                <wp:posOffset>-149225</wp:posOffset>
              </wp:positionV>
              <wp:extent cx="464185" cy="3810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9BFA1" w14:textId="77777777" w:rsidR="00395D51" w:rsidRDefault="00395D51">
                          <w:pPr>
                            <w:jc w:val="center"/>
                            <w:rPr>
                              <w:rFonts w:cs="Mudi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D56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6.65pt;margin-top:-11.75pt;width:36.5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" stroked="f">
              <v:textbox>
                <w:txbxContent>
                  <w:p w14:paraId="2FB9BFA1" w14:textId="77777777" w:rsidR="00395D51" w:rsidRDefault="00395D51">
                    <w:pPr>
                      <w:jc w:val="center"/>
                      <w:rPr>
                        <w:rFonts w:cs="Mudir MT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F73C2">
      <w:rPr>
        <w:b/>
        <w:bCs/>
        <w:noProof/>
        <w:snapToGrid/>
        <w:sz w:val="32"/>
        <w:szCs w:val="32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4E6D3ED" wp14:editId="5238859A">
              <wp:simplePos x="0" y="0"/>
              <wp:positionH relativeFrom="column">
                <wp:posOffset>6597015</wp:posOffset>
              </wp:positionH>
              <wp:positionV relativeFrom="paragraph">
                <wp:posOffset>-14235430</wp:posOffset>
              </wp:positionV>
              <wp:extent cx="294640" cy="1513840"/>
              <wp:effectExtent l="0" t="0" r="0" b="0"/>
              <wp:wrapNone/>
              <wp:docPr id="10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51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21A5F" w14:textId="77777777" w:rsidR="00395D51" w:rsidRDefault="00395D51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Tahoma" w:hAnsi="Tahoma" w:cs="MCS Mozdalifa S_U honey."/>
                              <w:sz w:val="16"/>
                              <w:szCs w:val="16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ascii="Tahoma" w:hAnsi="Tahoma" w:cs="MCS Mozdalifa S_U honey." w:hint="cs"/>
                              <w:sz w:val="16"/>
                              <w:szCs w:val="16"/>
                              <w:rtl/>
                            </w:rPr>
                            <w:t>منطقة العين التعليمية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6D3ED" id="Text Box 117" o:spid="_x0000_s1032" type="#_x0000_t202" style="position:absolute;left:0;text-align:left;margin-left:519.45pt;margin-top:-1120.9pt;width:23.2pt;height:11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" stroked="f">
              <v:textbox style="layout-flow:vertical;mso-layout-flow-alt:bottom-to-top">
                <w:txbxContent>
                  <w:p w14:paraId="0FB21A5F" w14:textId="77777777" w:rsidR="00395D51" w:rsidRDefault="00395D51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Tahoma" w:hAnsi="Tahoma" w:cs="MCS Mozdalifa S_U honey."/>
                        <w:sz w:val="16"/>
                        <w:szCs w:val="16"/>
                        <w:rtl/>
                        <w:lang w:bidi="ar-AE"/>
                      </w:rPr>
                    </w:pPr>
                    <w:r>
                      <w:rPr>
                        <w:rFonts w:ascii="Tahoma" w:hAnsi="Tahoma" w:cs="MCS Mozdalifa S_U honey." w:hint="cs"/>
                        <w:sz w:val="16"/>
                        <w:szCs w:val="16"/>
                        <w:rtl/>
                      </w:rPr>
                      <w:t>منطقة العين التعليمية</w:t>
                    </w:r>
                  </w:p>
                </w:txbxContent>
              </v:textbox>
              <w10:anchorlock/>
            </v:shape>
          </w:pict>
        </mc:Fallback>
      </mc:AlternateContent>
    </w:r>
    <w:r w:rsidR="008F73C2">
      <w:rPr>
        <w:b/>
        <w:bCs/>
        <w:noProof/>
        <w:snapToGrid/>
        <w:sz w:val="32"/>
        <w:szCs w:val="32"/>
        <w:rtl/>
        <w:lang w:eastAsia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65CF008" wp14:editId="01DD9664">
              <wp:simplePos x="0" y="0"/>
              <wp:positionH relativeFrom="column">
                <wp:posOffset>-299085</wp:posOffset>
              </wp:positionH>
              <wp:positionV relativeFrom="paragraph">
                <wp:posOffset>-14235430</wp:posOffset>
              </wp:positionV>
              <wp:extent cx="294640" cy="1513840"/>
              <wp:effectExtent l="0" t="0" r="0" b="0"/>
              <wp:wrapNone/>
              <wp:docPr id="9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51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6FD9" w14:textId="77777777" w:rsidR="00395D51" w:rsidRDefault="00395D51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Tahoma" w:hAnsi="Tahoma" w:cs="MCS Mozdalifa S_U honey."/>
                              <w:sz w:val="16"/>
                              <w:szCs w:val="16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ascii="Tahoma" w:hAnsi="Tahoma" w:cs="MCS Mozdalifa S_U honey." w:hint="cs"/>
                              <w:sz w:val="16"/>
                              <w:szCs w:val="16"/>
                              <w:rtl/>
                            </w:rPr>
                            <w:t>منطقة العين التعليمية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F008" id="Text Box 116" o:spid="_x0000_s1033" type="#_x0000_t202" style="position:absolute;left:0;text-align:left;margin-left:-23.55pt;margin-top:-1120.9pt;width:23.2pt;height:11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" stroked="f">
              <v:textbox style="layout-flow:vertical;mso-layout-flow-alt:bottom-to-top">
                <w:txbxContent>
                  <w:p w14:paraId="2D076FD9" w14:textId="77777777" w:rsidR="00395D51" w:rsidRDefault="00395D51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Tahoma" w:hAnsi="Tahoma" w:cs="MCS Mozdalifa S_U honey."/>
                        <w:sz w:val="16"/>
                        <w:szCs w:val="16"/>
                        <w:rtl/>
                        <w:lang w:bidi="ar-AE"/>
                      </w:rPr>
                    </w:pPr>
                    <w:r>
                      <w:rPr>
                        <w:rFonts w:ascii="Tahoma" w:hAnsi="Tahoma" w:cs="MCS Mozdalifa S_U honey." w:hint="cs"/>
                        <w:sz w:val="16"/>
                        <w:szCs w:val="16"/>
                        <w:rtl/>
                      </w:rPr>
                      <w:t>منطقة العين التعليمية</w:t>
                    </w:r>
                  </w:p>
                </w:txbxContent>
              </v:textbox>
              <w10:anchorlock/>
            </v:shape>
          </w:pict>
        </mc:Fallback>
      </mc:AlternateContent>
    </w:r>
    <w:r w:rsidR="008F73C2">
      <w:rPr>
        <w:rFonts w:cs="MCS PEN"/>
        <w:b/>
        <w:bCs/>
        <w:noProof/>
        <w:snapToGrid/>
        <w:sz w:val="32"/>
        <w:szCs w:val="32"/>
        <w:vertAlign w:val="subscript"/>
        <w:rtl/>
        <w:lang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67140F0" wp14:editId="74FFB879">
              <wp:simplePos x="0" y="0"/>
              <wp:positionH relativeFrom="column">
                <wp:posOffset>545465</wp:posOffset>
              </wp:positionH>
              <wp:positionV relativeFrom="paragraph">
                <wp:posOffset>-1998345</wp:posOffset>
              </wp:positionV>
              <wp:extent cx="1072515" cy="304800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C7D69" w14:textId="77777777" w:rsidR="00395D51" w:rsidRDefault="00395D51">
                          <w:pPr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140F0" id="Text Box 60" o:spid="_x0000_s1034" type="#_x0000_t202" style="position:absolute;left:0;text-align:left;margin-left:42.95pt;margin-top:-157.35pt;width:84.45pt;height:2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" stroked="f">
              <v:textbox>
                <w:txbxContent>
                  <w:p w14:paraId="5A7C7D69" w14:textId="77777777" w:rsidR="00395D51" w:rsidRDefault="00395D51">
                    <w:pPr>
                      <w:rPr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EF19" w14:textId="45ADF067" w:rsidR="00395D51" w:rsidRDefault="008F73C2" w:rsidP="007A69C8">
    <w:pPr>
      <w:pStyle w:val="a5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CEE80" wp14:editId="51D724DC">
              <wp:simplePos x="0" y="0"/>
              <wp:positionH relativeFrom="column">
                <wp:posOffset>6833870</wp:posOffset>
              </wp:positionH>
              <wp:positionV relativeFrom="paragraph">
                <wp:posOffset>-727710</wp:posOffset>
              </wp:positionV>
              <wp:extent cx="15240" cy="5715"/>
              <wp:effectExtent l="0" t="0" r="3810" b="13335"/>
              <wp:wrapNone/>
              <wp:docPr id="3" name="Oval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" cy="571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78E162D" id="Oval 149" o:spid="_x0000_s1026" style="position:absolute;margin-left:538.1pt;margin-top:-57.3pt;width:1.2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" fillcolor="black"/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68FF3" wp14:editId="33469C7C">
              <wp:simplePos x="0" y="0"/>
              <wp:positionH relativeFrom="column">
                <wp:posOffset>6919595</wp:posOffset>
              </wp:positionH>
              <wp:positionV relativeFrom="paragraph">
                <wp:posOffset>-725805</wp:posOffset>
              </wp:positionV>
              <wp:extent cx="5715" cy="3810"/>
              <wp:effectExtent l="0" t="0" r="13335" b="15240"/>
              <wp:wrapNone/>
              <wp:docPr id="1" name="Oval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381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9F6FB2" id="Oval 148" o:spid="_x0000_s1026" style="position:absolute;margin-left:544.85pt;margin-top:-57.15pt;width:.45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SPEgIAACo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" fillcolor="black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4932" w14:textId="77777777" w:rsidR="007F3990" w:rsidRDefault="007F3990">
      <w:r>
        <w:separator/>
      </w:r>
    </w:p>
  </w:footnote>
  <w:footnote w:type="continuationSeparator" w:id="0">
    <w:p w14:paraId="430CF660" w14:textId="77777777" w:rsidR="007F3990" w:rsidRDefault="007F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831E" w14:textId="77777777" w:rsidR="00395D51" w:rsidRDefault="007F3990">
    <w:pPr>
      <w:pStyle w:val="a4"/>
      <w:framePr w:wrap="around" w:vAnchor="text" w:hAnchor="margin" w:xAlign="center" w:y="1"/>
      <w:rPr>
        <w:rStyle w:val="a6"/>
        <w:rtl/>
        <w:lang w:eastAsia="en-US"/>
      </w:rPr>
    </w:pPr>
    <w:r>
      <w:rPr>
        <w:noProof/>
        <w:rtl/>
      </w:rPr>
      <w:pict w14:anchorId="60ABD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154191" o:spid="_x0000_s2059" type="#_x0000_t136" style="position:absolute;left:0;text-align:left;margin-left:0;margin-top:0;width:591.5pt;height:14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/محمدالمتولي"/>
          <w10:wrap anchorx="margin" anchory="margin"/>
        </v:shape>
      </w:pict>
    </w:r>
    <w:r w:rsidR="00030917">
      <w:rPr>
        <w:rStyle w:val="a6"/>
        <w:rtl/>
      </w:rPr>
      <w:fldChar w:fldCharType="begin"/>
    </w:r>
    <w:r w:rsidR="00395D51">
      <w:rPr>
        <w:rStyle w:val="a6"/>
        <w:lang w:eastAsia="en-US"/>
      </w:rPr>
      <w:instrText xml:space="preserve">PAGE  </w:instrText>
    </w:r>
    <w:r w:rsidR="00030917">
      <w:rPr>
        <w:rStyle w:val="a6"/>
        <w:rtl/>
      </w:rPr>
      <w:fldChar w:fldCharType="end"/>
    </w:r>
  </w:p>
  <w:p w14:paraId="27D4F655" w14:textId="77777777" w:rsidR="00395D51" w:rsidRDefault="00395D51">
    <w:pPr>
      <w:pStyle w:val="a4"/>
      <w:rPr>
        <w:rtl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B7A6" w14:textId="77777777" w:rsidR="00395D51" w:rsidRDefault="007F3990">
    <w:pPr>
      <w:pStyle w:val="a4"/>
    </w:pPr>
    <w:r>
      <w:rPr>
        <w:noProof/>
      </w:rPr>
      <w:pict w14:anchorId="3B3D0B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154192" o:spid="_x0000_s2060" type="#_x0000_t136" style="position:absolute;left:0;text-align:left;margin-left:0;margin-top:0;width:591.5pt;height:147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/محمدالمتول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E05E" w14:textId="6A57FB3F" w:rsidR="00395D51" w:rsidRDefault="007F3990">
    <w:pPr>
      <w:pStyle w:val="a4"/>
      <w:rPr>
        <w:rtl/>
      </w:rPr>
    </w:pPr>
    <w:r>
      <w:rPr>
        <w:noProof/>
        <w:rtl/>
      </w:rPr>
      <w:pict w14:anchorId="71D53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154190" o:spid="_x0000_s2058" type="#_x0000_t136" style="position:absolute;left:0;text-align:left;margin-left:0;margin-top:0;width:591.5pt;height:14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/محمدالمتولي"/>
          <w10:wrap anchorx="margin" anchory="margin"/>
        </v:shape>
      </w:pict>
    </w:r>
    <w:r w:rsidR="008F73C2"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B7E6BDE" wp14:editId="09D5CE4C">
              <wp:simplePos x="0" y="0"/>
              <wp:positionH relativeFrom="column">
                <wp:posOffset>4891405</wp:posOffset>
              </wp:positionH>
              <wp:positionV relativeFrom="paragraph">
                <wp:posOffset>11205210</wp:posOffset>
              </wp:positionV>
              <wp:extent cx="1581785" cy="307340"/>
              <wp:effectExtent l="0" t="0" r="0" b="0"/>
              <wp:wrapNone/>
              <wp:docPr id="7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CBC1" w14:textId="77777777" w:rsidR="00395D51" w:rsidRDefault="00395D51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Tahoma" w:hAnsi="Tahoma" w:cs="MCS Mozdalifa S_U honey.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Tahoma" w:hAnsi="Tahoma" w:cs="MCS Mozdalifa S_U honey." w:hint="cs"/>
                              <w:sz w:val="16"/>
                              <w:szCs w:val="16"/>
                              <w:rtl/>
                            </w:rPr>
                            <w:t>إدارة منطقة العين التعليمية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6BDE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35" type="#_x0000_t202" style="position:absolute;left:0;text-align:left;margin-left:385.15pt;margin-top:882.3pt;width:124.55pt;height:2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" stroked="f">
              <v:textbox>
                <w:txbxContent>
                  <w:p w14:paraId="6DD8CBC1" w14:textId="77777777" w:rsidR="00395D51" w:rsidRDefault="00395D51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Tahoma" w:hAnsi="Tahoma" w:cs="MCS Mozdalifa S_U honey.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Tahoma" w:hAnsi="Tahoma" w:cs="MCS Mozdalifa S_U honey." w:hint="cs"/>
                        <w:sz w:val="16"/>
                        <w:szCs w:val="16"/>
                        <w:rtl/>
                      </w:rPr>
                      <w:t>إدارة منطقة العين التعليمية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21F"/>
    <w:multiLevelType w:val="hybridMultilevel"/>
    <w:tmpl w:val="9F0631C8"/>
    <w:lvl w:ilvl="0" w:tplc="89F61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B33"/>
    <w:multiLevelType w:val="hybridMultilevel"/>
    <w:tmpl w:val="F5AED412"/>
    <w:lvl w:ilvl="0" w:tplc="DB5034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803"/>
    <w:multiLevelType w:val="hybridMultilevel"/>
    <w:tmpl w:val="805CD572"/>
    <w:lvl w:ilvl="0" w:tplc="4F6A13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A6E49"/>
    <w:multiLevelType w:val="multilevel"/>
    <w:tmpl w:val="7F962782"/>
    <w:lvl w:ilvl="0">
      <w:start w:val="1"/>
      <w:numFmt w:val="decimal"/>
      <w:lvlText w:val="%1)"/>
      <w:lvlJc w:val="right"/>
      <w:pPr>
        <w:tabs>
          <w:tab w:val="num" w:pos="1054"/>
        </w:tabs>
        <w:ind w:left="1054" w:right="1054" w:hanging="360"/>
      </w:pPr>
      <w:rPr>
        <w:rFonts w:ascii="Times New Roman" w:cs="Times New Roman" w:hint="default"/>
      </w:rPr>
    </w:lvl>
    <w:lvl w:ilvl="1">
      <w:start w:val="1"/>
      <w:numFmt w:val="decimal"/>
      <w:pStyle w:val="9"/>
      <w:lvlText w:val="%2-"/>
      <w:lvlJc w:val="right"/>
      <w:pPr>
        <w:tabs>
          <w:tab w:val="num" w:pos="1774"/>
        </w:tabs>
        <w:ind w:left="1774" w:right="1774" w:hanging="360"/>
      </w:pPr>
      <w:rPr>
        <w:rFonts w:ascii="Times New Roman" w:cs="Times New Roman" w:hint="default"/>
      </w:rPr>
    </w:lvl>
    <w:lvl w:ilvl="2">
      <w:start w:val="1"/>
      <w:numFmt w:val="bullet"/>
      <w:lvlText w:val=""/>
      <w:lvlJc w:val="right"/>
      <w:pPr>
        <w:tabs>
          <w:tab w:val="num" w:pos="2674"/>
        </w:tabs>
        <w:ind w:left="2674" w:right="2674" w:hanging="360"/>
      </w:pPr>
      <w:rPr>
        <w:rFonts w:ascii="Wingdings" w:cs="Times New Roman" w:hint="default"/>
        <w:sz w:val="16"/>
      </w:rPr>
    </w:lvl>
    <w:lvl w:ilvl="3">
      <w:start w:val="1"/>
      <w:numFmt w:val="decimal"/>
      <w:lvlText w:val="%4."/>
      <w:lvlJc w:val="right"/>
      <w:pPr>
        <w:tabs>
          <w:tab w:val="num" w:pos="3214"/>
        </w:tabs>
        <w:ind w:left="3214" w:right="3214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right"/>
      <w:pPr>
        <w:tabs>
          <w:tab w:val="num" w:pos="3934"/>
        </w:tabs>
        <w:ind w:left="3934" w:right="3934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54"/>
        </w:tabs>
        <w:ind w:left="4654" w:right="4654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right"/>
      <w:pPr>
        <w:tabs>
          <w:tab w:val="num" w:pos="5374"/>
        </w:tabs>
        <w:ind w:left="5374" w:right="5374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right"/>
      <w:pPr>
        <w:tabs>
          <w:tab w:val="num" w:pos="6094"/>
        </w:tabs>
        <w:ind w:left="6094" w:right="6094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814"/>
        </w:tabs>
        <w:ind w:left="6814" w:right="6814" w:hanging="180"/>
      </w:pPr>
      <w:rPr>
        <w:rFonts w:ascii="Times New Roman" w:cs="Times New Roman"/>
      </w:rPr>
    </w:lvl>
  </w:abstractNum>
  <w:abstractNum w:abstractNumId="4" w15:restartNumberingAfterBreak="0">
    <w:nsid w:val="1DC3068B"/>
    <w:multiLevelType w:val="hybridMultilevel"/>
    <w:tmpl w:val="22CA0916"/>
    <w:lvl w:ilvl="0" w:tplc="563CAE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F5B9C"/>
    <w:multiLevelType w:val="hybridMultilevel"/>
    <w:tmpl w:val="F276316C"/>
    <w:lvl w:ilvl="0" w:tplc="29F88C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5F2E"/>
    <w:multiLevelType w:val="hybridMultilevel"/>
    <w:tmpl w:val="A9F0F40C"/>
    <w:lvl w:ilvl="0" w:tplc="4DCCF0F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1C1AB8"/>
    <w:multiLevelType w:val="multilevel"/>
    <w:tmpl w:val="D070067A"/>
    <w:lvl w:ilvl="0">
      <w:start w:val="1"/>
      <w:numFmt w:val="decimal"/>
      <w:pStyle w:val="5"/>
      <w:lvlText w:val="%1-"/>
      <w:lvlJc w:val="right"/>
      <w:pPr>
        <w:tabs>
          <w:tab w:val="num" w:pos="694"/>
        </w:tabs>
        <w:ind w:left="694" w:right="694" w:hanging="360"/>
      </w:pPr>
      <w:rPr>
        <w:rFonts w:ascii="Times New Roman" w:cs="Times New Roman" w:hint="default"/>
      </w:rPr>
    </w:lvl>
    <w:lvl w:ilvl="1">
      <w:start w:val="1"/>
      <w:numFmt w:val="decimal"/>
      <w:lvlText w:val="%2)"/>
      <w:lvlJc w:val="right"/>
      <w:pPr>
        <w:tabs>
          <w:tab w:val="num" w:pos="1414"/>
        </w:tabs>
        <w:ind w:left="1414" w:right="1414" w:hanging="36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34"/>
        </w:tabs>
        <w:ind w:left="2134" w:right="2134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right"/>
      <w:pPr>
        <w:tabs>
          <w:tab w:val="num" w:pos="2854"/>
        </w:tabs>
        <w:ind w:left="2854" w:right="2854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right"/>
      <w:pPr>
        <w:tabs>
          <w:tab w:val="num" w:pos="3574"/>
        </w:tabs>
        <w:ind w:left="3574" w:right="3574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294"/>
        </w:tabs>
        <w:ind w:left="4294" w:right="4294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right"/>
      <w:pPr>
        <w:tabs>
          <w:tab w:val="num" w:pos="5014"/>
        </w:tabs>
        <w:ind w:left="5014" w:right="5014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right"/>
      <w:pPr>
        <w:tabs>
          <w:tab w:val="num" w:pos="5734"/>
        </w:tabs>
        <w:ind w:left="5734" w:right="5734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54"/>
        </w:tabs>
        <w:ind w:left="6454" w:right="6454" w:hanging="180"/>
      </w:pPr>
      <w:rPr>
        <w:rFonts w:ascii="Times New Roman" w:cs="Times New Roman"/>
      </w:rPr>
    </w:lvl>
  </w:abstractNum>
  <w:abstractNum w:abstractNumId="8" w15:restartNumberingAfterBreak="0">
    <w:nsid w:val="38A25F13"/>
    <w:multiLevelType w:val="hybridMultilevel"/>
    <w:tmpl w:val="8E7E0686"/>
    <w:lvl w:ilvl="0" w:tplc="C0786F4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2787"/>
    <w:multiLevelType w:val="hybridMultilevel"/>
    <w:tmpl w:val="539E5B8E"/>
    <w:lvl w:ilvl="0" w:tplc="98C2F9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40409"/>
    <w:multiLevelType w:val="hybridMultilevel"/>
    <w:tmpl w:val="320AF9B6"/>
    <w:lvl w:ilvl="0" w:tplc="EBB898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83488"/>
    <w:multiLevelType w:val="hybridMultilevel"/>
    <w:tmpl w:val="A600C53C"/>
    <w:lvl w:ilvl="0" w:tplc="989E5726">
      <w:start w:val="1"/>
      <w:numFmt w:val="arabicAlpha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4777D0D"/>
    <w:multiLevelType w:val="hybridMultilevel"/>
    <w:tmpl w:val="7354FD9E"/>
    <w:lvl w:ilvl="0" w:tplc="01F453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D6326"/>
    <w:multiLevelType w:val="hybridMultilevel"/>
    <w:tmpl w:val="D4EC19BA"/>
    <w:lvl w:ilvl="0" w:tplc="532AEA2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F60576"/>
    <w:multiLevelType w:val="hybridMultilevel"/>
    <w:tmpl w:val="FCFE22EA"/>
    <w:lvl w:ilvl="0" w:tplc="7EC00F4A">
      <w:start w:val="1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9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E8"/>
    <w:rsid w:val="00011C75"/>
    <w:rsid w:val="00025B66"/>
    <w:rsid w:val="0002666F"/>
    <w:rsid w:val="00026731"/>
    <w:rsid w:val="00030917"/>
    <w:rsid w:val="00052BD8"/>
    <w:rsid w:val="00080FF1"/>
    <w:rsid w:val="0008579B"/>
    <w:rsid w:val="0008768E"/>
    <w:rsid w:val="000A35B6"/>
    <w:rsid w:val="000B1D92"/>
    <w:rsid w:val="000B1F01"/>
    <w:rsid w:val="000B65EC"/>
    <w:rsid w:val="000C1407"/>
    <w:rsid w:val="000C64BA"/>
    <w:rsid w:val="000C727E"/>
    <w:rsid w:val="000D2E04"/>
    <w:rsid w:val="000D46CF"/>
    <w:rsid w:val="000D6457"/>
    <w:rsid w:val="000D6ECE"/>
    <w:rsid w:val="000F338C"/>
    <w:rsid w:val="000F703C"/>
    <w:rsid w:val="001001A5"/>
    <w:rsid w:val="00100606"/>
    <w:rsid w:val="001130F1"/>
    <w:rsid w:val="00126D5A"/>
    <w:rsid w:val="00130C2E"/>
    <w:rsid w:val="00133D02"/>
    <w:rsid w:val="0013608A"/>
    <w:rsid w:val="00137CBE"/>
    <w:rsid w:val="001452B2"/>
    <w:rsid w:val="0014555D"/>
    <w:rsid w:val="00153EF6"/>
    <w:rsid w:val="00161B19"/>
    <w:rsid w:val="00161E66"/>
    <w:rsid w:val="00167FA3"/>
    <w:rsid w:val="001701D1"/>
    <w:rsid w:val="00190A7D"/>
    <w:rsid w:val="001918B9"/>
    <w:rsid w:val="00191AAD"/>
    <w:rsid w:val="00192951"/>
    <w:rsid w:val="00192F42"/>
    <w:rsid w:val="001A01D1"/>
    <w:rsid w:val="001A543A"/>
    <w:rsid w:val="001A7B32"/>
    <w:rsid w:val="001B5E52"/>
    <w:rsid w:val="001C16FC"/>
    <w:rsid w:val="001C64BA"/>
    <w:rsid w:val="001D5831"/>
    <w:rsid w:val="001E2074"/>
    <w:rsid w:val="001E2CC2"/>
    <w:rsid w:val="001E2DFC"/>
    <w:rsid w:val="00204588"/>
    <w:rsid w:val="00210934"/>
    <w:rsid w:val="0022230F"/>
    <w:rsid w:val="002231BE"/>
    <w:rsid w:val="002239F1"/>
    <w:rsid w:val="0023186C"/>
    <w:rsid w:val="002372B2"/>
    <w:rsid w:val="002467BF"/>
    <w:rsid w:val="00255A44"/>
    <w:rsid w:val="00260122"/>
    <w:rsid w:val="00260430"/>
    <w:rsid w:val="00263824"/>
    <w:rsid w:val="00273FAA"/>
    <w:rsid w:val="00277251"/>
    <w:rsid w:val="00277B20"/>
    <w:rsid w:val="00280918"/>
    <w:rsid w:val="002823AB"/>
    <w:rsid w:val="00284F44"/>
    <w:rsid w:val="00285E51"/>
    <w:rsid w:val="002925EB"/>
    <w:rsid w:val="0029619E"/>
    <w:rsid w:val="00297EC2"/>
    <w:rsid w:val="002A0A4D"/>
    <w:rsid w:val="002A272F"/>
    <w:rsid w:val="002A78F7"/>
    <w:rsid w:val="002B437D"/>
    <w:rsid w:val="002B4733"/>
    <w:rsid w:val="002B6BF6"/>
    <w:rsid w:val="002B6FC7"/>
    <w:rsid w:val="002B78CA"/>
    <w:rsid w:val="002B7E42"/>
    <w:rsid w:val="002C184C"/>
    <w:rsid w:val="002C2C58"/>
    <w:rsid w:val="002C3CFC"/>
    <w:rsid w:val="002D569D"/>
    <w:rsid w:val="002E38FD"/>
    <w:rsid w:val="002E5A40"/>
    <w:rsid w:val="002F276E"/>
    <w:rsid w:val="002F4EF9"/>
    <w:rsid w:val="002F5889"/>
    <w:rsid w:val="002F6B3F"/>
    <w:rsid w:val="0030208E"/>
    <w:rsid w:val="00303CBC"/>
    <w:rsid w:val="00306412"/>
    <w:rsid w:val="00311FD0"/>
    <w:rsid w:val="00314082"/>
    <w:rsid w:val="00314403"/>
    <w:rsid w:val="0032104C"/>
    <w:rsid w:val="003304C7"/>
    <w:rsid w:val="00343D04"/>
    <w:rsid w:val="0034596C"/>
    <w:rsid w:val="00345D0E"/>
    <w:rsid w:val="00350E5D"/>
    <w:rsid w:val="003661F8"/>
    <w:rsid w:val="003674C0"/>
    <w:rsid w:val="00384F2C"/>
    <w:rsid w:val="00392A5B"/>
    <w:rsid w:val="00393738"/>
    <w:rsid w:val="00395735"/>
    <w:rsid w:val="00395D51"/>
    <w:rsid w:val="003A527E"/>
    <w:rsid w:val="003A7E20"/>
    <w:rsid w:val="003B10EB"/>
    <w:rsid w:val="003B4265"/>
    <w:rsid w:val="003C2CE1"/>
    <w:rsid w:val="003E677C"/>
    <w:rsid w:val="003F3F80"/>
    <w:rsid w:val="003F6640"/>
    <w:rsid w:val="0040467B"/>
    <w:rsid w:val="00404924"/>
    <w:rsid w:val="004116FA"/>
    <w:rsid w:val="004136E5"/>
    <w:rsid w:val="00414C3F"/>
    <w:rsid w:val="004219EA"/>
    <w:rsid w:val="00424AF7"/>
    <w:rsid w:val="0042506A"/>
    <w:rsid w:val="004256F1"/>
    <w:rsid w:val="00427F9E"/>
    <w:rsid w:val="004440B1"/>
    <w:rsid w:val="00444F54"/>
    <w:rsid w:val="004463EF"/>
    <w:rsid w:val="0044775B"/>
    <w:rsid w:val="00450B67"/>
    <w:rsid w:val="00453C13"/>
    <w:rsid w:val="004578CB"/>
    <w:rsid w:val="0046317F"/>
    <w:rsid w:val="004670C9"/>
    <w:rsid w:val="00467999"/>
    <w:rsid w:val="00471D7A"/>
    <w:rsid w:val="00473E0D"/>
    <w:rsid w:val="0048032B"/>
    <w:rsid w:val="00480B66"/>
    <w:rsid w:val="00483556"/>
    <w:rsid w:val="00484752"/>
    <w:rsid w:val="00485DE4"/>
    <w:rsid w:val="00497C12"/>
    <w:rsid w:val="004A275B"/>
    <w:rsid w:val="004A2923"/>
    <w:rsid w:val="004A40C2"/>
    <w:rsid w:val="004B3660"/>
    <w:rsid w:val="004B3FE4"/>
    <w:rsid w:val="004C3640"/>
    <w:rsid w:val="004D3B6C"/>
    <w:rsid w:val="004D4639"/>
    <w:rsid w:val="004D4CBD"/>
    <w:rsid w:val="004E2DC9"/>
    <w:rsid w:val="004E55A7"/>
    <w:rsid w:val="004F042B"/>
    <w:rsid w:val="00500269"/>
    <w:rsid w:val="00502477"/>
    <w:rsid w:val="00502AC8"/>
    <w:rsid w:val="005114FC"/>
    <w:rsid w:val="00511FE8"/>
    <w:rsid w:val="00521A3D"/>
    <w:rsid w:val="005247FA"/>
    <w:rsid w:val="00532E51"/>
    <w:rsid w:val="00544B42"/>
    <w:rsid w:val="00550662"/>
    <w:rsid w:val="0055400F"/>
    <w:rsid w:val="00554495"/>
    <w:rsid w:val="00556FF0"/>
    <w:rsid w:val="00563458"/>
    <w:rsid w:val="0056576D"/>
    <w:rsid w:val="005673E3"/>
    <w:rsid w:val="005678A2"/>
    <w:rsid w:val="0057543D"/>
    <w:rsid w:val="00576D03"/>
    <w:rsid w:val="0058097D"/>
    <w:rsid w:val="00583C64"/>
    <w:rsid w:val="00584954"/>
    <w:rsid w:val="00591181"/>
    <w:rsid w:val="00593877"/>
    <w:rsid w:val="00596439"/>
    <w:rsid w:val="005A0D6C"/>
    <w:rsid w:val="005B06A0"/>
    <w:rsid w:val="005B2213"/>
    <w:rsid w:val="005C3845"/>
    <w:rsid w:val="005C614C"/>
    <w:rsid w:val="005C749A"/>
    <w:rsid w:val="005C7838"/>
    <w:rsid w:val="005F02E9"/>
    <w:rsid w:val="005F5BDB"/>
    <w:rsid w:val="00600293"/>
    <w:rsid w:val="00604CC9"/>
    <w:rsid w:val="0060594E"/>
    <w:rsid w:val="0061492A"/>
    <w:rsid w:val="0061605B"/>
    <w:rsid w:val="00630DAD"/>
    <w:rsid w:val="00631592"/>
    <w:rsid w:val="00642BED"/>
    <w:rsid w:val="00650143"/>
    <w:rsid w:val="00655217"/>
    <w:rsid w:val="006654A8"/>
    <w:rsid w:val="006664B1"/>
    <w:rsid w:val="00671C03"/>
    <w:rsid w:val="00673080"/>
    <w:rsid w:val="0067361C"/>
    <w:rsid w:val="00675F93"/>
    <w:rsid w:val="00684E8E"/>
    <w:rsid w:val="00691D25"/>
    <w:rsid w:val="00693868"/>
    <w:rsid w:val="006A1CCB"/>
    <w:rsid w:val="006A647E"/>
    <w:rsid w:val="006B0818"/>
    <w:rsid w:val="006B3739"/>
    <w:rsid w:val="006B48AB"/>
    <w:rsid w:val="006C0436"/>
    <w:rsid w:val="006D788A"/>
    <w:rsid w:val="006E7A05"/>
    <w:rsid w:val="006F5A06"/>
    <w:rsid w:val="0070253A"/>
    <w:rsid w:val="007173B4"/>
    <w:rsid w:val="00720CFE"/>
    <w:rsid w:val="007222E8"/>
    <w:rsid w:val="00724319"/>
    <w:rsid w:val="00727EC4"/>
    <w:rsid w:val="0073354A"/>
    <w:rsid w:val="0073512B"/>
    <w:rsid w:val="007417B5"/>
    <w:rsid w:val="00743933"/>
    <w:rsid w:val="00755AC1"/>
    <w:rsid w:val="007603F1"/>
    <w:rsid w:val="00760DCA"/>
    <w:rsid w:val="00775B3F"/>
    <w:rsid w:val="00780CB3"/>
    <w:rsid w:val="007855A6"/>
    <w:rsid w:val="00792C45"/>
    <w:rsid w:val="007A0382"/>
    <w:rsid w:val="007A3ACF"/>
    <w:rsid w:val="007A69C8"/>
    <w:rsid w:val="007B6CB0"/>
    <w:rsid w:val="007C01F6"/>
    <w:rsid w:val="007C1CC5"/>
    <w:rsid w:val="007C2A2C"/>
    <w:rsid w:val="007C4041"/>
    <w:rsid w:val="007D34EB"/>
    <w:rsid w:val="007E4813"/>
    <w:rsid w:val="007F3990"/>
    <w:rsid w:val="007F469D"/>
    <w:rsid w:val="007F74E7"/>
    <w:rsid w:val="0080344E"/>
    <w:rsid w:val="00820ABA"/>
    <w:rsid w:val="0082201F"/>
    <w:rsid w:val="0082773D"/>
    <w:rsid w:val="008279EF"/>
    <w:rsid w:val="00836473"/>
    <w:rsid w:val="00843413"/>
    <w:rsid w:val="00850E6B"/>
    <w:rsid w:val="00851B5B"/>
    <w:rsid w:val="00853593"/>
    <w:rsid w:val="00853BA1"/>
    <w:rsid w:val="00855F3D"/>
    <w:rsid w:val="0085709F"/>
    <w:rsid w:val="008578B8"/>
    <w:rsid w:val="0087348F"/>
    <w:rsid w:val="00885BB5"/>
    <w:rsid w:val="00885CC3"/>
    <w:rsid w:val="00891A48"/>
    <w:rsid w:val="00897746"/>
    <w:rsid w:val="008A03D6"/>
    <w:rsid w:val="008A3D56"/>
    <w:rsid w:val="008A595B"/>
    <w:rsid w:val="008B5DA8"/>
    <w:rsid w:val="008D19B5"/>
    <w:rsid w:val="008D3B5E"/>
    <w:rsid w:val="008E2674"/>
    <w:rsid w:val="008E30E0"/>
    <w:rsid w:val="008E6CC6"/>
    <w:rsid w:val="008F7136"/>
    <w:rsid w:val="008F73C2"/>
    <w:rsid w:val="0090266C"/>
    <w:rsid w:val="00910103"/>
    <w:rsid w:val="00914D38"/>
    <w:rsid w:val="0091584B"/>
    <w:rsid w:val="00923AD6"/>
    <w:rsid w:val="0092730B"/>
    <w:rsid w:val="00934545"/>
    <w:rsid w:val="00942D97"/>
    <w:rsid w:val="00947DCB"/>
    <w:rsid w:val="00957DCA"/>
    <w:rsid w:val="00957EB2"/>
    <w:rsid w:val="0096555B"/>
    <w:rsid w:val="009676E8"/>
    <w:rsid w:val="009769D0"/>
    <w:rsid w:val="00977627"/>
    <w:rsid w:val="00992371"/>
    <w:rsid w:val="00996721"/>
    <w:rsid w:val="0099760B"/>
    <w:rsid w:val="009A27BC"/>
    <w:rsid w:val="009A3066"/>
    <w:rsid w:val="009B1804"/>
    <w:rsid w:val="009B1B23"/>
    <w:rsid w:val="009B2803"/>
    <w:rsid w:val="009C3903"/>
    <w:rsid w:val="009C4786"/>
    <w:rsid w:val="009C4EFC"/>
    <w:rsid w:val="009C74AB"/>
    <w:rsid w:val="009D42D2"/>
    <w:rsid w:val="009D451B"/>
    <w:rsid w:val="009F0C49"/>
    <w:rsid w:val="00A04B44"/>
    <w:rsid w:val="00A06EC0"/>
    <w:rsid w:val="00A25076"/>
    <w:rsid w:val="00A305F6"/>
    <w:rsid w:val="00A36576"/>
    <w:rsid w:val="00A413E9"/>
    <w:rsid w:val="00A4203A"/>
    <w:rsid w:val="00A52CB5"/>
    <w:rsid w:val="00A551E5"/>
    <w:rsid w:val="00A5683D"/>
    <w:rsid w:val="00A6104A"/>
    <w:rsid w:val="00A62BCF"/>
    <w:rsid w:val="00A7254E"/>
    <w:rsid w:val="00A7452C"/>
    <w:rsid w:val="00A87BA3"/>
    <w:rsid w:val="00A909E2"/>
    <w:rsid w:val="00A94DEE"/>
    <w:rsid w:val="00A95B7F"/>
    <w:rsid w:val="00A97997"/>
    <w:rsid w:val="00AA1FB5"/>
    <w:rsid w:val="00AA2478"/>
    <w:rsid w:val="00AB42EB"/>
    <w:rsid w:val="00AB50A5"/>
    <w:rsid w:val="00AB75BA"/>
    <w:rsid w:val="00AD234F"/>
    <w:rsid w:val="00AD6651"/>
    <w:rsid w:val="00AE1D14"/>
    <w:rsid w:val="00AE68D7"/>
    <w:rsid w:val="00AF4452"/>
    <w:rsid w:val="00B056DF"/>
    <w:rsid w:val="00B0777A"/>
    <w:rsid w:val="00B078D3"/>
    <w:rsid w:val="00B16EF3"/>
    <w:rsid w:val="00B25209"/>
    <w:rsid w:val="00B3204F"/>
    <w:rsid w:val="00B33A76"/>
    <w:rsid w:val="00B537C7"/>
    <w:rsid w:val="00B6234C"/>
    <w:rsid w:val="00B6392D"/>
    <w:rsid w:val="00B66FF2"/>
    <w:rsid w:val="00B8654D"/>
    <w:rsid w:val="00BA3020"/>
    <w:rsid w:val="00BA30AA"/>
    <w:rsid w:val="00BA346B"/>
    <w:rsid w:val="00BA5FF3"/>
    <w:rsid w:val="00BA7072"/>
    <w:rsid w:val="00BD3F2D"/>
    <w:rsid w:val="00BE0170"/>
    <w:rsid w:val="00BF7E43"/>
    <w:rsid w:val="00C15DB6"/>
    <w:rsid w:val="00C163BA"/>
    <w:rsid w:val="00C2733C"/>
    <w:rsid w:val="00C40ED0"/>
    <w:rsid w:val="00C41C02"/>
    <w:rsid w:val="00C525C7"/>
    <w:rsid w:val="00C623D3"/>
    <w:rsid w:val="00C76968"/>
    <w:rsid w:val="00C91972"/>
    <w:rsid w:val="00C93FA0"/>
    <w:rsid w:val="00CB005E"/>
    <w:rsid w:val="00CB0755"/>
    <w:rsid w:val="00CB1072"/>
    <w:rsid w:val="00CB4EEA"/>
    <w:rsid w:val="00CC219E"/>
    <w:rsid w:val="00CC5770"/>
    <w:rsid w:val="00CC63AA"/>
    <w:rsid w:val="00CD6CBD"/>
    <w:rsid w:val="00CF220F"/>
    <w:rsid w:val="00CF51CA"/>
    <w:rsid w:val="00CF582B"/>
    <w:rsid w:val="00D030FD"/>
    <w:rsid w:val="00D0550D"/>
    <w:rsid w:val="00D25BBE"/>
    <w:rsid w:val="00D31D25"/>
    <w:rsid w:val="00D42BDC"/>
    <w:rsid w:val="00D440FE"/>
    <w:rsid w:val="00D46E15"/>
    <w:rsid w:val="00D52B3D"/>
    <w:rsid w:val="00D54B84"/>
    <w:rsid w:val="00D579BD"/>
    <w:rsid w:val="00D631B5"/>
    <w:rsid w:val="00D6646B"/>
    <w:rsid w:val="00D6652E"/>
    <w:rsid w:val="00D670F5"/>
    <w:rsid w:val="00D673A0"/>
    <w:rsid w:val="00D74C19"/>
    <w:rsid w:val="00D81D76"/>
    <w:rsid w:val="00D82277"/>
    <w:rsid w:val="00D842E3"/>
    <w:rsid w:val="00D90C02"/>
    <w:rsid w:val="00D923AF"/>
    <w:rsid w:val="00D93098"/>
    <w:rsid w:val="00DA041E"/>
    <w:rsid w:val="00DA1740"/>
    <w:rsid w:val="00DA1B62"/>
    <w:rsid w:val="00DA1CE1"/>
    <w:rsid w:val="00DB5CF1"/>
    <w:rsid w:val="00DB775E"/>
    <w:rsid w:val="00DD3560"/>
    <w:rsid w:val="00DE0D84"/>
    <w:rsid w:val="00DE40CE"/>
    <w:rsid w:val="00DE4288"/>
    <w:rsid w:val="00DF253D"/>
    <w:rsid w:val="00DF3AD7"/>
    <w:rsid w:val="00E0298D"/>
    <w:rsid w:val="00E052DE"/>
    <w:rsid w:val="00E16A7E"/>
    <w:rsid w:val="00E17387"/>
    <w:rsid w:val="00E32E3A"/>
    <w:rsid w:val="00E4086C"/>
    <w:rsid w:val="00E43C7A"/>
    <w:rsid w:val="00E56DA0"/>
    <w:rsid w:val="00E571C3"/>
    <w:rsid w:val="00E60881"/>
    <w:rsid w:val="00E61DFA"/>
    <w:rsid w:val="00E65FB8"/>
    <w:rsid w:val="00E66586"/>
    <w:rsid w:val="00E672E9"/>
    <w:rsid w:val="00E81928"/>
    <w:rsid w:val="00E81FF3"/>
    <w:rsid w:val="00E84409"/>
    <w:rsid w:val="00E91EB1"/>
    <w:rsid w:val="00EB548F"/>
    <w:rsid w:val="00EC2462"/>
    <w:rsid w:val="00EC3055"/>
    <w:rsid w:val="00EC442C"/>
    <w:rsid w:val="00ED5CBE"/>
    <w:rsid w:val="00ED6FB8"/>
    <w:rsid w:val="00EE5013"/>
    <w:rsid w:val="00EE5022"/>
    <w:rsid w:val="00EF5125"/>
    <w:rsid w:val="00F06EDF"/>
    <w:rsid w:val="00F12306"/>
    <w:rsid w:val="00F163FA"/>
    <w:rsid w:val="00F1767E"/>
    <w:rsid w:val="00F22703"/>
    <w:rsid w:val="00F27B13"/>
    <w:rsid w:val="00F31418"/>
    <w:rsid w:val="00F32110"/>
    <w:rsid w:val="00F41297"/>
    <w:rsid w:val="00F42E55"/>
    <w:rsid w:val="00F50357"/>
    <w:rsid w:val="00F50898"/>
    <w:rsid w:val="00F57D90"/>
    <w:rsid w:val="00F61101"/>
    <w:rsid w:val="00F652BE"/>
    <w:rsid w:val="00F6666C"/>
    <w:rsid w:val="00F66A2F"/>
    <w:rsid w:val="00F81089"/>
    <w:rsid w:val="00F8294C"/>
    <w:rsid w:val="00F84AAE"/>
    <w:rsid w:val="00F90B21"/>
    <w:rsid w:val="00F944F5"/>
    <w:rsid w:val="00F94906"/>
    <w:rsid w:val="00FB7747"/>
    <w:rsid w:val="00FD57AF"/>
    <w:rsid w:val="00FD5852"/>
    <w:rsid w:val="00FD60F1"/>
    <w:rsid w:val="00FE130F"/>
    <w:rsid w:val="00FE4DE1"/>
    <w:rsid w:val="00FE4FF7"/>
    <w:rsid w:val="00FF3A00"/>
    <w:rsid w:val="00FF6212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0B24B910"/>
  <w15:docId w15:val="{0EB2FCD7-96EA-48B6-A096-2DA06C8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A76"/>
    <w:pPr>
      <w:bidi/>
    </w:pPr>
    <w:rPr>
      <w:rFonts w:cs="Times New Roman"/>
      <w:snapToGrid w:val="0"/>
      <w:lang w:eastAsia="ar-SA"/>
    </w:rPr>
  </w:style>
  <w:style w:type="paragraph" w:styleId="1">
    <w:name w:val="heading 1"/>
    <w:basedOn w:val="a"/>
    <w:next w:val="a"/>
    <w:qFormat/>
    <w:rsid w:val="00A87BA3"/>
    <w:pPr>
      <w:keepNext/>
      <w:jc w:val="center"/>
      <w:outlineLvl w:val="0"/>
    </w:pPr>
    <w:rPr>
      <w:sz w:val="40"/>
      <w:szCs w:val="44"/>
    </w:rPr>
  </w:style>
  <w:style w:type="paragraph" w:styleId="2">
    <w:name w:val="heading 2"/>
    <w:basedOn w:val="a"/>
    <w:next w:val="a"/>
    <w:qFormat/>
    <w:rsid w:val="00A87BA3"/>
    <w:pPr>
      <w:keepNext/>
      <w:ind w:left="334"/>
      <w:jc w:val="center"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rsid w:val="00A87BA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ind w:left="475" w:right="284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87BA3"/>
    <w:pPr>
      <w:keepNext/>
      <w:tabs>
        <w:tab w:val="left" w:leader="dot" w:pos="10114"/>
      </w:tabs>
      <w:ind w:left="334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A87BA3"/>
    <w:pPr>
      <w:keepNext/>
      <w:numPr>
        <w:numId w:val="1"/>
      </w:numPr>
      <w:tabs>
        <w:tab w:val="left" w:leader="dot" w:pos="10114"/>
      </w:tabs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A87BA3"/>
    <w:pPr>
      <w:keepNext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Char"/>
    <w:qFormat/>
    <w:rsid w:val="00A87BA3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7BA3"/>
    <w:pPr>
      <w:keepNext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A87BA3"/>
    <w:pPr>
      <w:keepNext/>
      <w:numPr>
        <w:ilvl w:val="1"/>
        <w:numId w:val="2"/>
      </w:numPr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BA3"/>
    <w:pPr>
      <w:ind w:right="4678"/>
    </w:pPr>
  </w:style>
  <w:style w:type="paragraph" w:styleId="a4">
    <w:name w:val="header"/>
    <w:basedOn w:val="a"/>
    <w:link w:val="Char"/>
    <w:rsid w:val="00A87B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87BA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87BA3"/>
    <w:rPr>
      <w:rFonts w:ascii="Times New Roman" w:cs="Times New Roman"/>
    </w:rPr>
  </w:style>
  <w:style w:type="paragraph" w:styleId="a7">
    <w:name w:val="Block Text"/>
    <w:basedOn w:val="a"/>
    <w:rsid w:val="00A87BA3"/>
    <w:pPr>
      <w:ind w:left="50" w:right="851"/>
    </w:pPr>
    <w:rPr>
      <w:rFonts w:cs="Mudir MT"/>
      <w:sz w:val="24"/>
      <w:szCs w:val="24"/>
    </w:rPr>
  </w:style>
  <w:style w:type="paragraph" w:customStyle="1" w:styleId="10">
    <w:name w:val="سرد الفقرات1"/>
    <w:basedOn w:val="a"/>
    <w:qFormat/>
    <w:rsid w:val="00ED5CB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napToGrid/>
      <w:sz w:val="22"/>
      <w:szCs w:val="22"/>
      <w:lang w:eastAsia="en-US"/>
    </w:rPr>
  </w:style>
  <w:style w:type="table" w:styleId="a8">
    <w:name w:val="Table Grid"/>
    <w:basedOn w:val="a1"/>
    <w:uiPriority w:val="59"/>
    <w:rsid w:val="00A94DE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4DEE"/>
    <w:pPr>
      <w:ind w:left="720"/>
      <w:contextualSpacing/>
    </w:pPr>
    <w:rPr>
      <w:snapToGrid/>
      <w:sz w:val="24"/>
      <w:szCs w:val="24"/>
      <w:lang w:eastAsia="en-US"/>
    </w:rPr>
  </w:style>
  <w:style w:type="paragraph" w:styleId="aa">
    <w:name w:val="Balloon Text"/>
    <w:basedOn w:val="a"/>
    <w:link w:val="Char0"/>
    <w:uiPriority w:val="99"/>
    <w:rsid w:val="00A94DE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a"/>
    <w:uiPriority w:val="99"/>
    <w:rsid w:val="00A94DEE"/>
    <w:rPr>
      <w:rFonts w:ascii="Tahoma" w:hAnsi="Tahoma" w:cs="Tahoma"/>
      <w:snapToGrid w:val="0"/>
      <w:sz w:val="16"/>
      <w:szCs w:val="16"/>
      <w:lang w:eastAsia="ar-SA"/>
    </w:rPr>
  </w:style>
  <w:style w:type="character" w:customStyle="1" w:styleId="Char">
    <w:name w:val="رأس الصفحة Char"/>
    <w:basedOn w:val="a0"/>
    <w:link w:val="a4"/>
    <w:rsid w:val="007222E8"/>
    <w:rPr>
      <w:rFonts w:cs="Times New Roman"/>
      <w:snapToGrid w:val="0"/>
      <w:lang w:eastAsia="ar-SA"/>
    </w:rPr>
  </w:style>
  <w:style w:type="paragraph" w:styleId="ab">
    <w:name w:val="Normal (Web)"/>
    <w:basedOn w:val="a"/>
    <w:uiPriority w:val="99"/>
    <w:unhideWhenUsed/>
    <w:rsid w:val="007C4041"/>
    <w:pPr>
      <w:bidi w:val="0"/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customStyle="1" w:styleId="googqs-tidbit1">
    <w:name w:val="goog_qs-tidbit1"/>
    <w:basedOn w:val="a0"/>
    <w:rsid w:val="007C4041"/>
    <w:rPr>
      <w:vanish w:val="0"/>
      <w:webHidden w:val="0"/>
      <w:specVanish w:val="0"/>
    </w:rPr>
  </w:style>
  <w:style w:type="character" w:styleId="ac">
    <w:name w:val="Strong"/>
    <w:basedOn w:val="a0"/>
    <w:uiPriority w:val="22"/>
    <w:qFormat/>
    <w:rsid w:val="00F27B13"/>
    <w:rPr>
      <w:b/>
      <w:bCs/>
    </w:rPr>
  </w:style>
  <w:style w:type="character" w:customStyle="1" w:styleId="7Char">
    <w:name w:val="عنوان 7 Char"/>
    <w:basedOn w:val="a0"/>
    <w:link w:val="7"/>
    <w:rsid w:val="00484752"/>
    <w:rPr>
      <w:rFonts w:cs="Times New Roman"/>
      <w:snapToGrid w:val="0"/>
      <w:sz w:val="24"/>
      <w:szCs w:val="24"/>
      <w:lang w:eastAsia="ar-SA"/>
    </w:rPr>
  </w:style>
  <w:style w:type="character" w:styleId="ad">
    <w:name w:val="Placeholder Text"/>
    <w:basedOn w:val="a0"/>
    <w:uiPriority w:val="99"/>
    <w:semiHidden/>
    <w:rsid w:val="00E61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%20&#1575;&#1605;&#1578;&#1581;&#1575;&#1606;%20&#1575;&#1604;&#1605;&#1587;&#1575;&#1574;&#1610;%20-%20&#1575;&#1604;&#1575;&#1593;&#1575;&#1583;&#1577;%20-%202004-2005-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BB52-F1BA-4689-9323-85AACF0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امتحان المسائي - الاعادة - 2004-2005-s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دولة الإمــــارات العربيــــة المتحـــدة</vt:lpstr>
    </vt:vector>
  </TitlesOfParts>
  <Company>***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دولة الإمــــارات العربيــــة المتحـــدة</dc:title>
  <dc:creator>UAE</dc:creator>
  <cp:lastModifiedBy>حمود الناصر</cp:lastModifiedBy>
  <cp:revision>1</cp:revision>
  <cp:lastPrinted>2017-03-08T06:40:00Z</cp:lastPrinted>
  <dcterms:created xsi:type="dcterms:W3CDTF">2017-10-03T08:23:00Z</dcterms:created>
  <dcterms:modified xsi:type="dcterms:W3CDTF">2020-08-11T02:00:00Z</dcterms:modified>
</cp:coreProperties>
</file>