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FB" w:rsidRDefault="00D1476D" w:rsidP="00513AFB">
      <w:pPr>
        <w:pStyle w:val="Header"/>
        <w:rPr>
          <w:b/>
          <w:bCs/>
          <w:sz w:val="24"/>
          <w:szCs w:val="24"/>
          <w:rtl/>
          <w:lang w:bidi="ar-AE"/>
        </w:rPr>
      </w:pPr>
      <w:bookmarkStart w:id="0" w:name="_GoBack"/>
      <w:bookmarkEnd w:id="0"/>
      <w:r>
        <w:rPr>
          <w:rFonts w:cs="Sultan normal"/>
          <w:noProof/>
          <w:color w:val="31849B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266065</wp:posOffset>
                </wp:positionV>
                <wp:extent cx="1800225" cy="914400"/>
                <wp:effectExtent l="110490" t="75565" r="108585" b="768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9144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AFB" w:rsidRPr="00557560" w:rsidRDefault="00513AFB" w:rsidP="00513AFB">
                            <w:pPr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</w:pPr>
                            <w:r w:rsidRPr="00557560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الطالبة :</w:t>
                            </w:r>
                            <w:r w:rsidR="005E0DB2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</w:p>
                          <w:p w:rsidR="00513AFB" w:rsidRDefault="00513AFB" w:rsidP="00513AFB">
                            <w:r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5" o:spid="_x0000_s1026" type="#_x0000_t58" style="position:absolute;left:0;text-align:left;margin-left:-55.8pt;margin-top:20.95pt;width:141.7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" strokecolor="#8064a2" strokeweight="5pt">
                <v:stroke linestyle="thickThin"/>
                <v:shadow color="#868686"/>
                <v:textbox>
                  <w:txbxContent>
                    <w:p w:rsidR="00513AFB" w:rsidRPr="00557560" w:rsidRDefault="00513AFB" w:rsidP="00513AFB">
                      <w:pPr>
                        <w:rPr>
                          <w:b/>
                          <w:bCs/>
                          <w:color w:val="0000FF"/>
                          <w:sz w:val="24"/>
                          <w:szCs w:val="24"/>
                          <w:rtl/>
                        </w:rPr>
                      </w:pPr>
                      <w:r w:rsidRPr="00557560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</w:rPr>
                        <w:t>الطالبة :</w:t>
                      </w:r>
                      <w:r w:rsidR="005E0DB2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</w:rPr>
                        <w:t>....................</w:t>
                      </w:r>
                    </w:p>
                    <w:p w:rsidR="00513AFB" w:rsidRDefault="00513AFB" w:rsidP="00513AFB">
                      <w:r>
                        <w:rPr>
                          <w:rFonts w:hint="cs"/>
                          <w:rtl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13AFB" w:rsidRPr="002C5750">
        <w:rPr>
          <w:rFonts w:hint="cs"/>
          <w:b/>
          <w:bCs/>
          <w:sz w:val="24"/>
          <w:szCs w:val="24"/>
          <w:rtl/>
          <w:lang w:bidi="ar-AE"/>
        </w:rPr>
        <w:t>وزارة التربية والتعليم</w:t>
      </w:r>
      <w:r w:rsidR="00513AFB" w:rsidRPr="002C5750">
        <w:rPr>
          <w:rFonts w:hint="cs"/>
          <w:b/>
          <w:bCs/>
          <w:sz w:val="24"/>
          <w:szCs w:val="24"/>
          <w:rtl/>
          <w:lang w:bidi="ar-AE"/>
        </w:rPr>
        <w:tab/>
      </w:r>
      <w:r w:rsidR="00513AFB" w:rsidRPr="002C5750">
        <w:rPr>
          <w:rFonts w:hint="cs"/>
          <w:b/>
          <w:bCs/>
          <w:sz w:val="24"/>
          <w:szCs w:val="24"/>
          <w:rtl/>
          <w:lang w:bidi="ar-AE"/>
        </w:rPr>
        <w:tab/>
        <w:t xml:space="preserve">         منطقة دبي التعليمية</w:t>
      </w:r>
    </w:p>
    <w:p w:rsidR="00513AFB" w:rsidRPr="002C5750" w:rsidRDefault="00513AFB" w:rsidP="00513AFB">
      <w:pPr>
        <w:pStyle w:val="Header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مدرسة  الليسيلي للتعليم الأساسي و الثانوي</w:t>
      </w:r>
    </w:p>
    <w:p w:rsidR="00513AFB" w:rsidRDefault="00D1476D" w:rsidP="00513AFB">
      <w:pPr>
        <w:rPr>
          <w:rFonts w:cs="AGA Aladdin Regular"/>
          <w:b/>
          <w:bCs/>
          <w:sz w:val="20"/>
          <w:rtl/>
          <w:lang w:bidi="ar-AE"/>
        </w:rPr>
      </w:pPr>
      <w:r>
        <w:rPr>
          <w:rFonts w:cs="Sultan normal"/>
          <w:noProof/>
          <w:color w:val="31849B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118110</wp:posOffset>
                </wp:positionV>
                <wp:extent cx="1257300" cy="696595"/>
                <wp:effectExtent l="38735" t="32385" r="37465" b="3759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96595"/>
                        </a:xfrm>
                        <a:prstGeom prst="wedgeRoundRectCallout">
                          <a:avLst>
                            <a:gd name="adj1" fmla="val -39190"/>
                            <a:gd name="adj2" fmla="val 879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AFB" w:rsidRPr="002C5750" w:rsidRDefault="00513AFB" w:rsidP="00513AFB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D71D8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المهارة : </w:t>
                            </w:r>
                            <w:r w:rsidRPr="00557560">
                              <w:rPr>
                                <w:rFonts w:hint="cs"/>
                                <w:b/>
                                <w:bCs/>
                                <w:color w:val="0000FF"/>
                                <w:rtl/>
                              </w:rPr>
                              <w:t>الربط -  الملاحظة - التطبيق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387.8pt;margin-top:9.3pt;width:99pt;height:5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" adj="2335,29791" strokecolor="#c0504d" strokeweight="5pt">
                <v:stroke linestyle="thickThin"/>
                <v:shadow color="#868686"/>
                <v:textbox>
                  <w:txbxContent>
                    <w:p w:rsidR="00513AFB" w:rsidRPr="002C5750" w:rsidRDefault="00513AFB" w:rsidP="00513AFB">
                      <w:pPr>
                        <w:rPr>
                          <w:b/>
                          <w:bCs/>
                          <w:color w:val="000000"/>
                        </w:rPr>
                      </w:pPr>
                      <w:r w:rsidRPr="00D71D8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المهارة : </w:t>
                      </w:r>
                      <w:r w:rsidRPr="00557560">
                        <w:rPr>
                          <w:rFonts w:hint="cs"/>
                          <w:b/>
                          <w:bCs/>
                          <w:color w:val="0000FF"/>
                          <w:rtl/>
                        </w:rPr>
                        <w:t>الربط -  الملاحظة - التطبيق</w:t>
                      </w:r>
                    </w:p>
                  </w:txbxContent>
                </v:textbox>
              </v:shape>
            </w:pict>
          </mc:Fallback>
        </mc:AlternateContent>
      </w:r>
      <w:r w:rsidR="004835C1">
        <w:rPr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6.9pt" o:hrpct="0" o:hralign="center" o:hr="t">
            <v:imagedata r:id="rId7" o:title="BD14710_"/>
          </v:shape>
        </w:pict>
      </w:r>
      <w:r w:rsidR="00513AFB">
        <w:rPr>
          <w:rFonts w:cs="AGA Aladdin Regular" w:hint="cs"/>
          <w:b/>
          <w:bCs/>
          <w:noProof/>
          <w:sz w:val="20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-693420</wp:posOffset>
            </wp:positionV>
            <wp:extent cx="1393190" cy="802640"/>
            <wp:effectExtent l="0" t="0" r="0" b="0"/>
            <wp:wrapNone/>
            <wp:docPr id="1" name="Picture 1" descr="Description: شعار المدرس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درس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FB" w:rsidRPr="002C5750" w:rsidRDefault="00513AFB" w:rsidP="00513AFB">
      <w:pPr>
        <w:jc w:val="center"/>
        <w:rPr>
          <w:rFonts w:ascii="MS Sans Serif" w:eastAsia="Times New Roman" w:hAnsi="MS Sans Serif" w:cs="Sultan normal"/>
          <w:b/>
          <w:bCs/>
          <w:sz w:val="28"/>
          <w:szCs w:val="28"/>
          <w:lang w:bidi="ar-AE"/>
        </w:rPr>
      </w:pPr>
    </w:p>
    <w:p w:rsidR="006A327B" w:rsidRPr="00AA5CC3" w:rsidRDefault="00513AFB" w:rsidP="00513AFB">
      <w:pPr>
        <w:rPr>
          <w:rFonts w:cs="PT Bold Heading"/>
          <w:b/>
          <w:bCs/>
          <w:sz w:val="28"/>
          <w:szCs w:val="28"/>
          <w:rtl/>
        </w:rPr>
      </w:pPr>
      <w:r>
        <w:rPr>
          <w:rFonts w:hint="cs"/>
          <w:rtl/>
          <w:lang w:bidi="ar-AE"/>
        </w:rPr>
        <w:t xml:space="preserve">                                            </w:t>
      </w:r>
      <w:r w:rsidR="00AA5CC3" w:rsidRPr="00AA5CC3">
        <w:rPr>
          <w:rFonts w:cs="PT Bold Heading" w:hint="cs"/>
          <w:b/>
          <w:bCs/>
          <w:sz w:val="28"/>
          <w:szCs w:val="28"/>
          <w:rtl/>
        </w:rPr>
        <w:t>نشاط صفي \ الكسب الطيب</w:t>
      </w:r>
    </w:p>
    <w:p w:rsidR="00AA5CC3" w:rsidRPr="00AA5CC3" w:rsidRDefault="00AA5CC3" w:rsidP="00AA5CC3">
      <w:pPr>
        <w:rPr>
          <w:b/>
          <w:bCs/>
          <w:sz w:val="28"/>
          <w:szCs w:val="28"/>
          <w:rtl/>
        </w:rPr>
      </w:pPr>
    </w:p>
    <w:p w:rsidR="005B6D25" w:rsidRDefault="00513AFB" w:rsidP="00544486">
      <w:pPr>
        <w:rPr>
          <w:rFonts w:cs="PT Bold Heading"/>
          <w:b/>
          <w:bCs/>
          <w:sz w:val="28"/>
          <w:szCs w:val="28"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B039251" wp14:editId="03112DA2">
            <wp:simplePos x="0" y="0"/>
            <wp:positionH relativeFrom="column">
              <wp:posOffset>41910</wp:posOffset>
            </wp:positionH>
            <wp:positionV relativeFrom="paragraph">
              <wp:posOffset>6985</wp:posOffset>
            </wp:positionV>
            <wp:extent cx="1746885" cy="895985"/>
            <wp:effectExtent l="38100" t="0" r="24765" b="266065"/>
            <wp:wrapNone/>
            <wp:docPr id="2" name="Picture 1" descr="الكسب الطي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كسب الطيب.jpg"/>
                    <pic:cNvPicPr/>
                  </pic:nvPicPr>
                  <pic:blipFill>
                    <a:blip r:embed="rId9" cstate="print"/>
                    <a:srcRect r="-107" b="23311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8959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A327B" w:rsidRDefault="00AA5CC3" w:rsidP="00544486">
      <w:pPr>
        <w:rPr>
          <w:rFonts w:cs="PT Bold Heading"/>
          <w:b/>
          <w:bCs/>
          <w:sz w:val="28"/>
          <w:szCs w:val="28"/>
          <w:rtl/>
          <w:lang w:bidi="ar-AE"/>
        </w:rPr>
      </w:pPr>
      <w:r w:rsidRPr="00AA5CC3">
        <w:rPr>
          <w:rFonts w:cs="PT Bold Heading" w:hint="cs"/>
          <w:b/>
          <w:bCs/>
          <w:sz w:val="28"/>
          <w:szCs w:val="28"/>
          <w:rtl/>
          <w:lang w:bidi="ar-AE"/>
        </w:rPr>
        <w:t>السؤال الأول :</w:t>
      </w:r>
    </w:p>
    <w:p w:rsidR="00AA5CC3" w:rsidRPr="00AA5CC3" w:rsidRDefault="00AA5CC3" w:rsidP="0054448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AA5CC3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إلى ماذا يرشدنا الحديث الشريف  ؟</w:t>
      </w:r>
    </w:p>
    <w:p w:rsidR="00AA5CC3" w:rsidRDefault="00AA5CC3" w:rsidP="00544486">
      <w:pPr>
        <w:rPr>
          <w:rFonts w:cs="PT Bold Heading"/>
          <w:b/>
          <w:bCs/>
          <w:sz w:val="28"/>
          <w:szCs w:val="28"/>
          <w:rtl/>
          <w:lang w:bidi="ar-AE"/>
        </w:rPr>
      </w:pPr>
      <w:r>
        <w:rPr>
          <w:rFonts w:cs="PT Bold Heading" w:hint="cs"/>
          <w:b/>
          <w:bCs/>
          <w:sz w:val="28"/>
          <w:szCs w:val="28"/>
          <w:rtl/>
          <w:lang w:bidi="ar-AE"/>
        </w:rPr>
        <w:t>..........................................................................................................</w:t>
      </w:r>
    </w:p>
    <w:p w:rsidR="00AA5CC3" w:rsidRDefault="00A5017E" w:rsidP="00AA5CC3">
      <w:pPr>
        <w:rPr>
          <w:rFonts w:cs="PT Bold Heading"/>
          <w:b/>
          <w:bCs/>
          <w:sz w:val="28"/>
          <w:szCs w:val="28"/>
          <w:rtl/>
          <w:lang w:bidi="ar-AE"/>
        </w:rPr>
      </w:pPr>
      <w:r>
        <w:rPr>
          <w:rFonts w:cs="PT Bold Heading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227330</wp:posOffset>
            </wp:positionV>
            <wp:extent cx="1069340" cy="990600"/>
            <wp:effectExtent l="19050" t="0" r="0" b="0"/>
            <wp:wrapNone/>
            <wp:docPr id="4" name="Picture 3" descr="الكسب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كسب.gif"/>
                    <pic:cNvPicPr/>
                  </pic:nvPicPr>
                  <pic:blipFill>
                    <a:blip r:embed="rId10" cstate="print"/>
                    <a:srcRect b="10143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CC3" w:rsidRPr="00AA5CC3">
        <w:rPr>
          <w:rFonts w:cs="PT Bold Heading" w:hint="cs"/>
          <w:b/>
          <w:bCs/>
          <w:sz w:val="28"/>
          <w:szCs w:val="28"/>
          <w:rtl/>
          <w:lang w:bidi="ar-AE"/>
        </w:rPr>
        <w:t xml:space="preserve">السؤال </w:t>
      </w:r>
      <w:r w:rsidR="00AA5CC3">
        <w:rPr>
          <w:rFonts w:cs="PT Bold Heading" w:hint="cs"/>
          <w:b/>
          <w:bCs/>
          <w:sz w:val="28"/>
          <w:szCs w:val="28"/>
          <w:rtl/>
          <w:lang w:bidi="ar-AE"/>
        </w:rPr>
        <w:t xml:space="preserve">الثاني </w:t>
      </w:r>
      <w:r w:rsidR="00AA5CC3" w:rsidRPr="00AA5CC3">
        <w:rPr>
          <w:rFonts w:cs="PT Bold Heading" w:hint="cs"/>
          <w:b/>
          <w:bCs/>
          <w:sz w:val="28"/>
          <w:szCs w:val="28"/>
          <w:rtl/>
          <w:lang w:bidi="ar-AE"/>
        </w:rPr>
        <w:t xml:space="preserve"> :</w:t>
      </w:r>
    </w:p>
    <w:p w:rsidR="00AA5CC3" w:rsidRPr="00AA5CC3" w:rsidRDefault="00AA5CC3" w:rsidP="00AA5CC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AA5CC3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فسري المفردات التالية :</w:t>
      </w:r>
    </w:p>
    <w:p w:rsidR="00AA5CC3" w:rsidRDefault="00AA5CC3" w:rsidP="00AA5CC3">
      <w:pPr>
        <w:rPr>
          <w:rFonts w:cs="PT Bold Heading"/>
          <w:b/>
          <w:bCs/>
          <w:sz w:val="28"/>
          <w:szCs w:val="28"/>
          <w:rtl/>
          <w:lang w:bidi="ar-AE"/>
        </w:rPr>
      </w:pPr>
      <w:r>
        <w:rPr>
          <w:rFonts w:cs="Times New Roman" w:hint="cs"/>
          <w:b/>
          <w:bCs/>
          <w:sz w:val="28"/>
          <w:szCs w:val="28"/>
          <w:rtl/>
          <w:lang w:bidi="ar-AE"/>
        </w:rPr>
        <w:t xml:space="preserve">- </w:t>
      </w:r>
      <w:r w:rsidRPr="00AA5CC3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الله طيب</w:t>
      </w:r>
      <w:r>
        <w:rPr>
          <w:rFonts w:cs="PT Bold Heading" w:hint="cs"/>
          <w:b/>
          <w:bCs/>
          <w:sz w:val="28"/>
          <w:szCs w:val="28"/>
          <w:rtl/>
          <w:lang w:bidi="ar-AE"/>
        </w:rPr>
        <w:t xml:space="preserve">  :..............................................................</w:t>
      </w:r>
    </w:p>
    <w:p w:rsidR="00AA5CC3" w:rsidRDefault="00AA5CC3" w:rsidP="00AA5CC3">
      <w:pPr>
        <w:rPr>
          <w:rFonts w:cs="PT Bold Heading"/>
          <w:b/>
          <w:bCs/>
          <w:sz w:val="28"/>
          <w:szCs w:val="28"/>
          <w:rtl/>
          <w:lang w:bidi="ar-AE"/>
        </w:rPr>
      </w:pPr>
      <w:r>
        <w:rPr>
          <w:rFonts w:cs="PT Bold Heading" w:hint="cs"/>
          <w:b/>
          <w:bCs/>
          <w:sz w:val="28"/>
          <w:szCs w:val="28"/>
          <w:rtl/>
          <w:lang w:bidi="ar-AE"/>
        </w:rPr>
        <w:t xml:space="preserve"> </w:t>
      </w:r>
      <w:r w:rsidRPr="00AA5CC3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- أشعث أغبر</w:t>
      </w:r>
      <w:r>
        <w:rPr>
          <w:rFonts w:cs="PT Bold Heading" w:hint="cs"/>
          <w:b/>
          <w:bCs/>
          <w:sz w:val="28"/>
          <w:szCs w:val="28"/>
          <w:rtl/>
          <w:lang w:bidi="ar-AE"/>
        </w:rPr>
        <w:t xml:space="preserve"> :............................................................</w:t>
      </w:r>
    </w:p>
    <w:p w:rsidR="00AA5CC3" w:rsidRDefault="00AA5CC3" w:rsidP="00AA5CC3">
      <w:pPr>
        <w:rPr>
          <w:rFonts w:cs="PT Bold Heading"/>
          <w:b/>
          <w:bCs/>
          <w:sz w:val="28"/>
          <w:szCs w:val="28"/>
          <w:rtl/>
          <w:lang w:bidi="ar-AE"/>
        </w:rPr>
      </w:pPr>
      <w:r w:rsidRPr="00AA5CC3">
        <w:rPr>
          <w:rFonts w:cs="PT Bold Heading" w:hint="cs"/>
          <w:b/>
          <w:bCs/>
          <w:sz w:val="28"/>
          <w:szCs w:val="28"/>
          <w:rtl/>
          <w:lang w:bidi="ar-AE"/>
        </w:rPr>
        <w:t xml:space="preserve">السؤال </w:t>
      </w:r>
      <w:r>
        <w:rPr>
          <w:rFonts w:cs="PT Bold Heading" w:hint="cs"/>
          <w:b/>
          <w:bCs/>
          <w:sz w:val="28"/>
          <w:szCs w:val="28"/>
          <w:rtl/>
          <w:lang w:bidi="ar-AE"/>
        </w:rPr>
        <w:t xml:space="preserve">الثالث  </w:t>
      </w:r>
      <w:r w:rsidRPr="00AA5CC3">
        <w:rPr>
          <w:rFonts w:cs="PT Bold Heading" w:hint="cs"/>
          <w:b/>
          <w:bCs/>
          <w:sz w:val="28"/>
          <w:szCs w:val="28"/>
          <w:rtl/>
          <w:lang w:bidi="ar-AE"/>
        </w:rPr>
        <w:t xml:space="preserve"> :</w:t>
      </w:r>
    </w:p>
    <w:p w:rsidR="00AA5CC3" w:rsidRPr="00AA5CC3" w:rsidRDefault="00AA5CC3" w:rsidP="00AA5CC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AA5CC3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أستنتج الأمور التي تمنع من استجابة الدعاء :</w:t>
      </w:r>
    </w:p>
    <w:p w:rsidR="00AA5CC3" w:rsidRPr="00AA5CC3" w:rsidRDefault="005B6D25" w:rsidP="00AA5CC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410210</wp:posOffset>
            </wp:positionV>
            <wp:extent cx="1825625" cy="1075055"/>
            <wp:effectExtent l="38100" t="0" r="22225" b="296545"/>
            <wp:wrapNone/>
            <wp:docPr id="5" name="Picture 4" descr="الكسب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كسب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075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A5CC3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.................</w:t>
      </w:r>
      <w:r w:rsidR="00AA5C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="00AA5CC3" w:rsidRPr="00AA5CC3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 . ....................    ......................      ....................</w:t>
      </w:r>
    </w:p>
    <w:p w:rsidR="00AA5CC3" w:rsidRPr="00AA5CC3" w:rsidRDefault="00AA5CC3" w:rsidP="00544486">
      <w:pPr>
        <w:rPr>
          <w:rFonts w:cs="PT Bold Heading"/>
          <w:b/>
          <w:bCs/>
          <w:sz w:val="28"/>
          <w:szCs w:val="28"/>
          <w:lang w:bidi="ar-AE"/>
        </w:rPr>
      </w:pPr>
    </w:p>
    <w:p w:rsidR="006A327B" w:rsidRPr="005427A8" w:rsidRDefault="006A327B" w:rsidP="006A327B">
      <w:pPr>
        <w:rPr>
          <w:lang w:bidi="ar-AE"/>
        </w:rPr>
      </w:pPr>
    </w:p>
    <w:p w:rsidR="006A327B" w:rsidRDefault="006A327B" w:rsidP="006A327B">
      <w:pPr>
        <w:tabs>
          <w:tab w:val="left" w:pos="6626"/>
        </w:tabs>
        <w:rPr>
          <w:lang w:bidi="ar-AE"/>
        </w:rPr>
      </w:pPr>
      <w:r>
        <w:rPr>
          <w:rtl/>
          <w:lang w:bidi="ar-AE"/>
        </w:rPr>
        <w:tab/>
      </w:r>
    </w:p>
    <w:p w:rsidR="006A327B" w:rsidRPr="00B548E1" w:rsidRDefault="006A327B" w:rsidP="006A327B">
      <w:pPr>
        <w:rPr>
          <w:lang w:bidi="ar-AE"/>
        </w:rPr>
      </w:pPr>
    </w:p>
    <w:p w:rsidR="006A327B" w:rsidRPr="00B548E1" w:rsidRDefault="006A327B" w:rsidP="006A327B">
      <w:pPr>
        <w:rPr>
          <w:lang w:bidi="ar-AE"/>
        </w:rPr>
      </w:pPr>
    </w:p>
    <w:p w:rsidR="006A327B" w:rsidRPr="00B548E1" w:rsidRDefault="006A327B" w:rsidP="006A327B">
      <w:pPr>
        <w:rPr>
          <w:lang w:bidi="ar-AE"/>
        </w:rPr>
      </w:pPr>
    </w:p>
    <w:p w:rsidR="006A327B" w:rsidRPr="00B548E1" w:rsidRDefault="006A327B" w:rsidP="006A327B">
      <w:pPr>
        <w:rPr>
          <w:lang w:bidi="ar-AE"/>
        </w:rPr>
      </w:pPr>
    </w:p>
    <w:p w:rsidR="006A327B" w:rsidRPr="00B548E1" w:rsidRDefault="006A327B" w:rsidP="00AA5CC3">
      <w:pPr>
        <w:ind w:firstLine="720"/>
        <w:rPr>
          <w:lang w:bidi="ar-AE"/>
        </w:rPr>
      </w:pPr>
    </w:p>
    <w:p w:rsidR="006A327B" w:rsidRPr="00B548E1" w:rsidRDefault="006A327B" w:rsidP="006A327B">
      <w:pPr>
        <w:rPr>
          <w:lang w:bidi="ar-AE"/>
        </w:rPr>
      </w:pPr>
    </w:p>
    <w:p w:rsidR="006A327B" w:rsidRPr="00B548E1" w:rsidRDefault="006A327B" w:rsidP="006A327B">
      <w:pPr>
        <w:rPr>
          <w:lang w:bidi="ar-AE"/>
        </w:rPr>
      </w:pPr>
    </w:p>
    <w:p w:rsidR="006A327B" w:rsidRPr="00B548E1" w:rsidRDefault="006A327B" w:rsidP="006A327B">
      <w:pPr>
        <w:rPr>
          <w:lang w:bidi="ar-AE"/>
        </w:rPr>
      </w:pPr>
    </w:p>
    <w:p w:rsidR="006A327B" w:rsidRPr="00B548E1" w:rsidRDefault="006A327B" w:rsidP="006A327B">
      <w:pPr>
        <w:rPr>
          <w:lang w:bidi="ar-AE"/>
        </w:rPr>
      </w:pPr>
      <w:r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5486400</wp:posOffset>
            </wp:positionV>
            <wp:extent cx="1506220" cy="2009140"/>
            <wp:effectExtent l="342900" t="209550" r="436880" b="276860"/>
            <wp:wrapNone/>
            <wp:docPr id="11" name="صورة 11" descr="http://www.alhsa.com/forum/imgcache/298233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lhsa.com/forum/imgcache/298233.imgcach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-1555060">
                      <a:off x="0" y="0"/>
                      <a:ext cx="150622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A327B" w:rsidRDefault="006A327B" w:rsidP="006A327B">
      <w:pPr>
        <w:rPr>
          <w:lang w:bidi="ar-AE"/>
        </w:rPr>
      </w:pPr>
    </w:p>
    <w:p w:rsidR="006A327B" w:rsidRDefault="006A327B" w:rsidP="006A327B">
      <w:pPr>
        <w:tabs>
          <w:tab w:val="left" w:pos="1283"/>
        </w:tabs>
        <w:rPr>
          <w:lang w:bidi="ar-AE"/>
        </w:rPr>
      </w:pPr>
      <w:r>
        <w:rPr>
          <w:rtl/>
          <w:lang w:bidi="ar-AE"/>
        </w:rPr>
        <w:tab/>
      </w:r>
    </w:p>
    <w:p w:rsidR="006A327B" w:rsidRPr="00B548E1" w:rsidRDefault="006A327B" w:rsidP="006A327B">
      <w:pPr>
        <w:tabs>
          <w:tab w:val="left" w:pos="7131"/>
        </w:tabs>
        <w:rPr>
          <w:lang w:bidi="ar-AE"/>
        </w:rPr>
      </w:pPr>
      <w:r>
        <w:rPr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6369050</wp:posOffset>
            </wp:positionV>
            <wp:extent cx="911860" cy="1216025"/>
            <wp:effectExtent l="228600" t="133350" r="288290" b="193675"/>
            <wp:wrapNone/>
            <wp:docPr id="12" name="صورة 12" descr="http://www.alhsa.com/forum/imgcache/298233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hsa.com/forum/imgcache/298233.imgcache"/>
                    <pic:cNvPicPr>
                      <a:picLocks noChangeAspect="1" noChangeArrowheads="1"/>
                    </pic:cNvPicPr>
                  </pic:nvPicPr>
                  <pic:blipFill>
                    <a:blip r:embed="rId14" r:link="rId13" cstate="print"/>
                    <a:srcRect/>
                    <a:stretch>
                      <a:fillRect/>
                    </a:stretch>
                  </pic:blipFill>
                  <pic:spPr bwMode="auto">
                    <a:xfrm rot="-1555060">
                      <a:off x="0" y="0"/>
                      <a:ext cx="91186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5486400</wp:posOffset>
            </wp:positionV>
            <wp:extent cx="1506220" cy="2009140"/>
            <wp:effectExtent l="342900" t="209550" r="436880" b="276860"/>
            <wp:wrapNone/>
            <wp:docPr id="10" name="صورة 10" descr="http://www.alhsa.com/forum/imgcache/298233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hsa.com/forum/imgcache/298233.imgcach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-1555060">
                      <a:off x="0" y="0"/>
                      <a:ext cx="150622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tl/>
          <w:lang w:bidi="ar-AE"/>
        </w:rPr>
        <w:tab/>
      </w:r>
    </w:p>
    <w:p w:rsidR="00F13914" w:rsidRDefault="00F13914"/>
    <w:sectPr w:rsidR="00F13914" w:rsidSect="001B6B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C1" w:rsidRDefault="004835C1" w:rsidP="00B963F4">
      <w:pPr>
        <w:spacing w:after="0" w:line="240" w:lineRule="auto"/>
      </w:pPr>
      <w:r>
        <w:separator/>
      </w:r>
    </w:p>
  </w:endnote>
  <w:endnote w:type="continuationSeparator" w:id="0">
    <w:p w:rsidR="004835C1" w:rsidRDefault="004835C1" w:rsidP="00B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PT Bold Heading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Hor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FE" w:rsidRDefault="00483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B9" w:rsidRDefault="00D1476D" w:rsidP="00937C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630555</wp:posOffset>
              </wp:positionH>
              <wp:positionV relativeFrom="paragraph">
                <wp:posOffset>9518015</wp:posOffset>
              </wp:positionV>
              <wp:extent cx="6398260" cy="633095"/>
              <wp:effectExtent l="0" t="0" r="21590" b="146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8260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CB9" w:rsidRDefault="002754F8">
                          <w:pPr>
                            <w:rPr>
                              <w:rtl/>
                              <w:lang w:bidi="ar-AE"/>
                            </w:rPr>
                          </w:pPr>
                          <w:r w:rsidRPr="00D76E1D">
                            <w:rPr>
                              <w:rFonts w:ascii="ae_AlHor" w:hAnsi="ae_AlHor" w:cs="ae_AlHor"/>
                              <w:rtl/>
                              <w:lang w:bidi="ar-AE"/>
                            </w:rPr>
                            <w:t>ملاحظة معلمة المادة</w:t>
                          </w: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: ......................................................................................................................................</w:t>
                          </w:r>
                        </w:p>
                        <w:p w:rsidR="00937CB9" w:rsidRDefault="002754F8">
                          <w:pPr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...............................................................................................................................................................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49.65pt;margin-top:749.45pt;width:503.8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">
              <v:textbox>
                <w:txbxContent>
                  <w:p w:rsidR="00937CB9" w:rsidRDefault="002754F8">
                    <w:pPr>
                      <w:rPr>
                        <w:rtl/>
                        <w:lang w:bidi="ar-AE"/>
                      </w:rPr>
                    </w:pPr>
                    <w:r w:rsidRPr="00D76E1D">
                      <w:rPr>
                        <w:rFonts w:ascii="ae_AlHor" w:hAnsi="ae_AlHor" w:cs="ae_AlHor"/>
                        <w:rtl/>
                        <w:lang w:bidi="ar-AE"/>
                      </w:rPr>
                      <w:t>ملاحظة معلمة المادة</w:t>
                    </w:r>
                    <w:r>
                      <w:rPr>
                        <w:rFonts w:hint="cs"/>
                        <w:rtl/>
                        <w:lang w:bidi="ar-AE"/>
                      </w:rPr>
                      <w:t>: ......................................................................................................................................</w:t>
                    </w:r>
                  </w:p>
                  <w:p w:rsidR="00937CB9" w:rsidRDefault="002754F8">
                    <w:pPr>
                      <w:rPr>
                        <w:lang w:bidi="ar-AE"/>
                      </w:rPr>
                    </w:pPr>
                    <w:r>
                      <w:rPr>
                        <w:rFonts w:hint="cs"/>
                        <w:rtl/>
                        <w:lang w:bidi="ar-AE"/>
                      </w:rPr>
                      <w:t>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rect>
          </w:pict>
        </mc:Fallback>
      </mc:AlternateContent>
    </w:r>
  </w:p>
  <w:p w:rsidR="00937CB9" w:rsidRDefault="00D1476D" w:rsidP="00937CB9">
    <w:pPr>
      <w:rPr>
        <w:rFonts w:ascii="ae_AlHor" w:hAnsi="ae_AlHor" w:cs="ae_AlHor"/>
        <w:rtl/>
        <w:lang w:bidi="ar-AE"/>
      </w:rPr>
    </w:pPr>
    <w:r>
      <w:rPr>
        <w:rFonts w:ascii="ae_AlHor" w:hAnsi="ae_AlHor" w:cs="ae_AlHor"/>
        <w:lang w:bidi="ar-A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4.9pt;height:6.9pt" o:hrpct="0" o:hralign="center" o:hr="t">
          <v:imagedata r:id="rId1" o:title="BD14710_"/>
        </v:shape>
      </w:pict>
    </w:r>
  </w:p>
  <w:p w:rsidR="00937CB9" w:rsidRDefault="002754F8" w:rsidP="00937CB9">
    <w:pPr>
      <w:rPr>
        <w:rtl/>
        <w:lang w:bidi="ar-AE"/>
      </w:rPr>
    </w:pPr>
    <w:r>
      <w:rPr>
        <w:rFonts w:ascii="ae_AlHor" w:hAnsi="ae_AlHor" w:cs="ae_AlHor"/>
        <w:sz w:val="24"/>
        <w:szCs w:val="24"/>
        <w:rtl/>
        <w:lang w:bidi="ar-AE"/>
      </w:rPr>
      <w:t>ملاح</w:t>
    </w:r>
    <w:r>
      <w:rPr>
        <w:rFonts w:ascii="ae_AlHor" w:hAnsi="ae_AlHor" w:cs="ae_AlHor" w:hint="cs"/>
        <w:sz w:val="24"/>
        <w:szCs w:val="24"/>
        <w:rtl/>
        <w:lang w:bidi="ar-AE"/>
      </w:rPr>
      <w:t>ظات</w:t>
    </w:r>
    <w:r w:rsidRPr="00937CB9">
      <w:rPr>
        <w:rFonts w:ascii="ae_AlHor" w:hAnsi="ae_AlHor" w:cs="ae_AlHor"/>
        <w:sz w:val="24"/>
        <w:szCs w:val="24"/>
        <w:rtl/>
        <w:lang w:bidi="ar-AE"/>
      </w:rPr>
      <w:t xml:space="preserve"> معلمة المادة</w:t>
    </w:r>
    <w:r w:rsidRPr="00937CB9">
      <w:rPr>
        <w:rFonts w:hint="cs"/>
        <w:sz w:val="24"/>
        <w:szCs w:val="24"/>
        <w:rtl/>
        <w:lang w:bidi="ar-AE"/>
      </w:rPr>
      <w:t>:</w:t>
    </w:r>
    <w:r>
      <w:rPr>
        <w:rFonts w:hint="cs"/>
        <w:rtl/>
        <w:lang w:bidi="ar-AE"/>
      </w:rPr>
      <w:t xml:space="preserve"> ..........................................................................................................</w:t>
    </w:r>
  </w:p>
  <w:p w:rsidR="00937CB9" w:rsidRDefault="002754F8" w:rsidP="00937CB9">
    <w:pPr>
      <w:pStyle w:val="Footer"/>
      <w:tabs>
        <w:tab w:val="clear" w:pos="4153"/>
        <w:tab w:val="clear" w:pos="8306"/>
        <w:tab w:val="left" w:pos="6757"/>
      </w:tabs>
    </w:pPr>
    <w:r>
      <w:rPr>
        <w:rFonts w:hint="cs"/>
        <w:rtl/>
        <w:lang w:bidi="ar-AE"/>
      </w:rPr>
      <w:t>.......................................................................................................................................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FE" w:rsidRDefault="0048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C1" w:rsidRDefault="004835C1" w:rsidP="00B963F4">
      <w:pPr>
        <w:spacing w:after="0" w:line="240" w:lineRule="auto"/>
      </w:pPr>
      <w:r>
        <w:separator/>
      </w:r>
    </w:p>
  </w:footnote>
  <w:footnote w:type="continuationSeparator" w:id="0">
    <w:p w:rsidR="004835C1" w:rsidRDefault="004835C1" w:rsidP="00B9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FE" w:rsidRDefault="00483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FE" w:rsidRDefault="00483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FE" w:rsidRDefault="00483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B"/>
    <w:rsid w:val="0026304B"/>
    <w:rsid w:val="002754F8"/>
    <w:rsid w:val="00310637"/>
    <w:rsid w:val="00390DCC"/>
    <w:rsid w:val="004835C1"/>
    <w:rsid w:val="00513AFB"/>
    <w:rsid w:val="00544486"/>
    <w:rsid w:val="005B6D25"/>
    <w:rsid w:val="005E0DB2"/>
    <w:rsid w:val="005E4583"/>
    <w:rsid w:val="006A327B"/>
    <w:rsid w:val="00A5017E"/>
    <w:rsid w:val="00AA5CC3"/>
    <w:rsid w:val="00B963F4"/>
    <w:rsid w:val="00BF398D"/>
    <w:rsid w:val="00D1476D"/>
    <w:rsid w:val="00F1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7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7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A3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7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7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7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A3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7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alhsa.com/forum/imgcache/298233.imgcach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78;&#1581;&#1575;&#1590;&#1610;&#1585;%20&#1608;&#1571;&#1608;&#1585;&#1575;&#1602;%20&#1593;&#1605;&#1604;%202012%20-2013\&#1606;&#1605;&#1608;&#1584;&#1580;%20&#1608;&#1585;&#1602;&#1577;%20&#1575;&#1604;&#1593;&#1605;&#1604;%20&#1575;&#1604;&#1580;&#1583;&#1610;&#1583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ورقة العمل الجديد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 UAE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2014-02-15T20:05:00Z</cp:lastPrinted>
  <dcterms:created xsi:type="dcterms:W3CDTF">2016-10-23T04:45:00Z</dcterms:created>
  <dcterms:modified xsi:type="dcterms:W3CDTF">2016-10-23T04:45:00Z</dcterms:modified>
</cp:coreProperties>
</file>