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D9" w:rsidRDefault="00A863EE" w:rsidP="00C17C14">
      <w:pPr>
        <w:pStyle w:val="NoSpacing"/>
        <w:numPr>
          <w:ilvl w:val="0"/>
          <w:numId w:val="10"/>
        </w:numPr>
        <w:bidi/>
        <w:jc w:val="both"/>
        <w:rPr>
          <w:b/>
          <w:bCs/>
          <w:sz w:val="28"/>
          <w:szCs w:val="28"/>
          <w:rtl/>
          <w:lang w:bidi="ar-AE"/>
        </w:rPr>
      </w:pPr>
      <w:r w:rsidRPr="00A863EE">
        <w:rPr>
          <w:b/>
          <w:bCs/>
          <w:noProof/>
          <w:sz w:val="28"/>
          <w:szCs w:val="28"/>
          <w:rtl/>
          <w:lang w:eastAsia="en-GB"/>
        </w:rPr>
        <w:pict>
          <v:rect id="_x0000_s1055" style="position:absolute;left:0;text-align:left;margin-left:-20.7pt;margin-top:-12pt;width:564.2pt;height:124.7pt;z-index:-251638272">
            <v:shadow on="t" opacity=".5"/>
          </v:rect>
        </w:pict>
      </w:r>
      <w:r w:rsidR="00302CD4">
        <w:rPr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</wp:posOffset>
            </wp:positionV>
            <wp:extent cx="971550" cy="1047750"/>
            <wp:effectExtent l="190500" t="152400" r="171450" b="133350"/>
            <wp:wrapNone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2CD4">
        <w:rPr>
          <w:rFonts w:hint="cs"/>
          <w:b/>
          <w:bCs/>
          <w:sz w:val="28"/>
          <w:szCs w:val="28"/>
          <w:rtl/>
          <w:lang w:bidi="ar-AE"/>
        </w:rPr>
        <w:t>دولــة</w:t>
      </w:r>
      <w:r w:rsidR="008565F4">
        <w:rPr>
          <w:rFonts w:hint="cs"/>
          <w:b/>
          <w:bCs/>
          <w:sz w:val="28"/>
          <w:szCs w:val="28"/>
          <w:rtl/>
          <w:lang w:bidi="ar-AE"/>
        </w:rPr>
        <w:t xml:space="preserve"> الإمارات العربية المتحدة</w:t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  <w:t xml:space="preserve">- </w:t>
      </w:r>
      <w:r w:rsidR="00302CD4">
        <w:rPr>
          <w:rFonts w:hint="cs"/>
          <w:b/>
          <w:bCs/>
          <w:sz w:val="28"/>
          <w:szCs w:val="28"/>
          <w:rtl/>
          <w:lang w:bidi="ar-AE"/>
        </w:rPr>
        <w:t xml:space="preserve">التاريخ:  </w:t>
      </w:r>
      <w:r w:rsidR="00C17C14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302CD4">
        <w:rPr>
          <w:rFonts w:hint="cs"/>
          <w:b/>
          <w:bCs/>
          <w:sz w:val="28"/>
          <w:szCs w:val="28"/>
          <w:rtl/>
          <w:lang w:bidi="ar-AE"/>
        </w:rPr>
        <w:t xml:space="preserve">   / </w:t>
      </w:r>
      <w:r w:rsidR="00B75A0D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B24A20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C17C14">
        <w:rPr>
          <w:rFonts w:hint="cs"/>
          <w:b/>
          <w:bCs/>
          <w:sz w:val="28"/>
          <w:szCs w:val="28"/>
          <w:rtl/>
          <w:lang w:bidi="ar-AE"/>
        </w:rPr>
        <w:t>11</w:t>
      </w:r>
      <w:r w:rsidR="00B75A0D">
        <w:rPr>
          <w:rFonts w:hint="cs"/>
          <w:b/>
          <w:bCs/>
          <w:sz w:val="28"/>
          <w:szCs w:val="28"/>
          <w:rtl/>
          <w:lang w:bidi="ar-AE"/>
        </w:rPr>
        <w:t xml:space="preserve">  </w:t>
      </w:r>
      <w:r w:rsidR="00302CD4">
        <w:rPr>
          <w:rFonts w:hint="cs"/>
          <w:b/>
          <w:bCs/>
          <w:sz w:val="28"/>
          <w:szCs w:val="28"/>
          <w:rtl/>
          <w:lang w:bidi="ar-AE"/>
        </w:rPr>
        <w:t>/ 201</w:t>
      </w:r>
      <w:r w:rsidR="00B24A20">
        <w:rPr>
          <w:rFonts w:hint="cs"/>
          <w:b/>
          <w:bCs/>
          <w:sz w:val="28"/>
          <w:szCs w:val="28"/>
          <w:rtl/>
          <w:lang w:bidi="ar-AE"/>
        </w:rPr>
        <w:t>7</w:t>
      </w:r>
    </w:p>
    <w:p w:rsidR="00302CD4" w:rsidRDefault="00302CD4" w:rsidP="008565F4">
      <w:pPr>
        <w:pStyle w:val="NoSpacing"/>
        <w:numPr>
          <w:ilvl w:val="0"/>
          <w:numId w:val="10"/>
        </w:num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وزارة التــ</w:t>
      </w:r>
      <w:r w:rsidR="008565F4">
        <w:rPr>
          <w:rFonts w:hint="cs"/>
          <w:b/>
          <w:bCs/>
          <w:sz w:val="28"/>
          <w:szCs w:val="28"/>
          <w:rtl/>
          <w:lang w:bidi="ar-AE"/>
        </w:rPr>
        <w:t>ـربيـــــة والتــــعليــم</w:t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  <w:t xml:space="preserve">- </w:t>
      </w:r>
      <w:r>
        <w:rPr>
          <w:rFonts w:hint="cs"/>
          <w:b/>
          <w:bCs/>
          <w:sz w:val="28"/>
          <w:szCs w:val="28"/>
          <w:rtl/>
          <w:lang w:bidi="ar-AE"/>
        </w:rPr>
        <w:t>المادة: لغ</w:t>
      </w:r>
      <w:r w:rsidR="00B75A0D">
        <w:rPr>
          <w:rFonts w:hint="cs"/>
          <w:b/>
          <w:bCs/>
          <w:sz w:val="28"/>
          <w:szCs w:val="28"/>
          <w:rtl/>
          <w:lang w:bidi="ar-AE"/>
        </w:rPr>
        <w:t>ـــــ</w:t>
      </w:r>
      <w:r>
        <w:rPr>
          <w:rFonts w:hint="cs"/>
          <w:b/>
          <w:bCs/>
          <w:sz w:val="28"/>
          <w:szCs w:val="28"/>
          <w:rtl/>
          <w:lang w:bidi="ar-AE"/>
        </w:rPr>
        <w:t>ة عربية</w:t>
      </w:r>
    </w:p>
    <w:p w:rsidR="00302CD4" w:rsidRPr="00C80147" w:rsidRDefault="00302CD4" w:rsidP="00B2273B">
      <w:pPr>
        <w:pStyle w:val="NoSpacing"/>
        <w:numPr>
          <w:ilvl w:val="0"/>
          <w:numId w:val="10"/>
        </w:numPr>
        <w:bidi/>
        <w:jc w:val="both"/>
        <w:rPr>
          <w:b/>
          <w:bCs/>
          <w:i/>
          <w:i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منطقـــة </w:t>
      </w:r>
      <w:r w:rsidR="008565F4">
        <w:rPr>
          <w:rFonts w:hint="cs"/>
          <w:b/>
          <w:bCs/>
          <w:sz w:val="28"/>
          <w:szCs w:val="28"/>
          <w:rtl/>
          <w:lang w:bidi="ar-AE"/>
        </w:rPr>
        <w:t>الشارقـــة التعليميـــــة</w:t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  <w:t xml:space="preserve">- </w:t>
      </w:r>
      <w:r w:rsidR="00C147DE">
        <w:rPr>
          <w:rFonts w:hint="cs"/>
          <w:b/>
          <w:bCs/>
          <w:sz w:val="28"/>
          <w:szCs w:val="28"/>
          <w:rtl/>
          <w:lang w:bidi="ar-AE"/>
        </w:rPr>
        <w:t xml:space="preserve">الصف: </w:t>
      </w:r>
      <w:r w:rsidR="00B2273B">
        <w:rPr>
          <w:rFonts w:hint="cs"/>
          <w:b/>
          <w:bCs/>
          <w:i/>
          <w:iCs/>
          <w:sz w:val="28"/>
          <w:szCs w:val="28"/>
          <w:rtl/>
          <w:lang w:bidi="ar-AE"/>
        </w:rPr>
        <w:t>العاشر</w:t>
      </w:r>
    </w:p>
    <w:p w:rsidR="00302CD4" w:rsidRDefault="00A863EE" w:rsidP="00B24A20">
      <w:pPr>
        <w:pStyle w:val="NoSpacing"/>
        <w:numPr>
          <w:ilvl w:val="0"/>
          <w:numId w:val="10"/>
        </w:numPr>
        <w:bidi/>
        <w:jc w:val="both"/>
        <w:rPr>
          <w:b/>
          <w:bCs/>
          <w:sz w:val="28"/>
          <w:szCs w:val="28"/>
          <w:rtl/>
          <w:lang w:bidi="ar-AE"/>
        </w:rPr>
      </w:pPr>
      <w:r w:rsidRPr="00A863EE"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  <w:rtl/>
          <w:lang w:val="en-US"/>
        </w:rPr>
        <w:pict>
          <v:group id="_x0000_s1037" style="position:absolute;left:0;text-align:left;margin-left:-20.7pt;margin-top:7.8pt;width:68.05pt;height:73.8pt;z-index:251665920" coordorigin="1156,3822" coordsize="1044,1298">
            <v:group id="_x0000_s1035" style="position:absolute;left:1156;top:3822;width:1044;height:1298" coordorigin="1291,3822" coordsize="909,1298">
              <v:oval id="_x0000_s1031" style="position:absolute;left:1291;top:3822;width:909;height:129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529;top:4499;width:493;height:443" strokecolor="white [3212]">
                <v:textbox style="mso-next-textbox:#_x0000_s1033">
                  <w:txbxContent>
                    <w:p w:rsidR="003D4983" w:rsidRPr="0099587B" w:rsidRDefault="00B24A20" w:rsidP="0099587B">
                      <w:pPr>
                        <w:jc w:val="center"/>
                        <w:rPr>
                          <w:b/>
                          <w:bCs/>
                          <w:szCs w:val="32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  <w:lang w:bidi="ar-AE"/>
                        </w:rPr>
                        <w:t>15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156;top:4499;width:1044;height:1;flip:x" o:connectortype="straight"/>
          </v:group>
        </w:pict>
      </w:r>
      <w:r w:rsidR="00302CD4">
        <w:rPr>
          <w:rFonts w:hint="cs"/>
          <w:b/>
          <w:bCs/>
          <w:sz w:val="28"/>
          <w:szCs w:val="28"/>
          <w:rtl/>
          <w:lang w:bidi="ar-AE"/>
        </w:rPr>
        <w:t>مدرسة</w:t>
      </w:r>
      <w:r w:rsidR="008565F4">
        <w:rPr>
          <w:rFonts w:hint="cs"/>
          <w:b/>
          <w:bCs/>
          <w:sz w:val="28"/>
          <w:szCs w:val="28"/>
          <w:rtl/>
          <w:lang w:bidi="ar-AE"/>
        </w:rPr>
        <w:t xml:space="preserve"> الشارقة الدولية الخاصة</w:t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ab/>
        <w:t xml:space="preserve">- </w:t>
      </w:r>
      <w:r w:rsidR="00302CD4">
        <w:rPr>
          <w:rFonts w:hint="cs"/>
          <w:b/>
          <w:bCs/>
          <w:sz w:val="28"/>
          <w:szCs w:val="28"/>
          <w:rtl/>
          <w:lang w:bidi="ar-AE"/>
        </w:rPr>
        <w:t xml:space="preserve">الزمن: </w:t>
      </w:r>
      <w:r w:rsidR="00B24A20">
        <w:rPr>
          <w:rFonts w:hint="cs"/>
          <w:b/>
          <w:bCs/>
          <w:sz w:val="28"/>
          <w:szCs w:val="28"/>
          <w:rtl/>
          <w:lang w:bidi="ar-AE"/>
        </w:rPr>
        <w:t xml:space="preserve"> حصة دراسية واحدة</w:t>
      </w:r>
    </w:p>
    <w:p w:rsidR="004E2BBE" w:rsidRDefault="00B24A20" w:rsidP="00B24A20">
      <w:pPr>
        <w:pStyle w:val="NoSpacing"/>
        <w:numPr>
          <w:ilvl w:val="0"/>
          <w:numId w:val="10"/>
        </w:numPr>
        <w:bidi/>
        <w:jc w:val="both"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القسم: الوزاري</w:t>
      </w:r>
    </w:p>
    <w:p w:rsidR="00302CD4" w:rsidRPr="00DE1433" w:rsidRDefault="004E2BBE" w:rsidP="004E2BBE">
      <w:pPr>
        <w:pStyle w:val="NoSpacing"/>
        <w:numPr>
          <w:ilvl w:val="0"/>
          <w:numId w:val="10"/>
        </w:num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اسم الطالب: ....................</w:t>
      </w:r>
      <w:r>
        <w:rPr>
          <w:rFonts w:hint="cs"/>
          <w:b/>
          <w:bCs/>
          <w:sz w:val="28"/>
          <w:szCs w:val="28"/>
          <w:rtl/>
          <w:lang w:bidi="ar-AE"/>
        </w:rPr>
        <w:tab/>
      </w:r>
      <w:r>
        <w:rPr>
          <w:rFonts w:hint="cs"/>
          <w:b/>
          <w:bCs/>
          <w:sz w:val="28"/>
          <w:szCs w:val="28"/>
          <w:rtl/>
          <w:lang w:bidi="ar-AE"/>
        </w:rPr>
        <w:tab/>
      </w:r>
      <w:r>
        <w:rPr>
          <w:rFonts w:hint="cs"/>
          <w:b/>
          <w:bCs/>
          <w:sz w:val="28"/>
          <w:szCs w:val="28"/>
          <w:rtl/>
          <w:lang w:bidi="ar-AE"/>
        </w:rPr>
        <w:tab/>
      </w:r>
      <w:r>
        <w:rPr>
          <w:rFonts w:hint="cs"/>
          <w:b/>
          <w:bCs/>
          <w:sz w:val="28"/>
          <w:szCs w:val="28"/>
          <w:rtl/>
          <w:lang w:bidi="ar-AE"/>
        </w:rPr>
        <w:tab/>
      </w:r>
      <w:r>
        <w:rPr>
          <w:rFonts w:hint="cs"/>
          <w:b/>
          <w:bCs/>
          <w:sz w:val="28"/>
          <w:szCs w:val="28"/>
          <w:rtl/>
          <w:lang w:bidi="ar-AE"/>
        </w:rPr>
        <w:tab/>
      </w:r>
      <w:r>
        <w:rPr>
          <w:rFonts w:hint="cs"/>
          <w:b/>
          <w:bCs/>
          <w:sz w:val="28"/>
          <w:szCs w:val="28"/>
          <w:rtl/>
          <w:lang w:bidi="ar-AE"/>
        </w:rPr>
        <w:tab/>
      </w:r>
      <w:r w:rsidR="008565F4">
        <w:rPr>
          <w:rFonts w:hint="cs"/>
          <w:b/>
          <w:bCs/>
          <w:sz w:val="28"/>
          <w:szCs w:val="28"/>
          <w:rtl/>
          <w:lang w:bidi="ar-AE"/>
        </w:rPr>
        <w:t xml:space="preserve">- </w:t>
      </w:r>
      <w:r w:rsidR="00B24A20">
        <w:rPr>
          <w:rFonts w:hint="cs"/>
          <w:b/>
          <w:bCs/>
          <w:sz w:val="28"/>
          <w:szCs w:val="28"/>
          <w:rtl/>
          <w:lang w:bidi="ar-AE"/>
        </w:rPr>
        <w:t>الدرجة</w:t>
      </w:r>
      <w:r w:rsidR="00302CD4">
        <w:rPr>
          <w:rFonts w:hint="cs"/>
          <w:b/>
          <w:bCs/>
          <w:sz w:val="28"/>
          <w:szCs w:val="28"/>
          <w:rtl/>
          <w:lang w:bidi="ar-AE"/>
        </w:rPr>
        <w:t xml:space="preserve">: </w:t>
      </w:r>
      <w:r w:rsidR="00B24A20">
        <w:rPr>
          <w:rFonts w:hint="cs"/>
          <w:b/>
          <w:bCs/>
          <w:sz w:val="28"/>
          <w:szCs w:val="28"/>
          <w:rtl/>
          <w:lang w:bidi="ar-AE"/>
        </w:rPr>
        <w:t xml:space="preserve"> </w:t>
      </w:r>
    </w:p>
    <w:p w:rsidR="0008014D" w:rsidRDefault="00A863EE" w:rsidP="00D47AD9">
      <w:pPr>
        <w:bidi/>
        <w:rPr>
          <w:b/>
          <w:bCs/>
          <w:rtl/>
          <w:lang w:bidi="ar-AE"/>
        </w:rPr>
      </w:pPr>
      <w:r w:rsidRPr="00A863EE">
        <w:rPr>
          <w:b/>
          <w:bCs/>
          <w:noProof/>
          <w:rtl/>
          <w:lang w:eastAsia="en-GB"/>
        </w:rPr>
        <w:pict>
          <v:roundrect id="_x0000_s1026" style="position:absolute;left:0;text-align:left;margin-left:-2.9pt;margin-top:20.35pt;width:543.8pt;height:31pt;z-index:251655680" arcsize="10923f" strokecolor="#d99594" strokeweight="1pt">
            <v:fill color2="#e5b8b7" focusposition="1" focussize="" focus="100%" type="gradient"/>
            <v:shadow color="#622423" opacity=".5" offset="6pt,-6pt"/>
            <v:textbox>
              <w:txbxContent>
                <w:p w:rsidR="008E3621" w:rsidRPr="00371C69" w:rsidRDefault="00C17C14" w:rsidP="00B24A20">
                  <w:pPr>
                    <w:bidi/>
                    <w:jc w:val="center"/>
                    <w:rPr>
                      <w:rFonts w:cs="Fanan"/>
                      <w:sz w:val="24"/>
                      <w:szCs w:val="24"/>
                      <w:lang w:val="en-US" w:bidi="ar-AE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التقويم المستمر الثاني</w:t>
                  </w:r>
                  <w:r w:rsidR="00B24A20" w:rsidRPr="00B24A2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للفصل الدراسي الأول للصف (</w:t>
                  </w:r>
                  <w:r w:rsidR="00D40026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AE"/>
                    </w:rPr>
                    <w:t>العاشر</w:t>
                  </w:r>
                  <w:r w:rsidR="00B24A20" w:rsidRPr="00B24A2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)</w:t>
                  </w:r>
                  <w:r w:rsidR="00EF0292" w:rsidRPr="00B24A20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AE"/>
                    </w:rPr>
                    <w:t xml:space="preserve"> </w:t>
                  </w:r>
                  <w:r w:rsidR="00B24A2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</w:t>
                  </w:r>
                  <w:r w:rsidR="00D70E0F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للعام الدراسي 201</w:t>
                  </w:r>
                  <w:r w:rsidR="00B24A2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7</w:t>
                  </w:r>
                  <w:r w:rsidR="00D70E0F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- 201</w:t>
                  </w:r>
                  <w:r w:rsidR="00B24A2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8</w:t>
                  </w:r>
                  <w:r w:rsidR="00EF0292" w:rsidRPr="00371C69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</w:t>
                  </w:r>
                  <w:r w:rsidR="00371C69" w:rsidRPr="00371C69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</w:t>
                  </w:r>
                  <w:r w:rsidR="00EF0292" w:rsidRPr="00371C69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</w:t>
                  </w:r>
                  <w:r w:rsidR="00371C69" w:rsidRPr="00371C69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</w:t>
                  </w:r>
                </w:p>
              </w:txbxContent>
            </v:textbox>
          </v:roundrect>
        </w:pict>
      </w:r>
      <w:r w:rsidR="00D47AD9">
        <w:rPr>
          <w:rFonts w:ascii="Arial" w:hAnsi="Arial" w:hint="cs"/>
          <w:b/>
          <w:bCs/>
          <w:sz w:val="32"/>
          <w:szCs w:val="32"/>
          <w:rtl/>
          <w:lang w:bidi="ar-AE"/>
        </w:rPr>
        <w:t xml:space="preserve">                 </w:t>
      </w:r>
    </w:p>
    <w:p w:rsidR="0008014D" w:rsidRDefault="0008014D" w:rsidP="00274A46">
      <w:pPr>
        <w:bidi/>
        <w:rPr>
          <w:b/>
          <w:bCs/>
          <w:rtl/>
          <w:lang w:bidi="ar-AE"/>
        </w:rPr>
      </w:pPr>
    </w:p>
    <w:p w:rsidR="00C265AE" w:rsidRDefault="00C265AE" w:rsidP="008F75A3">
      <w:pPr>
        <w:pStyle w:val="ListParagraph"/>
        <w:tabs>
          <w:tab w:val="right" w:pos="836"/>
          <w:tab w:val="right" w:pos="1016"/>
        </w:tabs>
        <w:bidi/>
        <w:ind w:left="656"/>
        <w:rPr>
          <w:b/>
          <w:bCs/>
          <w:rtl/>
          <w:lang w:bidi="ar-AE"/>
        </w:rPr>
      </w:pPr>
    </w:p>
    <w:p w:rsidR="00C17C14" w:rsidRPr="00F7736E" w:rsidRDefault="00E56F63" w:rsidP="00F7736E">
      <w:pPr>
        <w:pStyle w:val="ListParagraph"/>
        <w:tabs>
          <w:tab w:val="right" w:pos="836"/>
          <w:tab w:val="right" w:pos="1016"/>
        </w:tabs>
        <w:bidi/>
        <w:ind w:left="656"/>
        <w:rPr>
          <w:b/>
          <w:bCs/>
          <w:sz w:val="24"/>
          <w:szCs w:val="24"/>
          <w:u w:val="single"/>
          <w:rtl/>
          <w:lang w:bidi="ar-AE"/>
        </w:rPr>
      </w:pPr>
      <w:r w:rsidRPr="00E56F63">
        <w:rPr>
          <w:rFonts w:hint="cs"/>
          <w:b/>
          <w:bCs/>
          <w:sz w:val="24"/>
          <w:szCs w:val="24"/>
          <w:u w:val="single"/>
          <w:rtl/>
          <w:lang w:bidi="ar-AE"/>
        </w:rPr>
        <w:t>قا</w:t>
      </w:r>
      <w:r w:rsidR="00C17C14">
        <w:rPr>
          <w:rFonts w:hint="cs"/>
          <w:b/>
          <w:bCs/>
          <w:sz w:val="24"/>
          <w:szCs w:val="24"/>
          <w:u w:val="single"/>
          <w:rtl/>
          <w:lang w:bidi="ar-AE"/>
        </w:rPr>
        <w:t>لت الخنساء</w:t>
      </w:r>
      <w:r w:rsidRPr="00E56F63">
        <w:rPr>
          <w:rFonts w:hint="cs"/>
          <w:b/>
          <w:bCs/>
          <w:sz w:val="24"/>
          <w:szCs w:val="24"/>
          <w:u w:val="single"/>
          <w:rtl/>
          <w:lang w:bidi="ar-AE"/>
        </w:rPr>
        <w:t>:</w:t>
      </w:r>
      <w:r w:rsidR="00F7736E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rtl/>
          <w:lang w:val="en-US"/>
        </w:rPr>
        <w:t xml:space="preserve">   </w:t>
      </w:r>
    </w:p>
    <w:tbl>
      <w:tblPr>
        <w:tblStyle w:val="TableGrid"/>
        <w:bidiVisual/>
        <w:tblW w:w="7319" w:type="dxa"/>
        <w:jc w:val="center"/>
        <w:tblInd w:w="1484" w:type="dxa"/>
        <w:tblLook w:val="04A0"/>
      </w:tblPr>
      <w:tblGrid>
        <w:gridCol w:w="3659"/>
        <w:gridCol w:w="3660"/>
      </w:tblGrid>
      <w:tr w:rsidR="00C265AE" w:rsidRPr="00F7736E" w:rsidTr="00F7736E">
        <w:trPr>
          <w:trHeight w:val="466"/>
          <w:jc w:val="center"/>
        </w:trPr>
        <w:tc>
          <w:tcPr>
            <w:tcW w:w="3659" w:type="dxa"/>
            <w:vAlign w:val="center"/>
          </w:tcPr>
          <w:p w:rsidR="00C265AE" w:rsidRPr="00F7736E" w:rsidRDefault="00F7736E" w:rsidP="00F7736E">
            <w:pPr>
              <w:pStyle w:val="NoSpacing"/>
              <w:numPr>
                <w:ilvl w:val="0"/>
                <w:numId w:val="20"/>
              </w:numPr>
              <w:rPr>
                <w:rFonts w:ascii="Simplified Arabic" w:hAnsi="Simplified Arabic" w:cs="Simplified Arabic"/>
                <w:b/>
                <w:bCs/>
                <w:color w:val="6D6D6D"/>
                <w:sz w:val="28"/>
                <w:szCs w:val="28"/>
                <w:rtl/>
                <w:lang w:val="en-US" w:bidi="ar-AE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 xml:space="preserve">يُذَكِّرُني </w:t>
            </w:r>
            <w:r w:rsidRPr="00D950A6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val="en-US"/>
              </w:rPr>
              <w:t>طُلوعُ</w:t>
            </w: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 xml:space="preserve"> الشَمسِ صَخراً</w:t>
            </w:r>
          </w:p>
        </w:tc>
        <w:tc>
          <w:tcPr>
            <w:tcW w:w="3660" w:type="dxa"/>
            <w:vAlign w:val="center"/>
          </w:tcPr>
          <w:p w:rsidR="00C265AE" w:rsidRPr="00F7736E" w:rsidRDefault="00F7736E" w:rsidP="00F7736E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>وَأَذكُرُهُ لِكُلِّ غُروبِ شَمسِ</w:t>
            </w:r>
          </w:p>
        </w:tc>
      </w:tr>
      <w:tr w:rsidR="00C265AE" w:rsidRPr="00F7736E" w:rsidTr="00F7736E">
        <w:trPr>
          <w:trHeight w:val="466"/>
          <w:jc w:val="center"/>
        </w:trPr>
        <w:tc>
          <w:tcPr>
            <w:tcW w:w="3659" w:type="dxa"/>
            <w:vAlign w:val="center"/>
          </w:tcPr>
          <w:p w:rsidR="00C265AE" w:rsidRPr="00F7736E" w:rsidRDefault="00F7736E" w:rsidP="00F7736E">
            <w:pPr>
              <w:pStyle w:val="NoSpacing"/>
              <w:numPr>
                <w:ilvl w:val="0"/>
                <w:numId w:val="20"/>
              </w:numPr>
              <w:rPr>
                <w:rFonts w:ascii="Simplified Arabic" w:hAnsi="Simplified Arabic" w:cs="Simplified Arabic"/>
                <w:b/>
                <w:bCs/>
                <w:color w:val="6D6D6D"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>وَلَولا كَثرَةُ الباكينَ حَولي</w:t>
            </w:r>
          </w:p>
        </w:tc>
        <w:tc>
          <w:tcPr>
            <w:tcW w:w="3660" w:type="dxa"/>
            <w:vAlign w:val="center"/>
          </w:tcPr>
          <w:p w:rsidR="00C265AE" w:rsidRPr="00F7736E" w:rsidRDefault="00F7736E" w:rsidP="00F7736E">
            <w:pPr>
              <w:pStyle w:val="NoSpacing"/>
              <w:rPr>
                <w:rFonts w:ascii="Simplified Arabic" w:hAnsi="Simplified Arabic" w:cs="Simplified Arabic"/>
                <w:b/>
                <w:bCs/>
                <w:color w:val="6D6D6D"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>عَلى إِخوانِهِم لَقَتَلتُ نَفسي</w:t>
            </w:r>
          </w:p>
        </w:tc>
      </w:tr>
      <w:tr w:rsidR="00C265AE" w:rsidRPr="00F7736E" w:rsidTr="00F7736E">
        <w:trPr>
          <w:trHeight w:val="466"/>
          <w:jc w:val="center"/>
        </w:trPr>
        <w:tc>
          <w:tcPr>
            <w:tcW w:w="3659" w:type="dxa"/>
            <w:vAlign w:val="center"/>
          </w:tcPr>
          <w:p w:rsidR="00C265AE" w:rsidRPr="00F7736E" w:rsidRDefault="00F7736E" w:rsidP="00F7736E">
            <w:pPr>
              <w:pStyle w:val="NoSpacing"/>
              <w:numPr>
                <w:ilvl w:val="0"/>
                <w:numId w:val="20"/>
              </w:numPr>
              <w:rPr>
                <w:rFonts w:ascii="Simplified Arabic" w:hAnsi="Simplified Arabic" w:cs="Simplified Arabic"/>
                <w:b/>
                <w:bCs/>
                <w:color w:val="6D6D6D"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>وَما يَبكونَ مِثلَ أَخي وَلَكِن</w:t>
            </w:r>
          </w:p>
        </w:tc>
        <w:tc>
          <w:tcPr>
            <w:tcW w:w="3660" w:type="dxa"/>
            <w:vAlign w:val="center"/>
          </w:tcPr>
          <w:p w:rsidR="00C265AE" w:rsidRPr="00F7736E" w:rsidRDefault="00F7736E" w:rsidP="00F7736E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>أُعَزّي النَفسَ عَنهُ بِالتَأَسّي</w:t>
            </w:r>
          </w:p>
        </w:tc>
      </w:tr>
      <w:tr w:rsidR="00C265AE" w:rsidRPr="00F7736E" w:rsidTr="00F7736E">
        <w:trPr>
          <w:trHeight w:val="466"/>
          <w:jc w:val="center"/>
        </w:trPr>
        <w:tc>
          <w:tcPr>
            <w:tcW w:w="3659" w:type="dxa"/>
            <w:vAlign w:val="center"/>
          </w:tcPr>
          <w:p w:rsidR="00C265AE" w:rsidRPr="00F7736E" w:rsidRDefault="00F7736E" w:rsidP="00F7736E">
            <w:pPr>
              <w:pStyle w:val="NoSpacing"/>
              <w:numPr>
                <w:ilvl w:val="0"/>
                <w:numId w:val="20"/>
              </w:numPr>
              <w:rPr>
                <w:rFonts w:ascii="Simplified Arabic" w:hAnsi="Simplified Arabic" w:cs="Simplified Arabic"/>
                <w:b/>
                <w:bCs/>
                <w:color w:val="6D6D6D"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>فَلا وَاللَهِ لا أَنساكَ حَتّى</w:t>
            </w:r>
          </w:p>
        </w:tc>
        <w:tc>
          <w:tcPr>
            <w:tcW w:w="3660" w:type="dxa"/>
            <w:vAlign w:val="center"/>
          </w:tcPr>
          <w:p w:rsidR="00C265AE" w:rsidRPr="00F7736E" w:rsidRDefault="00F7736E" w:rsidP="00F7736E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>أ</w:t>
            </w:r>
            <w:r w:rsidRPr="00D950A6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val="en-US"/>
              </w:rPr>
              <w:t>ُفارِقَ</w:t>
            </w: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 xml:space="preserve"> مُهجَتي وَيُشَقُّ رَمسي</w:t>
            </w:r>
          </w:p>
        </w:tc>
      </w:tr>
      <w:tr w:rsidR="00C265AE" w:rsidRPr="00F7736E" w:rsidTr="00F7736E">
        <w:trPr>
          <w:trHeight w:val="466"/>
          <w:jc w:val="center"/>
        </w:trPr>
        <w:tc>
          <w:tcPr>
            <w:tcW w:w="3659" w:type="dxa"/>
            <w:vAlign w:val="center"/>
          </w:tcPr>
          <w:p w:rsidR="00C265AE" w:rsidRPr="00F7736E" w:rsidRDefault="00F7736E" w:rsidP="00F7736E">
            <w:pPr>
              <w:pStyle w:val="NoSpacing"/>
              <w:numPr>
                <w:ilvl w:val="0"/>
                <w:numId w:val="20"/>
              </w:numPr>
              <w:rPr>
                <w:rFonts w:ascii="Simplified Arabic" w:hAnsi="Simplified Arabic" w:cs="Simplified Arabic"/>
                <w:b/>
                <w:bCs/>
                <w:color w:val="6D6D6D"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 xml:space="preserve">فَقَد </w:t>
            </w:r>
            <w:r w:rsidRPr="00D950A6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val="en-US"/>
              </w:rPr>
              <w:t>وَدَّعتُ</w:t>
            </w: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 xml:space="preserve"> يَومَ فِراقِ صَخرٍ</w:t>
            </w:r>
          </w:p>
        </w:tc>
        <w:tc>
          <w:tcPr>
            <w:tcW w:w="3660" w:type="dxa"/>
            <w:vAlign w:val="center"/>
          </w:tcPr>
          <w:p w:rsidR="00C265AE" w:rsidRPr="00F7736E" w:rsidRDefault="00F7736E" w:rsidP="00F7736E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>أَبي حَسّانَ لَذّاتي وَأُنسي</w:t>
            </w:r>
          </w:p>
        </w:tc>
      </w:tr>
      <w:tr w:rsidR="00C265AE" w:rsidRPr="00F7736E" w:rsidTr="00F7736E">
        <w:trPr>
          <w:trHeight w:val="466"/>
          <w:jc w:val="center"/>
        </w:trPr>
        <w:tc>
          <w:tcPr>
            <w:tcW w:w="3659" w:type="dxa"/>
            <w:vAlign w:val="center"/>
          </w:tcPr>
          <w:p w:rsidR="00C265AE" w:rsidRPr="00F7736E" w:rsidRDefault="00F7736E" w:rsidP="00F7736E">
            <w:pPr>
              <w:pStyle w:val="NoSpacing"/>
              <w:numPr>
                <w:ilvl w:val="0"/>
                <w:numId w:val="20"/>
              </w:numPr>
              <w:rPr>
                <w:rFonts w:ascii="Simplified Arabic" w:hAnsi="Simplified Arabic" w:cs="Simplified Arabic"/>
                <w:b/>
                <w:bCs/>
                <w:color w:val="6D6D6D"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>فَيا لَهفي عَلَيهِ وَلَهفَ أُمّي</w:t>
            </w:r>
          </w:p>
        </w:tc>
        <w:tc>
          <w:tcPr>
            <w:tcW w:w="3660" w:type="dxa"/>
            <w:vAlign w:val="center"/>
          </w:tcPr>
          <w:p w:rsidR="00C265AE" w:rsidRPr="00F7736E" w:rsidRDefault="00F7736E" w:rsidP="00F7736E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F773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>أَيُصبِحُ في الضَريحِ وَفيهِ يُمسي</w:t>
            </w:r>
          </w:p>
        </w:tc>
      </w:tr>
    </w:tbl>
    <w:p w:rsidR="00F31DC4" w:rsidRDefault="00C17C14" w:rsidP="007F18C5">
      <w:pPr>
        <w:pStyle w:val="ListParagraph"/>
        <w:tabs>
          <w:tab w:val="right" w:pos="836"/>
          <w:tab w:val="right" w:pos="1016"/>
        </w:tabs>
        <w:bidi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lang w:val="en-US" w:bidi="ar-AE"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lang w:val="en-US" w:bidi="ar-AE"/>
        </w:rPr>
        <w:t xml:space="preserve"> </w:t>
      </w:r>
    </w:p>
    <w:p w:rsidR="006D28BB" w:rsidRPr="007B1A8F" w:rsidRDefault="00E56F63" w:rsidP="00271610">
      <w:pPr>
        <w:pStyle w:val="ListParagraph"/>
        <w:numPr>
          <w:ilvl w:val="0"/>
          <w:numId w:val="16"/>
        </w:numPr>
        <w:tabs>
          <w:tab w:val="right" w:pos="836"/>
          <w:tab w:val="right" w:pos="1016"/>
        </w:tabs>
        <w:bidi/>
        <w:spacing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val="en-US" w:bidi="ar-AE"/>
        </w:rPr>
      </w:pPr>
      <w:r w:rsidRPr="007B1A8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 w:bidi="ar-AE"/>
        </w:rPr>
        <w:t>ما الغرض الشعري الذي تمثله هذه الأبيات؟</w:t>
      </w:r>
      <w:r w:rsidRPr="007B1A8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 xml:space="preserve"> </w:t>
      </w:r>
    </w:p>
    <w:p w:rsidR="00B159FD" w:rsidRPr="006D28BB" w:rsidRDefault="00E56F63" w:rsidP="00271610">
      <w:pPr>
        <w:pStyle w:val="ListParagraph"/>
        <w:tabs>
          <w:tab w:val="right" w:pos="836"/>
          <w:tab w:val="right" w:pos="1016"/>
        </w:tabs>
        <w:bidi/>
        <w:spacing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AE"/>
        </w:rPr>
      </w:pPr>
      <w:r w:rsidRPr="006D28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................................................................</w:t>
      </w:r>
      <w:r w:rsidR="006D28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.............................................................</w:t>
      </w:r>
    </w:p>
    <w:p w:rsidR="007F18C5" w:rsidRPr="007B1A8F" w:rsidRDefault="000C0365" w:rsidP="0027161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val="en-US" w:bidi="ar-AE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>علل سر حزن الخنساء على أخيها صخر كما فهمت من الأبيات السابقة.</w:t>
      </w:r>
    </w:p>
    <w:p w:rsidR="007F18C5" w:rsidRDefault="007F18C5" w:rsidP="00271610">
      <w:pPr>
        <w:pStyle w:val="ListParagraph"/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lang w:val="en-US" w:bidi="ar-AE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...............................................................................................................................</w:t>
      </w:r>
      <w:r w:rsidR="00FA11EF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.............................................................................................................................</w:t>
      </w:r>
    </w:p>
    <w:p w:rsidR="006D28BB" w:rsidRPr="007B1A8F" w:rsidRDefault="000C0365" w:rsidP="0027161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lang w:val="en-US" w:bidi="ar-AE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en-US" w:bidi="ar-AE"/>
        </w:rPr>
        <w:t>بم يوحي قول الخنساء (</w:t>
      </w:r>
      <w:r w:rsidRPr="00F7736E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وَأَذكُرُهُ لِكُلِّ غُروبِ شَمسِ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en-US" w:bidi="ar-AE"/>
        </w:rPr>
        <w:t>) في البيت الأول</w:t>
      </w:r>
      <w:r w:rsidR="00FA11E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en-US" w:bidi="ar-AE"/>
        </w:rPr>
        <w:t>؟</w:t>
      </w:r>
    </w:p>
    <w:p w:rsidR="00E56F63" w:rsidRDefault="00E56F63" w:rsidP="00271610">
      <w:pPr>
        <w:pStyle w:val="ListParagraph"/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AE"/>
        </w:rPr>
      </w:pPr>
      <w:r w:rsidRPr="006D28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</w:t>
      </w:r>
      <w:r w:rsidR="006D28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....................................................................................</w:t>
      </w:r>
    </w:p>
    <w:p w:rsidR="007F18C5" w:rsidRPr="006D28BB" w:rsidRDefault="007F18C5" w:rsidP="00271610">
      <w:pPr>
        <w:pStyle w:val="ListParagraph"/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AE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...............................................................................................................................</w:t>
      </w:r>
    </w:p>
    <w:p w:rsidR="007F18C5" w:rsidRPr="007B1A8F" w:rsidRDefault="002860C0" w:rsidP="0027161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lang w:val="en-US" w:bidi="ar-AE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en-US" w:bidi="ar-AE"/>
        </w:rPr>
        <w:t xml:space="preserve">حدد التضاد في البيت السادس، وبين </w:t>
      </w:r>
      <w:r w:rsidR="004214F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en-US" w:bidi="ar-AE"/>
        </w:rPr>
        <w:t>أثره في المعني</w:t>
      </w:r>
    </w:p>
    <w:p w:rsidR="006D28BB" w:rsidRDefault="007F18C5" w:rsidP="00271610">
      <w:pPr>
        <w:pStyle w:val="ListParagraph"/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lang w:val="en-US" w:bidi="ar-AE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...............................................................................................................................</w:t>
      </w:r>
      <w:r w:rsidR="00E56F63" w:rsidRPr="006D28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 xml:space="preserve"> </w:t>
      </w:r>
    </w:p>
    <w:p w:rsidR="007F18C5" w:rsidRDefault="007F18C5" w:rsidP="0027161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val="en-US" w:bidi="ar-AE"/>
        </w:rPr>
      </w:pPr>
      <w:r w:rsidRPr="007B1A8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>ضع كلمة (</w:t>
      </w:r>
      <w:r w:rsidR="007B1A8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 xml:space="preserve"> </w:t>
      </w:r>
      <w:r w:rsidR="00D950A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>أُنسي</w:t>
      </w:r>
      <w:r w:rsidRPr="007B1A8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>) في جملة توضح معناها؟</w:t>
      </w:r>
    </w:p>
    <w:p w:rsidR="00271610" w:rsidRDefault="00271610" w:rsidP="00271610">
      <w:pPr>
        <w:pStyle w:val="ListParagraph"/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val="en-US" w:bidi="ar-AE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>.............................................................................................................</w:t>
      </w:r>
    </w:p>
    <w:p w:rsidR="00271610" w:rsidRPr="007B1A8F" w:rsidRDefault="00D950A6" w:rsidP="0027161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val="en-US" w:bidi="ar-AE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>ما نوعُ الصورةِ في:  (ودعْتُ لَذَاتِي وأُنسي</w:t>
      </w:r>
      <w:r w:rsidR="0027161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 xml:space="preserve"> )</w:t>
      </w:r>
    </w:p>
    <w:p w:rsidR="00DE3CED" w:rsidRDefault="00E56F63" w:rsidP="00271610">
      <w:pPr>
        <w:pStyle w:val="ListParagraph"/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AE"/>
        </w:rPr>
      </w:pPr>
      <w:r w:rsidRPr="006D28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.......................................................................</w:t>
      </w:r>
      <w:r w:rsidR="006D28B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......................................................</w:t>
      </w:r>
      <w:r w:rsidR="00D950A6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0A6" w:rsidRDefault="00D950A6" w:rsidP="00D950A6">
      <w:pPr>
        <w:pStyle w:val="ListParagraph"/>
        <w:bidi/>
        <w:jc w:val="both"/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AE"/>
        </w:rPr>
      </w:pPr>
    </w:p>
    <w:p w:rsidR="00D950A6" w:rsidRPr="00C2474D" w:rsidRDefault="00D950A6" w:rsidP="00D950A6">
      <w:pPr>
        <w:pStyle w:val="ListParagraph"/>
        <w:bidi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AE"/>
        </w:rPr>
      </w:pPr>
    </w:p>
    <w:p w:rsidR="000F38A7" w:rsidRDefault="000F38A7" w:rsidP="00C2474D">
      <w:pPr>
        <w:pStyle w:val="ListParagraph"/>
        <w:numPr>
          <w:ilvl w:val="0"/>
          <w:numId w:val="16"/>
        </w:numPr>
        <w:bidi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val="en-US" w:bidi="ar-AE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lastRenderedPageBreak/>
        <w:t>أعرب ما أشير تحته بخط</w:t>
      </w:r>
      <w:r w:rsidR="00B2273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>ٍ في الأبيات السابقة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AE"/>
        </w:rPr>
        <w:t>:</w:t>
      </w:r>
    </w:p>
    <w:tbl>
      <w:tblPr>
        <w:tblStyle w:val="TableGrid"/>
        <w:bidiVisual/>
        <w:tblW w:w="0" w:type="auto"/>
        <w:jc w:val="center"/>
        <w:tblInd w:w="360" w:type="dxa"/>
        <w:tblLook w:val="04A0"/>
      </w:tblPr>
      <w:tblGrid>
        <w:gridCol w:w="1122"/>
        <w:gridCol w:w="8820"/>
      </w:tblGrid>
      <w:tr w:rsidR="000F38A7" w:rsidTr="00944BDD">
        <w:trPr>
          <w:jc w:val="center"/>
        </w:trPr>
        <w:tc>
          <w:tcPr>
            <w:tcW w:w="1122" w:type="dxa"/>
          </w:tcPr>
          <w:p w:rsidR="000F38A7" w:rsidRDefault="000F38A7" w:rsidP="00944BD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AE"/>
              </w:rPr>
              <w:t>الكلمة</w:t>
            </w:r>
          </w:p>
        </w:tc>
        <w:tc>
          <w:tcPr>
            <w:tcW w:w="8820" w:type="dxa"/>
          </w:tcPr>
          <w:p w:rsidR="000F38A7" w:rsidRDefault="000F38A7" w:rsidP="00944BDD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AE"/>
              </w:rPr>
              <w:t>إعـــــــــــــــــــرابــــــــــــــــــــــــــــــــــــــــها</w:t>
            </w:r>
          </w:p>
        </w:tc>
      </w:tr>
      <w:tr w:rsidR="000F38A7" w:rsidTr="00944BDD">
        <w:trPr>
          <w:jc w:val="center"/>
        </w:trPr>
        <w:tc>
          <w:tcPr>
            <w:tcW w:w="1122" w:type="dxa"/>
          </w:tcPr>
          <w:p w:rsidR="000F38A7" w:rsidRDefault="00D950A6" w:rsidP="00944BDD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AE"/>
              </w:rPr>
              <w:t>طلوع</w:t>
            </w:r>
          </w:p>
        </w:tc>
        <w:tc>
          <w:tcPr>
            <w:tcW w:w="8820" w:type="dxa"/>
          </w:tcPr>
          <w:p w:rsidR="000F38A7" w:rsidRDefault="000F38A7" w:rsidP="00944BDD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AE"/>
              </w:rPr>
            </w:pPr>
          </w:p>
        </w:tc>
      </w:tr>
      <w:tr w:rsidR="000F38A7" w:rsidTr="00944BDD">
        <w:trPr>
          <w:jc w:val="center"/>
        </w:trPr>
        <w:tc>
          <w:tcPr>
            <w:tcW w:w="1122" w:type="dxa"/>
          </w:tcPr>
          <w:p w:rsidR="000F38A7" w:rsidRDefault="00D950A6" w:rsidP="00D950A6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AE"/>
              </w:rPr>
              <w:t xml:space="preserve"> أفارق</w:t>
            </w:r>
          </w:p>
        </w:tc>
        <w:tc>
          <w:tcPr>
            <w:tcW w:w="8820" w:type="dxa"/>
          </w:tcPr>
          <w:p w:rsidR="000F38A7" w:rsidRDefault="000F38A7" w:rsidP="00944BDD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AE"/>
              </w:rPr>
            </w:pPr>
          </w:p>
        </w:tc>
      </w:tr>
      <w:tr w:rsidR="000F38A7" w:rsidTr="00944BDD">
        <w:trPr>
          <w:jc w:val="center"/>
        </w:trPr>
        <w:tc>
          <w:tcPr>
            <w:tcW w:w="1122" w:type="dxa"/>
          </w:tcPr>
          <w:p w:rsidR="000F38A7" w:rsidRDefault="004214FA" w:rsidP="00D950A6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AE"/>
              </w:rPr>
              <w:t xml:space="preserve"> </w:t>
            </w:r>
            <w:r w:rsidR="00D950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AE"/>
              </w:rPr>
              <w:t xml:space="preserve"> ودعْتُ</w:t>
            </w:r>
          </w:p>
        </w:tc>
        <w:tc>
          <w:tcPr>
            <w:tcW w:w="8820" w:type="dxa"/>
          </w:tcPr>
          <w:p w:rsidR="000F38A7" w:rsidRDefault="000F38A7" w:rsidP="00944BDD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AE"/>
              </w:rPr>
            </w:pPr>
          </w:p>
        </w:tc>
      </w:tr>
    </w:tbl>
    <w:p w:rsidR="000F38A7" w:rsidRDefault="000F38A7" w:rsidP="000F38A7">
      <w:pPr>
        <w:pStyle w:val="ListParagraph"/>
        <w:bidi/>
        <w:ind w:left="36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 w:bidi="ar-AE"/>
        </w:rPr>
      </w:pPr>
    </w:p>
    <w:p w:rsidR="00EB5643" w:rsidRPr="00EB5643" w:rsidRDefault="00EB5643" w:rsidP="00EB5643">
      <w:pPr>
        <w:pStyle w:val="ListParagraph"/>
        <w:numPr>
          <w:ilvl w:val="0"/>
          <w:numId w:val="16"/>
        </w:numPr>
        <w:tabs>
          <w:tab w:val="right" w:pos="386"/>
          <w:tab w:val="right" w:pos="11318"/>
          <w:tab w:val="left" w:pos="12878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Arial" w:eastAsiaTheme="minorHAnsi" w:hAnsi="Arial" w:cs="Simplified Arabic" w:hint="cs"/>
          <w:b/>
          <w:bCs/>
          <w:sz w:val="28"/>
          <w:szCs w:val="28"/>
          <w:rtl/>
        </w:rPr>
        <w:t>وظِّفْ كلمة ( لَبِق</w:t>
      </w:r>
      <w:r w:rsidRPr="00EB5643">
        <w:rPr>
          <w:rFonts w:ascii="Arial" w:eastAsiaTheme="minorHAnsi" w:hAnsi="Arial" w:cs="Simplified Arabic" w:hint="cs"/>
          <w:b/>
          <w:bCs/>
          <w:sz w:val="28"/>
          <w:szCs w:val="28"/>
          <w:rtl/>
        </w:rPr>
        <w:t xml:space="preserve"> ) في جملتين بحيث تكون في صيغة مبالغة مرة وصفة مشبهة مرة أخرى:</w:t>
      </w:r>
    </w:p>
    <w:p w:rsidR="00EB5643" w:rsidRDefault="00EB5643" w:rsidP="00EB5643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ascii="Times New Roman" w:eastAsia="Times New Roman" w:hAnsi="Times New Roman" w:cs="Simplified Arabic" w:hint="cs"/>
          <w:noProof/>
          <w:sz w:val="20"/>
          <w:szCs w:val="24"/>
          <w:lang w:eastAsia="ar-SA"/>
        </w:rPr>
      </w:pPr>
      <w:r w:rsidRPr="00E036A4">
        <w:rPr>
          <w:rFonts w:ascii="Arial" w:hAnsi="Arial" w:cs="Simplified Arabic" w:hint="cs"/>
          <w:b/>
          <w:bCs/>
          <w:sz w:val="28"/>
          <w:szCs w:val="28"/>
          <w:rtl/>
        </w:rPr>
        <w:t>صيغة مبالغة</w:t>
      </w:r>
      <w:r w:rsidRPr="00E036A4">
        <w:rPr>
          <w:rFonts w:ascii="Arial" w:hAnsi="Arial" w:cs="Simplified Arabic" w:hint="cs"/>
          <w:sz w:val="28"/>
          <w:szCs w:val="28"/>
          <w:rtl/>
        </w:rPr>
        <w:t xml:space="preserve">: </w:t>
      </w:r>
      <w:r w:rsidRPr="00CC628E">
        <w:rPr>
          <w:rFonts w:ascii="Times New Roman" w:eastAsia="Times New Roman" w:hAnsi="Times New Roman" w:cs="Simplified Arabic" w:hint="cs"/>
          <w:noProof/>
          <w:sz w:val="20"/>
          <w:szCs w:val="24"/>
          <w:rtl/>
          <w:lang w:eastAsia="ar-SA"/>
        </w:rPr>
        <w:t>.............................................................................................</w:t>
      </w:r>
    </w:p>
    <w:p w:rsidR="00EB5643" w:rsidRDefault="00EB5643" w:rsidP="00EB5643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ascii="Times New Roman" w:eastAsia="Times New Roman" w:hAnsi="Times New Roman" w:cs="Simplified Arabic" w:hint="cs"/>
          <w:noProof/>
          <w:sz w:val="20"/>
          <w:szCs w:val="24"/>
          <w:lang w:eastAsia="ar-SA"/>
        </w:rPr>
      </w:pPr>
      <w:r w:rsidRPr="00EB5643">
        <w:rPr>
          <w:rFonts w:ascii="Arial" w:hAnsi="Arial" w:cs="Simplified Arabic" w:hint="cs"/>
          <w:b/>
          <w:bCs/>
          <w:sz w:val="28"/>
          <w:szCs w:val="28"/>
          <w:rtl/>
        </w:rPr>
        <w:t>صفة مشبهة:</w:t>
      </w:r>
      <w:r w:rsidRPr="00EB564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EB5643">
        <w:rPr>
          <w:rFonts w:ascii="Times New Roman" w:eastAsia="Times New Roman" w:hAnsi="Times New Roman" w:cs="Simplified Arabic" w:hint="cs"/>
          <w:noProof/>
          <w:sz w:val="20"/>
          <w:szCs w:val="24"/>
          <w:rtl/>
          <w:lang w:eastAsia="ar-SA"/>
        </w:rPr>
        <w:t>.............................................................................................</w:t>
      </w:r>
    </w:p>
    <w:p w:rsidR="00EB5643" w:rsidRPr="00EB5643" w:rsidRDefault="00EB5643" w:rsidP="00EB5643">
      <w:pPr>
        <w:pStyle w:val="ListParagraph"/>
        <w:bidi/>
        <w:spacing w:line="240" w:lineRule="auto"/>
        <w:jc w:val="both"/>
        <w:rPr>
          <w:rFonts w:ascii="Times New Roman" w:eastAsia="Times New Roman" w:hAnsi="Times New Roman" w:cs="Simplified Arabic" w:hint="cs"/>
          <w:noProof/>
          <w:sz w:val="20"/>
          <w:szCs w:val="24"/>
          <w:lang w:eastAsia="ar-SA"/>
        </w:rPr>
      </w:pPr>
    </w:p>
    <w:p w:rsidR="00EB5643" w:rsidRPr="00EB5643" w:rsidRDefault="00EB5643" w:rsidP="00EB5643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Times New Roman" w:eastAsia="Times New Roman" w:hAnsi="Times New Roman" w:cs="Simplified Arabic" w:hint="cs"/>
          <w:noProof/>
          <w:sz w:val="20"/>
          <w:szCs w:val="24"/>
          <w:lang w:eastAsia="ar-SA"/>
        </w:rPr>
      </w:pPr>
      <w:r w:rsidRPr="00EB56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صنف المشتقات الآتية بحسب نوعها:</w:t>
      </w:r>
    </w:p>
    <w:p w:rsidR="00EB5643" w:rsidRPr="00EB5643" w:rsidRDefault="00EB5643" w:rsidP="00BD5048">
      <w:pPr>
        <w:pStyle w:val="ListParagraph"/>
        <w:tabs>
          <w:tab w:val="right" w:pos="386"/>
          <w:tab w:val="right" w:pos="11318"/>
          <w:tab w:val="left" w:pos="12878"/>
        </w:tabs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</w:pPr>
    </w:p>
    <w:p w:rsidR="00B2273B" w:rsidRDefault="00D950A6" w:rsidP="00EB5643">
      <w:pPr>
        <w:pStyle w:val="ListParagraph"/>
        <w:tabs>
          <w:tab w:val="right" w:pos="386"/>
          <w:tab w:val="right" w:pos="11318"/>
          <w:tab w:val="left" w:pos="12878"/>
        </w:tabs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</w:pP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فصيح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_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مُغامِر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_ 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مِكسال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_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مَنسيّ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 _  صائم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_ 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هيِّن_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جب</w:t>
      </w:r>
      <w:r w:rsidR="00EB56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ّ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ار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_ 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D950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محمود</w:t>
      </w:r>
      <w:r w:rsidR="00BD5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 _   قويّ</w:t>
      </w:r>
    </w:p>
    <w:p w:rsidR="00A571D2" w:rsidRPr="00B2273B" w:rsidRDefault="00A571D2" w:rsidP="00A571D2">
      <w:pPr>
        <w:pStyle w:val="ListParagraph"/>
        <w:tabs>
          <w:tab w:val="right" w:pos="386"/>
          <w:tab w:val="right" w:pos="11318"/>
          <w:tab w:val="left" w:pos="12878"/>
        </w:tabs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قاضٍ  </w:t>
      </w:r>
      <w:r w:rsidR="00EB56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_ غيور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 _   مُستخرَج</w:t>
      </w:r>
    </w:p>
    <w:p w:rsidR="00DE3CED" w:rsidRPr="00293072" w:rsidRDefault="006E025E" w:rsidP="00AF0ECA">
      <w:pPr>
        <w:pStyle w:val="ListParagraph"/>
        <w:tabs>
          <w:tab w:val="right" w:pos="11318"/>
          <w:tab w:val="left" w:pos="12878"/>
        </w:tabs>
        <w:bidi/>
        <w:spacing w:line="480" w:lineRule="auto"/>
        <w:jc w:val="both"/>
        <w:rPr>
          <w:rFonts w:asciiTheme="minorBidi" w:hAnsiTheme="minorBidi" w:cstheme="minorBidi"/>
          <w:b/>
          <w:bCs/>
          <w:sz w:val="32"/>
          <w:szCs w:val="32"/>
          <w:lang w:bidi="ar-AE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E3CED" w:rsidRPr="00293072">
        <w:rPr>
          <w:rFonts w:asciiTheme="minorBidi" w:hAnsiTheme="minorBidi" w:cstheme="minorBidi"/>
          <w:b/>
          <w:bCs/>
          <w:sz w:val="32"/>
          <w:szCs w:val="32"/>
          <w:rtl/>
          <w:lang w:bidi="ar-AE"/>
        </w:rPr>
        <w:tab/>
      </w:r>
      <w:r w:rsidR="00DE3CED" w:rsidRPr="00293072">
        <w:rPr>
          <w:rFonts w:asciiTheme="minorBidi" w:hAnsiTheme="minorBidi" w:cstheme="minorBidi"/>
          <w:b/>
          <w:bCs/>
          <w:sz w:val="32"/>
          <w:szCs w:val="32"/>
          <w:rtl/>
          <w:lang w:bidi="ar-AE"/>
        </w:rPr>
        <w:tab/>
      </w:r>
    </w:p>
    <w:tbl>
      <w:tblPr>
        <w:tblStyle w:val="TableGrid"/>
        <w:bidiVisual/>
        <w:tblW w:w="0" w:type="auto"/>
        <w:jc w:val="center"/>
        <w:tblInd w:w="720" w:type="dxa"/>
        <w:tblLook w:val="04A0"/>
      </w:tblPr>
      <w:tblGrid>
        <w:gridCol w:w="2684"/>
        <w:gridCol w:w="2426"/>
        <w:gridCol w:w="2426"/>
        <w:gridCol w:w="2426"/>
      </w:tblGrid>
      <w:tr w:rsidR="00D950A6" w:rsidTr="00D950A6">
        <w:trPr>
          <w:trHeight w:val="568"/>
          <w:jc w:val="center"/>
        </w:trPr>
        <w:tc>
          <w:tcPr>
            <w:tcW w:w="2684" w:type="dxa"/>
            <w:vAlign w:val="center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AE"/>
              </w:rPr>
              <w:t>اسم فاعل</w:t>
            </w:r>
          </w:p>
        </w:tc>
        <w:tc>
          <w:tcPr>
            <w:tcW w:w="2426" w:type="dxa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AE"/>
              </w:rPr>
              <w:t>صفة مشبهة</w:t>
            </w:r>
          </w:p>
        </w:tc>
        <w:tc>
          <w:tcPr>
            <w:tcW w:w="2426" w:type="dxa"/>
            <w:vAlign w:val="center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AE"/>
              </w:rPr>
              <w:t>اسم مفعول</w:t>
            </w:r>
          </w:p>
        </w:tc>
        <w:tc>
          <w:tcPr>
            <w:tcW w:w="2426" w:type="dxa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AE"/>
              </w:rPr>
              <w:t>صيغة مبالغة</w:t>
            </w:r>
          </w:p>
        </w:tc>
      </w:tr>
      <w:tr w:rsidR="00D950A6" w:rsidTr="00D950A6">
        <w:trPr>
          <w:trHeight w:val="568"/>
          <w:jc w:val="center"/>
        </w:trPr>
        <w:tc>
          <w:tcPr>
            <w:tcW w:w="2684" w:type="dxa"/>
            <w:vAlign w:val="center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426" w:type="dxa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426" w:type="dxa"/>
            <w:vAlign w:val="center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426" w:type="dxa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D950A6" w:rsidTr="00D950A6">
        <w:trPr>
          <w:trHeight w:val="568"/>
          <w:jc w:val="center"/>
        </w:trPr>
        <w:tc>
          <w:tcPr>
            <w:tcW w:w="2684" w:type="dxa"/>
            <w:vAlign w:val="center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426" w:type="dxa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426" w:type="dxa"/>
            <w:vAlign w:val="center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426" w:type="dxa"/>
          </w:tcPr>
          <w:p w:rsidR="00D950A6" w:rsidRDefault="00D950A6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BD5048" w:rsidTr="00D950A6">
        <w:trPr>
          <w:trHeight w:val="568"/>
          <w:jc w:val="center"/>
        </w:trPr>
        <w:tc>
          <w:tcPr>
            <w:tcW w:w="2684" w:type="dxa"/>
            <w:vAlign w:val="center"/>
          </w:tcPr>
          <w:p w:rsidR="00BD5048" w:rsidRDefault="00BD5048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426" w:type="dxa"/>
          </w:tcPr>
          <w:p w:rsidR="00BD5048" w:rsidRDefault="00BD5048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426" w:type="dxa"/>
            <w:vAlign w:val="center"/>
          </w:tcPr>
          <w:p w:rsidR="00BD5048" w:rsidRDefault="00BD5048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426" w:type="dxa"/>
          </w:tcPr>
          <w:p w:rsidR="00BD5048" w:rsidRDefault="00BD5048" w:rsidP="00944BDD">
            <w:pPr>
              <w:pStyle w:val="ListParagraph"/>
              <w:tabs>
                <w:tab w:val="right" w:pos="11318"/>
                <w:tab w:val="left" w:pos="12878"/>
              </w:tabs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7B1A8F" w:rsidRDefault="007B1A8F" w:rsidP="007B1A8F">
      <w:pPr>
        <w:pStyle w:val="ListParagraph"/>
        <w:bidi/>
        <w:ind w:left="36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 w:bidi="ar-AE"/>
        </w:rPr>
      </w:pPr>
    </w:p>
    <w:p w:rsidR="000F38A7" w:rsidRPr="000F38A7" w:rsidRDefault="000F38A7" w:rsidP="000F38A7">
      <w:pPr>
        <w:bidi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AE"/>
        </w:rPr>
      </w:pPr>
    </w:p>
    <w:p w:rsidR="00B159FD" w:rsidRDefault="00A863EE" w:rsidP="00B159FD">
      <w:pPr>
        <w:bidi/>
        <w:jc w:val="center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12" type="#_x0000_t144" style="position:absolute;left:0;text-align:left;margin-left:147pt;margin-top:6.85pt;width:219pt;height:40.5pt;z-index:251698688" adj="11791460" fillcolor="black">
            <v:shadow color="#868686"/>
            <v:textpath style="font-family:&quot;Arial Black&quot;;font-size:14pt" fitshape="t" trim="t" string=" انتهت الأسئلة، أرجو لكم النجاح الباهر&#10;"/>
          </v:shape>
        </w:pict>
      </w:r>
    </w:p>
    <w:p w:rsidR="00041F31" w:rsidRPr="00B159FD" w:rsidRDefault="00B159FD" w:rsidP="00B159FD">
      <w:pPr>
        <w:tabs>
          <w:tab w:val="left" w:pos="8366"/>
        </w:tabs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ab/>
      </w:r>
    </w:p>
    <w:sectPr w:rsidR="00041F31" w:rsidRPr="00B159FD" w:rsidSect="00C72C08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30" w:rsidRDefault="002A2A30" w:rsidP="00926273">
      <w:pPr>
        <w:spacing w:after="0" w:line="240" w:lineRule="auto"/>
      </w:pPr>
      <w:r>
        <w:separator/>
      </w:r>
    </w:p>
  </w:endnote>
  <w:endnote w:type="continuationSeparator" w:id="1">
    <w:p w:rsidR="002A2A30" w:rsidRDefault="002A2A30" w:rsidP="0092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49" w:rsidRDefault="007B06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73" w:rsidRPr="0070189F" w:rsidRDefault="00A863EE" w:rsidP="00A10478">
    <w:pPr>
      <w:pStyle w:val="Footer"/>
      <w:bidi/>
      <w:rPr>
        <w:rtl/>
        <w:lang w:val="en-US" w:bidi="ar-AE"/>
      </w:rPr>
    </w:pPr>
    <w:r>
      <w:rPr>
        <w:noProof/>
        <w:rtl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left:0;text-align:left;margin-left:-13.8pt;margin-top:-1.2pt;width:67.55pt;height:50.85pt;z-index:251659264" stroked="f">
          <v:textbox>
            <w:txbxContent>
              <w:p w:rsidR="00EE2981" w:rsidRPr="00EE2981" w:rsidRDefault="000213E9">
                <w:pPr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b/>
                    <w:bCs/>
                    <w:sz w:val="20"/>
                    <w:szCs w:val="20"/>
                    <w:lang w:val="en-US"/>
                  </w:rPr>
                  <w:t xml:space="preserve"> SIPS/9/33A</w:t>
                </w:r>
              </w:p>
            </w:txbxContent>
          </v:textbox>
        </v:shape>
      </w:pict>
    </w:r>
    <w:r>
      <w:rPr>
        <w:noProof/>
        <w:rtl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-28.9pt;margin-top:-1.2pt;width:589.35pt;height:0;flip:x;z-index:251658240" o:connectortype="straight"/>
      </w:pict>
    </w:r>
    <w:r w:rsidR="00926273">
      <w:rPr>
        <w:rFonts w:hint="cs"/>
        <w:rtl/>
        <w:lang w:bidi="ar-AE"/>
      </w:rPr>
      <w:t>التحصيل الدراسي</w:t>
    </w:r>
    <w:r w:rsidR="0099587B">
      <w:rPr>
        <w:rFonts w:hint="cs"/>
        <w:rtl/>
        <w:lang w:bidi="ar-AE"/>
      </w:rPr>
      <w:t xml:space="preserve">                  </w:t>
    </w:r>
    <w:r w:rsidR="00E2703A">
      <w:rPr>
        <w:rFonts w:hint="cs"/>
        <w:rtl/>
        <w:lang w:bidi="ar-AE"/>
      </w:rPr>
      <w:t xml:space="preserve"> </w:t>
    </w:r>
    <w:r w:rsidR="00926273">
      <w:rPr>
        <w:rFonts w:hint="cs"/>
        <w:rtl/>
        <w:lang w:bidi="ar-AE"/>
      </w:rPr>
      <w:t>للعام الدراسي</w:t>
    </w:r>
    <w:r w:rsidR="00D70E0F">
      <w:rPr>
        <w:rFonts w:hint="cs"/>
        <w:rtl/>
        <w:lang w:bidi="ar-AE"/>
      </w:rPr>
      <w:t xml:space="preserve"> 201</w:t>
    </w:r>
    <w:r w:rsidR="00B24A20">
      <w:rPr>
        <w:rFonts w:hint="cs"/>
        <w:rtl/>
        <w:lang w:bidi="ar-AE"/>
      </w:rPr>
      <w:t>7</w:t>
    </w:r>
    <w:r w:rsidR="00D70E0F">
      <w:rPr>
        <w:rFonts w:hint="cs"/>
        <w:rtl/>
        <w:lang w:bidi="ar-AE"/>
      </w:rPr>
      <w:t xml:space="preserve">- </w:t>
    </w:r>
    <w:r w:rsidR="00B24A20">
      <w:rPr>
        <w:rFonts w:hint="cs"/>
        <w:rtl/>
        <w:lang w:bidi="ar-AE"/>
      </w:rPr>
      <w:t>2018</w:t>
    </w:r>
    <w:r w:rsidR="00D70E0F">
      <w:rPr>
        <w:rFonts w:hint="cs"/>
        <w:rtl/>
        <w:lang w:bidi="ar-AE"/>
      </w:rPr>
      <w:t xml:space="preserve">  </w:t>
    </w:r>
    <w:r w:rsidR="0099587B">
      <w:rPr>
        <w:rFonts w:hint="cs"/>
        <w:rtl/>
        <w:lang w:bidi="ar-AE"/>
      </w:rPr>
      <w:t xml:space="preserve">              المادة</w:t>
    </w:r>
    <w:r w:rsidR="00B60159">
      <w:rPr>
        <w:rFonts w:hint="cs"/>
        <w:rtl/>
        <w:lang w:bidi="ar-AE"/>
      </w:rPr>
      <w:t>:</w:t>
    </w:r>
    <w:r w:rsidR="0099587B">
      <w:rPr>
        <w:rFonts w:hint="cs"/>
        <w:rtl/>
        <w:lang w:bidi="ar-AE"/>
      </w:rPr>
      <w:t xml:space="preserve"> لغة عربية</w:t>
    </w:r>
    <w:r w:rsidR="0099587B">
      <w:rPr>
        <w:lang w:bidi="ar-AE"/>
      </w:rPr>
      <w:t xml:space="preserve">                     </w:t>
    </w:r>
    <w:r w:rsidR="00E2703A">
      <w:rPr>
        <w:rFonts w:hint="cs"/>
        <w:rtl/>
        <w:lang w:bidi="ar-AE"/>
      </w:rPr>
      <w:t>رقم الصفحة</w:t>
    </w:r>
    <w:r w:rsidR="002C1E3F">
      <w:rPr>
        <w:rFonts w:hint="cs"/>
        <w:rtl/>
        <w:lang w:bidi="ar-AE"/>
      </w:rPr>
      <w:t>:</w:t>
    </w:r>
    <w:r w:rsidR="00B60159">
      <w:rPr>
        <w:rFonts w:hint="cs"/>
        <w:rtl/>
        <w:lang w:bidi="ar-AE"/>
      </w:rPr>
      <w:t xml:space="preserve"> </w:t>
    </w:r>
    <w:r w:rsidR="00F45631">
      <w:rPr>
        <w:rFonts w:hint="cs"/>
        <w:rtl/>
        <w:lang w:bidi="ar-AE"/>
      </w:rPr>
      <w:t>(</w:t>
    </w:r>
    <w:r w:rsidR="00B24A20">
      <w:rPr>
        <w:rFonts w:hint="cs"/>
        <w:rtl/>
        <w:lang w:bidi="ar-AE"/>
      </w:rPr>
      <w:t xml:space="preserve"> </w:t>
    </w:r>
    <w:r w:rsidR="00225D35">
      <w:rPr>
        <w:rFonts w:hint="cs"/>
        <w:rtl/>
        <w:lang w:bidi="ar-AE"/>
      </w:rPr>
      <w:t xml:space="preserve"> </w:t>
    </w:r>
    <w:r w:rsidR="00271610">
      <w:rPr>
        <w:rFonts w:hint="cs"/>
        <w:rtl/>
        <w:lang w:bidi="ar-AE"/>
      </w:rPr>
      <w:t xml:space="preserve"> </w:t>
    </w:r>
    <w:r w:rsidR="00A10478">
      <w:rPr>
        <w:rFonts w:hint="cs"/>
        <w:rtl/>
        <w:lang w:bidi="ar-AE"/>
      </w:rPr>
      <w:t>2</w:t>
    </w:r>
    <w:r w:rsidR="00B24A20">
      <w:rPr>
        <w:rFonts w:hint="cs"/>
        <w:rtl/>
        <w:lang w:bidi="ar-AE"/>
      </w:rPr>
      <w:t xml:space="preserve">  </w:t>
    </w:r>
    <w:r w:rsidR="00F45631">
      <w:rPr>
        <w:rFonts w:hint="cs"/>
        <w:rtl/>
        <w:lang w:bidi="ar-AE"/>
      </w:rPr>
      <w:t>)</w:t>
    </w:r>
    <w:r w:rsidR="00B60159">
      <w:rPr>
        <w:rFonts w:hint="cs"/>
        <w:rtl/>
        <w:lang w:bidi="ar-AE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30" w:rsidRDefault="002A2A30" w:rsidP="00926273">
      <w:pPr>
        <w:spacing w:after="0" w:line="240" w:lineRule="auto"/>
      </w:pPr>
      <w:r>
        <w:separator/>
      </w:r>
    </w:p>
  </w:footnote>
  <w:footnote w:type="continuationSeparator" w:id="1">
    <w:p w:rsidR="002A2A30" w:rsidRDefault="002A2A30" w:rsidP="0092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E94"/>
    <w:multiLevelType w:val="hybridMultilevel"/>
    <w:tmpl w:val="0B38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95992"/>
    <w:multiLevelType w:val="hybridMultilevel"/>
    <w:tmpl w:val="5F500884"/>
    <w:lvl w:ilvl="0" w:tplc="E7E016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824"/>
    <w:multiLevelType w:val="hybridMultilevel"/>
    <w:tmpl w:val="8A4AD390"/>
    <w:lvl w:ilvl="0" w:tplc="DB2E05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90A97"/>
    <w:multiLevelType w:val="hybridMultilevel"/>
    <w:tmpl w:val="0A64E7B0"/>
    <w:lvl w:ilvl="0" w:tplc="D04C934C">
      <w:start w:val="1"/>
      <w:numFmt w:val="decimal"/>
      <w:lvlText w:val="%1-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74952"/>
    <w:multiLevelType w:val="hybridMultilevel"/>
    <w:tmpl w:val="0DCC9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4790"/>
    <w:multiLevelType w:val="hybridMultilevel"/>
    <w:tmpl w:val="3EE6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474B8"/>
    <w:multiLevelType w:val="hybridMultilevel"/>
    <w:tmpl w:val="0CF698C2"/>
    <w:lvl w:ilvl="0" w:tplc="BA2A8AD0">
      <w:start w:val="9"/>
      <w:numFmt w:val="decimal"/>
      <w:lvlText w:val="%1."/>
      <w:lvlJc w:val="left"/>
      <w:pPr>
        <w:ind w:left="810" w:hanging="360"/>
      </w:pPr>
      <w:rPr>
        <w:rFonts w:hint="default"/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1ED0022"/>
    <w:multiLevelType w:val="hybridMultilevel"/>
    <w:tmpl w:val="AFDAE97A"/>
    <w:lvl w:ilvl="0" w:tplc="940056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C0687"/>
    <w:multiLevelType w:val="hybridMultilevel"/>
    <w:tmpl w:val="3F1A2056"/>
    <w:lvl w:ilvl="0" w:tplc="01906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31724"/>
    <w:multiLevelType w:val="hybridMultilevel"/>
    <w:tmpl w:val="D7AEB3D6"/>
    <w:lvl w:ilvl="0" w:tplc="B5F4CBCE">
      <w:start w:val="1"/>
      <w:numFmt w:val="decimal"/>
      <w:lvlText w:val="%1."/>
      <w:lvlJc w:val="left"/>
      <w:pPr>
        <w:ind w:left="360" w:hanging="360"/>
      </w:pPr>
      <w:rPr>
        <w:sz w:val="36"/>
        <w:szCs w:val="3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8974CC"/>
    <w:multiLevelType w:val="hybridMultilevel"/>
    <w:tmpl w:val="252C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F2360"/>
    <w:multiLevelType w:val="hybridMultilevel"/>
    <w:tmpl w:val="BD90BE18"/>
    <w:lvl w:ilvl="0" w:tplc="940056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143729"/>
    <w:multiLevelType w:val="hybridMultilevel"/>
    <w:tmpl w:val="ACA84BEA"/>
    <w:lvl w:ilvl="0" w:tplc="940056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98F1178"/>
    <w:multiLevelType w:val="hybridMultilevel"/>
    <w:tmpl w:val="9A006982"/>
    <w:lvl w:ilvl="0" w:tplc="940056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D8B57B4"/>
    <w:multiLevelType w:val="hybridMultilevel"/>
    <w:tmpl w:val="CECE4F28"/>
    <w:lvl w:ilvl="0" w:tplc="9400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6387B"/>
    <w:multiLevelType w:val="hybridMultilevel"/>
    <w:tmpl w:val="F7562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9746D"/>
    <w:multiLevelType w:val="hybridMultilevel"/>
    <w:tmpl w:val="B8EE25FA"/>
    <w:lvl w:ilvl="0" w:tplc="B0AE867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74157"/>
    <w:multiLevelType w:val="hybridMultilevel"/>
    <w:tmpl w:val="B9185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669A5"/>
    <w:multiLevelType w:val="hybridMultilevel"/>
    <w:tmpl w:val="471A4678"/>
    <w:lvl w:ilvl="0" w:tplc="940056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75A7F2B"/>
    <w:multiLevelType w:val="hybridMultilevel"/>
    <w:tmpl w:val="F6EEA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E7128"/>
    <w:multiLevelType w:val="hybridMultilevel"/>
    <w:tmpl w:val="6B60D59E"/>
    <w:lvl w:ilvl="0" w:tplc="FD4ACD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661639"/>
    <w:multiLevelType w:val="hybridMultilevel"/>
    <w:tmpl w:val="6B96DD08"/>
    <w:lvl w:ilvl="0" w:tplc="04D47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17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  <w:num w:numId="15">
    <w:abstractNumId w:val="21"/>
  </w:num>
  <w:num w:numId="16">
    <w:abstractNumId w:val="1"/>
  </w:num>
  <w:num w:numId="17">
    <w:abstractNumId w:val="2"/>
  </w:num>
  <w:num w:numId="18">
    <w:abstractNumId w:val="3"/>
  </w:num>
  <w:num w:numId="19">
    <w:abstractNumId w:val="20"/>
  </w:num>
  <w:num w:numId="20">
    <w:abstractNumId w:val="0"/>
  </w:num>
  <w:num w:numId="21">
    <w:abstractNumId w:val="16"/>
  </w:num>
  <w:num w:numId="2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8370">
      <o:colormenu v:ext="edit" fillcolor="none [3212]" strokecolor="none [3212]" shadowcolor="none"/>
    </o:shapedefaults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8014D"/>
    <w:rsid w:val="000067D4"/>
    <w:rsid w:val="0001506C"/>
    <w:rsid w:val="00017E15"/>
    <w:rsid w:val="00021043"/>
    <w:rsid w:val="000213E9"/>
    <w:rsid w:val="00025453"/>
    <w:rsid w:val="000408D0"/>
    <w:rsid w:val="00041F31"/>
    <w:rsid w:val="0004271A"/>
    <w:rsid w:val="00054662"/>
    <w:rsid w:val="00075710"/>
    <w:rsid w:val="0008006A"/>
    <w:rsid w:val="0008014D"/>
    <w:rsid w:val="00092C75"/>
    <w:rsid w:val="00093B73"/>
    <w:rsid w:val="0009535A"/>
    <w:rsid w:val="000B0960"/>
    <w:rsid w:val="000B5EFF"/>
    <w:rsid w:val="000C0365"/>
    <w:rsid w:val="000E2409"/>
    <w:rsid w:val="000F28E0"/>
    <w:rsid w:val="000F38A7"/>
    <w:rsid w:val="000F51EB"/>
    <w:rsid w:val="00101FB1"/>
    <w:rsid w:val="00114941"/>
    <w:rsid w:val="00114AC5"/>
    <w:rsid w:val="0011736A"/>
    <w:rsid w:val="00121DEB"/>
    <w:rsid w:val="00124178"/>
    <w:rsid w:val="0013392D"/>
    <w:rsid w:val="00152113"/>
    <w:rsid w:val="0015541A"/>
    <w:rsid w:val="001674B4"/>
    <w:rsid w:val="00172ADC"/>
    <w:rsid w:val="00183B17"/>
    <w:rsid w:val="00194FD6"/>
    <w:rsid w:val="001A1C43"/>
    <w:rsid w:val="001C1F1D"/>
    <w:rsid w:val="001E02D3"/>
    <w:rsid w:val="001E3E0C"/>
    <w:rsid w:val="001E6726"/>
    <w:rsid w:val="001F28AA"/>
    <w:rsid w:val="0020076A"/>
    <w:rsid w:val="00210880"/>
    <w:rsid w:val="00212300"/>
    <w:rsid w:val="00225D35"/>
    <w:rsid w:val="0022738E"/>
    <w:rsid w:val="0024103D"/>
    <w:rsid w:val="00250964"/>
    <w:rsid w:val="00253550"/>
    <w:rsid w:val="00271610"/>
    <w:rsid w:val="00274A46"/>
    <w:rsid w:val="00277AB8"/>
    <w:rsid w:val="00282CD7"/>
    <w:rsid w:val="002860C0"/>
    <w:rsid w:val="002A1023"/>
    <w:rsid w:val="002A2A30"/>
    <w:rsid w:val="002B1738"/>
    <w:rsid w:val="002B2006"/>
    <w:rsid w:val="002B46F6"/>
    <w:rsid w:val="002C1E3F"/>
    <w:rsid w:val="002D5A5F"/>
    <w:rsid w:val="002F257F"/>
    <w:rsid w:val="00302CD4"/>
    <w:rsid w:val="003563F7"/>
    <w:rsid w:val="00371C69"/>
    <w:rsid w:val="00372EF3"/>
    <w:rsid w:val="0038534F"/>
    <w:rsid w:val="00386C58"/>
    <w:rsid w:val="00391B9B"/>
    <w:rsid w:val="003A5FAC"/>
    <w:rsid w:val="003B271D"/>
    <w:rsid w:val="003B3668"/>
    <w:rsid w:val="003D4983"/>
    <w:rsid w:val="004214FA"/>
    <w:rsid w:val="00442626"/>
    <w:rsid w:val="004468BF"/>
    <w:rsid w:val="0046695D"/>
    <w:rsid w:val="00473948"/>
    <w:rsid w:val="00480F81"/>
    <w:rsid w:val="004861E5"/>
    <w:rsid w:val="00487419"/>
    <w:rsid w:val="004914DA"/>
    <w:rsid w:val="00496BB0"/>
    <w:rsid w:val="004A1672"/>
    <w:rsid w:val="004A35DF"/>
    <w:rsid w:val="004A5D7B"/>
    <w:rsid w:val="004B4DF9"/>
    <w:rsid w:val="004C572E"/>
    <w:rsid w:val="004D70E8"/>
    <w:rsid w:val="004E2BBE"/>
    <w:rsid w:val="004E579B"/>
    <w:rsid w:val="005131E4"/>
    <w:rsid w:val="005264CF"/>
    <w:rsid w:val="005570FF"/>
    <w:rsid w:val="00566D4C"/>
    <w:rsid w:val="005748ED"/>
    <w:rsid w:val="00592872"/>
    <w:rsid w:val="005928F7"/>
    <w:rsid w:val="005A02D4"/>
    <w:rsid w:val="005A1F35"/>
    <w:rsid w:val="005C5ECB"/>
    <w:rsid w:val="005D15A4"/>
    <w:rsid w:val="005D70E2"/>
    <w:rsid w:val="005E36EB"/>
    <w:rsid w:val="006219CF"/>
    <w:rsid w:val="0064306E"/>
    <w:rsid w:val="00645D9D"/>
    <w:rsid w:val="00656DF8"/>
    <w:rsid w:val="00657DD1"/>
    <w:rsid w:val="00666E14"/>
    <w:rsid w:val="0068175F"/>
    <w:rsid w:val="00684F04"/>
    <w:rsid w:val="00690CDF"/>
    <w:rsid w:val="006A7677"/>
    <w:rsid w:val="006B1D87"/>
    <w:rsid w:val="006D28BB"/>
    <w:rsid w:val="006D3694"/>
    <w:rsid w:val="006E00B6"/>
    <w:rsid w:val="006E025E"/>
    <w:rsid w:val="006E2870"/>
    <w:rsid w:val="006F4235"/>
    <w:rsid w:val="006F6420"/>
    <w:rsid w:val="0070189F"/>
    <w:rsid w:val="00702984"/>
    <w:rsid w:val="00721FE7"/>
    <w:rsid w:val="007300DB"/>
    <w:rsid w:val="00733399"/>
    <w:rsid w:val="00735D6F"/>
    <w:rsid w:val="007372BE"/>
    <w:rsid w:val="00737E17"/>
    <w:rsid w:val="00747C8B"/>
    <w:rsid w:val="00750BEA"/>
    <w:rsid w:val="00773FCF"/>
    <w:rsid w:val="00792606"/>
    <w:rsid w:val="007B062D"/>
    <w:rsid w:val="007B10C4"/>
    <w:rsid w:val="007B1A8F"/>
    <w:rsid w:val="007B756B"/>
    <w:rsid w:val="007C3F7F"/>
    <w:rsid w:val="007D03A9"/>
    <w:rsid w:val="007E72E6"/>
    <w:rsid w:val="007F18C5"/>
    <w:rsid w:val="008061BF"/>
    <w:rsid w:val="0081471C"/>
    <w:rsid w:val="0081565D"/>
    <w:rsid w:val="008435FE"/>
    <w:rsid w:val="00844CBC"/>
    <w:rsid w:val="008565F4"/>
    <w:rsid w:val="008760DC"/>
    <w:rsid w:val="0087640C"/>
    <w:rsid w:val="008828EE"/>
    <w:rsid w:val="00897916"/>
    <w:rsid w:val="008C2E17"/>
    <w:rsid w:val="008D64BF"/>
    <w:rsid w:val="008E3621"/>
    <w:rsid w:val="008F2EC0"/>
    <w:rsid w:val="008F75A3"/>
    <w:rsid w:val="00902A96"/>
    <w:rsid w:val="009030F8"/>
    <w:rsid w:val="00906D0A"/>
    <w:rsid w:val="00926273"/>
    <w:rsid w:val="009423E8"/>
    <w:rsid w:val="00985B96"/>
    <w:rsid w:val="009932BF"/>
    <w:rsid w:val="0099587B"/>
    <w:rsid w:val="009A325B"/>
    <w:rsid w:val="009B4E04"/>
    <w:rsid w:val="009E3E4B"/>
    <w:rsid w:val="00A07308"/>
    <w:rsid w:val="00A10478"/>
    <w:rsid w:val="00A14F11"/>
    <w:rsid w:val="00A31995"/>
    <w:rsid w:val="00A3327A"/>
    <w:rsid w:val="00A37808"/>
    <w:rsid w:val="00A4394D"/>
    <w:rsid w:val="00A571D2"/>
    <w:rsid w:val="00A61916"/>
    <w:rsid w:val="00A61F0E"/>
    <w:rsid w:val="00A734CB"/>
    <w:rsid w:val="00A74315"/>
    <w:rsid w:val="00A80FB7"/>
    <w:rsid w:val="00A8285D"/>
    <w:rsid w:val="00A863EE"/>
    <w:rsid w:val="00A87A16"/>
    <w:rsid w:val="00A93BBA"/>
    <w:rsid w:val="00AA301A"/>
    <w:rsid w:val="00AC51FB"/>
    <w:rsid w:val="00AC7649"/>
    <w:rsid w:val="00AE7816"/>
    <w:rsid w:val="00AF0ECA"/>
    <w:rsid w:val="00B02C24"/>
    <w:rsid w:val="00B07BDC"/>
    <w:rsid w:val="00B159FD"/>
    <w:rsid w:val="00B1755C"/>
    <w:rsid w:val="00B2273B"/>
    <w:rsid w:val="00B24A20"/>
    <w:rsid w:val="00B26099"/>
    <w:rsid w:val="00B40956"/>
    <w:rsid w:val="00B57D03"/>
    <w:rsid w:val="00B60159"/>
    <w:rsid w:val="00B67553"/>
    <w:rsid w:val="00B7122F"/>
    <w:rsid w:val="00B75A0D"/>
    <w:rsid w:val="00B76CC6"/>
    <w:rsid w:val="00B8393B"/>
    <w:rsid w:val="00BB732C"/>
    <w:rsid w:val="00BD4396"/>
    <w:rsid w:val="00BD5048"/>
    <w:rsid w:val="00BD79CE"/>
    <w:rsid w:val="00BD7DD0"/>
    <w:rsid w:val="00BF1663"/>
    <w:rsid w:val="00BF5446"/>
    <w:rsid w:val="00C02A4F"/>
    <w:rsid w:val="00C147DE"/>
    <w:rsid w:val="00C17C14"/>
    <w:rsid w:val="00C2474D"/>
    <w:rsid w:val="00C265AE"/>
    <w:rsid w:val="00C359D6"/>
    <w:rsid w:val="00C50662"/>
    <w:rsid w:val="00C52C1F"/>
    <w:rsid w:val="00C61B56"/>
    <w:rsid w:val="00C62310"/>
    <w:rsid w:val="00C64CA8"/>
    <w:rsid w:val="00C65858"/>
    <w:rsid w:val="00C72C08"/>
    <w:rsid w:val="00C76EF5"/>
    <w:rsid w:val="00C80147"/>
    <w:rsid w:val="00C81A69"/>
    <w:rsid w:val="00C83DE6"/>
    <w:rsid w:val="00CA13BC"/>
    <w:rsid w:val="00CA4EE9"/>
    <w:rsid w:val="00CC3126"/>
    <w:rsid w:val="00D31709"/>
    <w:rsid w:val="00D364BD"/>
    <w:rsid w:val="00D40026"/>
    <w:rsid w:val="00D47AD9"/>
    <w:rsid w:val="00D70E0F"/>
    <w:rsid w:val="00D74547"/>
    <w:rsid w:val="00D85168"/>
    <w:rsid w:val="00D91B56"/>
    <w:rsid w:val="00D950A6"/>
    <w:rsid w:val="00DB02EA"/>
    <w:rsid w:val="00DB19CB"/>
    <w:rsid w:val="00DB6B7C"/>
    <w:rsid w:val="00DE1433"/>
    <w:rsid w:val="00DE3CED"/>
    <w:rsid w:val="00DF09A3"/>
    <w:rsid w:val="00DF27EF"/>
    <w:rsid w:val="00DF54BE"/>
    <w:rsid w:val="00E2703A"/>
    <w:rsid w:val="00E330C5"/>
    <w:rsid w:val="00E35EF7"/>
    <w:rsid w:val="00E37FCC"/>
    <w:rsid w:val="00E51590"/>
    <w:rsid w:val="00E56F63"/>
    <w:rsid w:val="00E72EE8"/>
    <w:rsid w:val="00E812ED"/>
    <w:rsid w:val="00E90BB2"/>
    <w:rsid w:val="00E97EAC"/>
    <w:rsid w:val="00EA5AB1"/>
    <w:rsid w:val="00EB5643"/>
    <w:rsid w:val="00EC4498"/>
    <w:rsid w:val="00EC5E6A"/>
    <w:rsid w:val="00ED114C"/>
    <w:rsid w:val="00ED5959"/>
    <w:rsid w:val="00ED625D"/>
    <w:rsid w:val="00EE2981"/>
    <w:rsid w:val="00EF0292"/>
    <w:rsid w:val="00F22983"/>
    <w:rsid w:val="00F279B0"/>
    <w:rsid w:val="00F31DC4"/>
    <w:rsid w:val="00F45631"/>
    <w:rsid w:val="00F57B3B"/>
    <w:rsid w:val="00F660EB"/>
    <w:rsid w:val="00F7736E"/>
    <w:rsid w:val="00F836F1"/>
    <w:rsid w:val="00F868FA"/>
    <w:rsid w:val="00F969B0"/>
    <w:rsid w:val="00FA11EF"/>
    <w:rsid w:val="00FA2015"/>
    <w:rsid w:val="00FA2220"/>
    <w:rsid w:val="00FB7808"/>
    <w:rsid w:val="00FC2612"/>
    <w:rsid w:val="00FE0340"/>
    <w:rsid w:val="00FE17E6"/>
    <w:rsid w:val="00FE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3212]" strokecolor="none [3212]" shadow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F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17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6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273"/>
  </w:style>
  <w:style w:type="paragraph" w:styleId="Footer">
    <w:name w:val="footer"/>
    <w:basedOn w:val="Normal"/>
    <w:link w:val="FooterChar"/>
    <w:uiPriority w:val="99"/>
    <w:semiHidden/>
    <w:unhideWhenUsed/>
    <w:rsid w:val="00926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273"/>
  </w:style>
  <w:style w:type="paragraph" w:styleId="BalloonText">
    <w:name w:val="Balloon Text"/>
    <w:basedOn w:val="Normal"/>
    <w:link w:val="BalloonTextChar"/>
    <w:uiPriority w:val="99"/>
    <w:semiHidden/>
    <w:unhideWhenUsed/>
    <w:rsid w:val="0092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014D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E17"/>
    <w:pPr>
      <w:ind w:left="720"/>
      <w:contextualSpacing/>
    </w:pPr>
  </w:style>
  <w:style w:type="paragraph" w:styleId="NoSpacing">
    <w:name w:val="No Spacing"/>
    <w:uiPriority w:val="1"/>
    <w:qFormat/>
    <w:rsid w:val="00D47AD9"/>
    <w:rPr>
      <w:sz w:val="22"/>
      <w:szCs w:val="22"/>
      <w:lang w:eastAsia="en-US"/>
    </w:rPr>
  </w:style>
  <w:style w:type="character" w:customStyle="1" w:styleId="ayatext">
    <w:name w:val="ayatext"/>
    <w:basedOn w:val="DefaultParagraphFont"/>
    <w:rsid w:val="00371C69"/>
  </w:style>
  <w:style w:type="character" w:customStyle="1" w:styleId="sign1">
    <w:name w:val="sign1"/>
    <w:basedOn w:val="DefaultParagraphFont"/>
    <w:rsid w:val="00371C69"/>
    <w:rPr>
      <w:rFonts w:ascii="Times New Roman" w:hAnsi="Times New Roman" w:cs="Times New Roman" w:hint="default"/>
      <w:color w:val="FB76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17C14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0;&#1604;&#1583;%20&#1580;&#1583;&#1610;&#1583;%20&#8235;&#8236;\&#1575;&#1604;&#1605;&#1587;&#1608;&#1581;&#1575;&#1578;%20&#1575;&#1604;&#1578;&#1588;&#1582;&#1576;&#1589;&#1576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المسوحات التشخبصبة</Template>
  <TotalTime>1378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طلعت</dc:creator>
  <cp:lastModifiedBy>user</cp:lastModifiedBy>
  <cp:revision>124</cp:revision>
  <cp:lastPrinted>2017-11-11T08:00:00Z</cp:lastPrinted>
  <dcterms:created xsi:type="dcterms:W3CDTF">2012-09-17T06:08:00Z</dcterms:created>
  <dcterms:modified xsi:type="dcterms:W3CDTF">2017-11-11T08:01:00Z</dcterms:modified>
</cp:coreProperties>
</file>