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8D30C" w14:textId="77777777" w:rsidR="001536EA" w:rsidRPr="001536EA" w:rsidRDefault="001536EA" w:rsidP="001536EA">
      <w:pPr>
        <w:keepNext/>
        <w:bidi/>
        <w:spacing w:after="0" w:line="240" w:lineRule="auto"/>
        <w:outlineLvl w:val="0"/>
        <w:rPr>
          <w:rFonts w:ascii="Times New Roman" w:eastAsia="Times New Roman" w:hAnsi="Times New Roman" w:cs="Traditional Arabic"/>
          <w:b/>
          <w:bCs/>
          <w:sz w:val="30"/>
          <w:szCs w:val="30"/>
          <w:lang w:eastAsia="ar-SA" w:bidi="ar-SY"/>
        </w:rPr>
      </w:pPr>
    </w:p>
    <w:p w14:paraId="73E52230" w14:textId="77777777" w:rsidR="00145BD5" w:rsidRDefault="00145BD5" w:rsidP="001536EA">
      <w:pPr>
        <w:keepNext/>
        <w:bidi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raditional Arabic"/>
          <w:b/>
          <w:bCs/>
          <w:sz w:val="30"/>
          <w:szCs w:val="30"/>
          <w:rtl/>
          <w:lang w:eastAsia="ar-SA" w:bidi="ar-SY"/>
        </w:rPr>
      </w:pPr>
    </w:p>
    <w:p w14:paraId="385D796F" w14:textId="77777777" w:rsidR="00145BD5" w:rsidRDefault="00145BD5" w:rsidP="00145BD5">
      <w:pPr>
        <w:keepNext/>
        <w:bidi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raditional Arabic"/>
          <w:b/>
          <w:bCs/>
          <w:sz w:val="30"/>
          <w:szCs w:val="30"/>
          <w:rtl/>
          <w:lang w:eastAsia="ar-SA" w:bidi="ar-SY"/>
        </w:rPr>
      </w:pPr>
    </w:p>
    <w:p w14:paraId="750863AC" w14:textId="77777777" w:rsidR="00145BD5" w:rsidRDefault="00145BD5" w:rsidP="00145BD5">
      <w:pPr>
        <w:keepNext/>
        <w:bidi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raditional Arabic" w:hint="cs"/>
          <w:b/>
          <w:bCs/>
          <w:sz w:val="30"/>
          <w:szCs w:val="30"/>
          <w:rtl/>
          <w:lang w:eastAsia="ar-SA"/>
        </w:rPr>
      </w:pPr>
      <w:bookmarkStart w:id="0" w:name="_GoBack"/>
      <w:bookmarkEnd w:id="0"/>
    </w:p>
    <w:p w14:paraId="5DE4C135" w14:textId="77777777" w:rsidR="001536EA" w:rsidRPr="001536EA" w:rsidRDefault="001536EA" w:rsidP="00F65819">
      <w:pPr>
        <w:keepNext/>
        <w:bidi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raditional Arabic"/>
          <w:b/>
          <w:bCs/>
          <w:sz w:val="30"/>
          <w:szCs w:val="30"/>
          <w:rtl/>
          <w:lang w:eastAsia="ar-SA"/>
        </w:rPr>
      </w:pPr>
    </w:p>
    <w:p w14:paraId="2BD4F4AF" w14:textId="77777777" w:rsidR="001536EA" w:rsidRDefault="001536EA" w:rsidP="001536E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  <w:r w:rsidRPr="001536EA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 xml:space="preserve">معايير تقييم الامتحان التشخيصي لمادة اللغة العربية </w:t>
      </w:r>
      <w:r w:rsidRPr="001536EA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  <w:lang w:bidi="ar-SY"/>
        </w:rPr>
        <w:t>ل</w:t>
      </w:r>
      <w:r w:rsidRPr="001536EA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لناطقين بها:</w:t>
      </w:r>
    </w:p>
    <w:p w14:paraId="23BB9CAA" w14:textId="77777777" w:rsidR="00230CE4" w:rsidRPr="009B665E" w:rsidRDefault="00230CE4" w:rsidP="00B775C1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الصف ال</w:t>
      </w:r>
      <w:r w:rsidR="00B775C1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تاسع</w:t>
      </w:r>
    </w:p>
    <w:p w14:paraId="6F75FD59" w14:textId="77777777" w:rsidR="00145BD5" w:rsidRDefault="00145BD5" w:rsidP="00145BD5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  <w:u w:val="single"/>
          <w:rtl/>
        </w:rPr>
      </w:pPr>
    </w:p>
    <w:tbl>
      <w:tblPr>
        <w:tblpPr w:leftFromText="180" w:rightFromText="180" w:vertAnchor="text" w:horzAnchor="margin" w:tblpXSpec="center" w:tblpY="-71"/>
        <w:tblW w:w="1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188"/>
        <w:gridCol w:w="1188"/>
        <w:gridCol w:w="7849"/>
      </w:tblGrid>
      <w:tr w:rsidR="00145BD5" w:rsidRPr="001536EA" w14:paraId="3813C98E" w14:textId="77777777" w:rsidTr="00F47191">
        <w:trPr>
          <w:trHeight w:val="879"/>
        </w:trPr>
        <w:tc>
          <w:tcPr>
            <w:tcW w:w="1189" w:type="dxa"/>
            <w:shd w:val="clear" w:color="auto" w:fill="auto"/>
          </w:tcPr>
          <w:p w14:paraId="1C852623" w14:textId="77777777" w:rsidR="00145BD5" w:rsidRPr="001536EA" w:rsidRDefault="00145BD5" w:rsidP="009E5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B14C849" w14:textId="77777777" w:rsidR="00145BD5" w:rsidRPr="001536EA" w:rsidRDefault="00145BD5" w:rsidP="009E5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36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أتقن</w:t>
            </w:r>
          </w:p>
        </w:tc>
        <w:tc>
          <w:tcPr>
            <w:tcW w:w="1188" w:type="dxa"/>
            <w:shd w:val="clear" w:color="auto" w:fill="auto"/>
          </w:tcPr>
          <w:p w14:paraId="27545B82" w14:textId="77777777" w:rsidR="00145BD5" w:rsidRPr="001536EA" w:rsidRDefault="00145BD5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36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بحاجة لبعض الدعم </w:t>
            </w:r>
          </w:p>
        </w:tc>
        <w:tc>
          <w:tcPr>
            <w:tcW w:w="1188" w:type="dxa"/>
            <w:shd w:val="clear" w:color="auto" w:fill="auto"/>
          </w:tcPr>
          <w:p w14:paraId="6A474C89" w14:textId="77777777" w:rsidR="00145BD5" w:rsidRPr="001536EA" w:rsidRDefault="00145BD5" w:rsidP="009E5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36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بحاجة للكثير من الدعم</w:t>
            </w:r>
          </w:p>
        </w:tc>
        <w:tc>
          <w:tcPr>
            <w:tcW w:w="7849" w:type="dxa"/>
            <w:shd w:val="clear" w:color="auto" w:fill="auto"/>
          </w:tcPr>
          <w:p w14:paraId="4C501A75" w14:textId="77777777" w:rsidR="00145BD5" w:rsidRPr="001536EA" w:rsidRDefault="00145BD5" w:rsidP="009E5A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36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المهارة</w:t>
            </w:r>
          </w:p>
        </w:tc>
      </w:tr>
      <w:tr w:rsidR="009E5A84" w:rsidRPr="001536EA" w14:paraId="5C63AAE2" w14:textId="77777777" w:rsidTr="00F47191">
        <w:trPr>
          <w:trHeight w:val="654"/>
        </w:trPr>
        <w:tc>
          <w:tcPr>
            <w:tcW w:w="1189" w:type="dxa"/>
            <w:shd w:val="clear" w:color="auto" w:fill="auto"/>
          </w:tcPr>
          <w:p w14:paraId="6A281843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1F37ADB7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610041F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vMerge w:val="restart"/>
            <w:shd w:val="clear" w:color="auto" w:fill="auto"/>
          </w:tcPr>
          <w:p w14:paraId="1F7AED69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1536E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536E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مهارة القراءة و </w:t>
            </w:r>
            <w:proofErr w:type="gramStart"/>
            <w:r w:rsidRPr="001536E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u w:val="single"/>
                <w:rtl/>
              </w:rPr>
              <w:t>الفهم :</w:t>
            </w:r>
            <w:proofErr w:type="gramEnd"/>
            <w:r w:rsidRPr="001536E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49F287F2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_ في </w:t>
            </w:r>
            <w:proofErr w:type="gramStart"/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القراءة :</w:t>
            </w:r>
            <w:proofErr w:type="gramEnd"/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المعيار : تحليل النص  واستيعاب مضمونه </w:t>
            </w:r>
          </w:p>
          <w:p w14:paraId="78562E98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الناتج :</w:t>
            </w:r>
            <w:proofErr w:type="gramEnd"/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* يُظهر المتعلم قدرةً على الإجابة عن أسئلة النص .</w:t>
            </w:r>
          </w:p>
          <w:p w14:paraId="1D467BB3" w14:textId="77777777" w:rsidR="009E5A84" w:rsidRPr="001536EA" w:rsidRDefault="009E5A84" w:rsidP="009E5A84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_ يكتب عنوانا للنص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34044CE2" w14:textId="77777777" w:rsidR="009E5A84" w:rsidRPr="001536EA" w:rsidRDefault="009E5A84" w:rsidP="009E5A84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_ يستنتج الفكرة الرئيسة للنص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24063F30" w14:textId="77777777" w:rsidR="009E5A84" w:rsidRPr="001536EA" w:rsidRDefault="009E5A84" w:rsidP="009E5A84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_ يذكر فكرة فرعية وردت في النص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1EB2DA0C" w14:textId="77777777" w:rsidR="009E5A84" w:rsidRPr="001536EA" w:rsidRDefault="009E5A84" w:rsidP="009E5A84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1536E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يميز الأسلوب الخبري من الأسلوب الإنشائي.</w:t>
            </w:r>
          </w:p>
          <w:p w14:paraId="4E63CE62" w14:textId="77777777" w:rsidR="009E5A84" w:rsidRDefault="009E5A84" w:rsidP="009E5A84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1536E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يميز بين الحقيقة والرأي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65F15F24" w14:textId="77777777" w:rsidR="009E5A84" w:rsidRPr="001536EA" w:rsidRDefault="009E5A84" w:rsidP="009E5A84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أن يستخرج من النص ما يدل على الحركة والصوت.</w:t>
            </w:r>
            <w:r w:rsidRPr="001536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7DBC43D" w14:textId="77777777" w:rsidR="009E5A84" w:rsidRDefault="009E5A84" w:rsidP="009E5A84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- أن يبين العلاقة بين الكلمات التي تحتها خط</w:t>
            </w:r>
            <w:r w:rsidRPr="001536E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.</w:t>
            </w:r>
          </w:p>
          <w:p w14:paraId="45044209" w14:textId="77777777" w:rsidR="009E5A84" w:rsidRDefault="009E5A84" w:rsidP="009E5A84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أن يكتب نهاية أخرى للقصة.</w:t>
            </w:r>
          </w:p>
          <w:p w14:paraId="4F662012" w14:textId="77777777" w:rsidR="00F47191" w:rsidRDefault="00F47191" w:rsidP="00F47191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- أن يحدد الشخصية الرئيسة للقصة.</w:t>
            </w:r>
          </w:p>
          <w:p w14:paraId="1BE93359" w14:textId="77777777" w:rsidR="00F47191" w:rsidRPr="001536EA" w:rsidRDefault="00F47191" w:rsidP="00F47191">
            <w:pPr>
              <w:numPr>
                <w:ilvl w:val="1"/>
                <w:numId w:val="4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- أن يستنتج الفائدة من القصة.</w:t>
            </w:r>
          </w:p>
        </w:tc>
      </w:tr>
      <w:tr w:rsidR="009E5A84" w:rsidRPr="001536EA" w14:paraId="58DC65F9" w14:textId="77777777" w:rsidTr="00F47191">
        <w:trPr>
          <w:trHeight w:val="620"/>
        </w:trPr>
        <w:tc>
          <w:tcPr>
            <w:tcW w:w="1189" w:type="dxa"/>
            <w:shd w:val="clear" w:color="auto" w:fill="auto"/>
          </w:tcPr>
          <w:p w14:paraId="769F79DD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F13045A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779ACE47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vMerge/>
            <w:shd w:val="clear" w:color="auto" w:fill="auto"/>
          </w:tcPr>
          <w:p w14:paraId="08E874FB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E5A84" w:rsidRPr="001536EA" w14:paraId="4CB2D7CD" w14:textId="77777777" w:rsidTr="00F47191">
        <w:trPr>
          <w:trHeight w:val="620"/>
        </w:trPr>
        <w:tc>
          <w:tcPr>
            <w:tcW w:w="1189" w:type="dxa"/>
            <w:shd w:val="clear" w:color="auto" w:fill="auto"/>
          </w:tcPr>
          <w:p w14:paraId="1A40E26B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463AD7FF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A7D2328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vMerge/>
            <w:shd w:val="clear" w:color="auto" w:fill="auto"/>
          </w:tcPr>
          <w:p w14:paraId="0DBAA75A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E5A84" w:rsidRPr="001536EA" w14:paraId="21D369F4" w14:textId="77777777" w:rsidTr="00F47191">
        <w:trPr>
          <w:trHeight w:val="800"/>
        </w:trPr>
        <w:tc>
          <w:tcPr>
            <w:tcW w:w="1189" w:type="dxa"/>
            <w:shd w:val="clear" w:color="auto" w:fill="auto"/>
          </w:tcPr>
          <w:p w14:paraId="040D9E7B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19858158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1BFCA56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vMerge/>
            <w:shd w:val="clear" w:color="auto" w:fill="auto"/>
          </w:tcPr>
          <w:p w14:paraId="25C21604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E5A84" w:rsidRPr="001536EA" w14:paraId="4A234E9B" w14:textId="77777777" w:rsidTr="00F47191">
        <w:trPr>
          <w:trHeight w:val="607"/>
        </w:trPr>
        <w:tc>
          <w:tcPr>
            <w:tcW w:w="1189" w:type="dxa"/>
            <w:shd w:val="clear" w:color="auto" w:fill="auto"/>
          </w:tcPr>
          <w:p w14:paraId="46946897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467D567A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16B5631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vMerge/>
            <w:shd w:val="clear" w:color="auto" w:fill="auto"/>
          </w:tcPr>
          <w:p w14:paraId="1DD687C5" w14:textId="77777777" w:rsidR="009E5A84" w:rsidRPr="001536EA" w:rsidRDefault="009E5A84" w:rsidP="009E5A84">
            <w:pPr>
              <w:bidi/>
              <w:ind w:left="108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E5A84" w:rsidRPr="001536EA" w14:paraId="50C6E0FF" w14:textId="77777777" w:rsidTr="00F47191">
        <w:trPr>
          <w:trHeight w:val="645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78B796F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4CBE6B18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401F5468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vMerge/>
            <w:shd w:val="clear" w:color="auto" w:fill="auto"/>
          </w:tcPr>
          <w:p w14:paraId="0CF5E7B6" w14:textId="77777777" w:rsidR="009E5A84" w:rsidRPr="001536EA" w:rsidRDefault="009E5A84" w:rsidP="009E5A84">
            <w:pPr>
              <w:bidi/>
              <w:ind w:left="108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E5A84" w:rsidRPr="001536EA" w14:paraId="07C9F3FB" w14:textId="77777777" w:rsidTr="00F47191">
        <w:trPr>
          <w:trHeight w:val="495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27318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66577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F68E9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vMerge/>
            <w:shd w:val="clear" w:color="auto" w:fill="auto"/>
          </w:tcPr>
          <w:p w14:paraId="79889506" w14:textId="77777777" w:rsidR="009E5A84" w:rsidRPr="001536EA" w:rsidRDefault="009E5A84" w:rsidP="009E5A84">
            <w:pPr>
              <w:bidi/>
              <w:ind w:left="108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E5A84" w:rsidRPr="001536EA" w14:paraId="17F9F1D6" w14:textId="77777777" w:rsidTr="00F47191">
        <w:trPr>
          <w:trHeight w:val="1966"/>
        </w:trPr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14:paraId="69A18DC4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75C89122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2A74CC00" w14:textId="77777777" w:rsidR="009E5A84" w:rsidRPr="001536EA" w:rsidRDefault="009E5A84" w:rsidP="009E5A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vMerge/>
            <w:shd w:val="clear" w:color="auto" w:fill="auto"/>
          </w:tcPr>
          <w:p w14:paraId="5DC2DF36" w14:textId="77777777" w:rsidR="009E5A84" w:rsidRPr="001536EA" w:rsidRDefault="009E5A84" w:rsidP="009E5A84">
            <w:pPr>
              <w:bidi/>
              <w:ind w:left="108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6ABF62B3" w14:textId="77777777" w:rsidR="00145BD5" w:rsidRDefault="00145BD5" w:rsidP="00145BD5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</w:p>
    <w:p w14:paraId="4B3A6390" w14:textId="77777777" w:rsidR="00F47191" w:rsidRDefault="00F47191" w:rsidP="00F47191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</w:p>
    <w:p w14:paraId="1A0A72CB" w14:textId="77777777" w:rsidR="00F47191" w:rsidRDefault="00F47191" w:rsidP="00230CE4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</w:p>
    <w:p w14:paraId="1DE2834E" w14:textId="77777777" w:rsidR="00F47191" w:rsidRDefault="00F47191" w:rsidP="00F47191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center" w:tblpY="-7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7796"/>
      </w:tblGrid>
      <w:tr w:rsidR="00F47191" w:rsidRPr="00801AFF" w14:paraId="2D5A09E0" w14:textId="77777777" w:rsidTr="00605C45">
        <w:trPr>
          <w:trHeight w:val="699"/>
        </w:trPr>
        <w:tc>
          <w:tcPr>
            <w:tcW w:w="1242" w:type="dxa"/>
            <w:shd w:val="clear" w:color="auto" w:fill="auto"/>
          </w:tcPr>
          <w:p w14:paraId="15D40B99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CDB245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3CB1B2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3B79CF16" w14:textId="77777777" w:rsidR="00F47191" w:rsidRPr="00801AFF" w:rsidRDefault="00F47191" w:rsidP="00605C45">
            <w:pPr>
              <w:bidi/>
              <w:spacing w:after="0" w:line="240" w:lineRule="auto"/>
              <w:ind w:left="-525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  <w:lang w:bidi="ar-LB"/>
              </w:rPr>
            </w:pPr>
            <w:r w:rsidRPr="00801AF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2-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في القواعد والمفاهيم </w:t>
            </w:r>
            <w:proofErr w:type="gramStart"/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اللغوية :</w:t>
            </w:r>
            <w:proofErr w:type="gramEnd"/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</w:rPr>
              <w:t>المعيار: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LB"/>
              </w:rPr>
              <w:t>يظهر المتعلم معرفته بالمفاهيم          النحواللغوية ويستخدمها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LB"/>
              </w:rPr>
              <w:t xml:space="preserve"> استخداما صحيحا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  <w:lang w:bidi="ar-LB"/>
              </w:rPr>
              <w:t xml:space="preserve">. </w:t>
            </w:r>
          </w:p>
          <w:p w14:paraId="4B0A4C2B" w14:textId="77777777" w:rsidR="00F47191" w:rsidRPr="00801AFF" w:rsidRDefault="00F47191" w:rsidP="00F47191">
            <w:pPr>
              <w:bidi/>
              <w:spacing w:after="0" w:line="240" w:lineRule="auto"/>
              <w:ind w:left="-525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</w:pP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</w:rPr>
              <w:t>الناتج: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* 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  <w:t>يُظهر</w:t>
            </w:r>
            <w:proofErr w:type="gramEnd"/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  <w:t xml:space="preserve"> المُتعلم معرفة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  <w:t>بالمفرد والمثنى والجمع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  <w:t xml:space="preserve">، والجملة الفعلية </w:t>
            </w:r>
          </w:p>
          <w:p w14:paraId="6518EAE8" w14:textId="77777777" w:rsidR="00F47191" w:rsidRDefault="00F47191" w:rsidP="0087126B">
            <w:pPr>
              <w:bidi/>
              <w:spacing w:after="0" w:line="240" w:lineRule="auto"/>
              <w:ind w:left="-525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</w:pP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  <w:t>الفعل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u w:val="single"/>
                <w:lang w:bidi="ar-AE"/>
              </w:rPr>
              <w:t xml:space="preserve"> 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  <w:t xml:space="preserve">وأزمنة الأفعال، </w:t>
            </w:r>
            <w:r w:rsid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  <w:t>وحروف الجر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  <w:lang w:bidi="ar-AE"/>
              </w:rPr>
              <w:t xml:space="preserve"> وظروف المكان والزمان . </w:t>
            </w:r>
          </w:p>
          <w:p w14:paraId="07F8A598" w14:textId="77777777" w:rsidR="0087126B" w:rsidRPr="00801AFF" w:rsidRDefault="0087126B" w:rsidP="00B951B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(2.1) أن يستخرج من الفقرة جمعا ومثنا </w:t>
            </w:r>
            <w:r w:rsidR="00B951B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>وشبه جملة</w:t>
            </w:r>
            <w:r w:rsidRP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 وظرفًا وفعلًا مضارعًا وآخر ماضيًا</w:t>
            </w:r>
            <w:r w:rsidR="00B951B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 وفعلا معتلا وفعلا ناسخا.</w:t>
            </w:r>
          </w:p>
          <w:p w14:paraId="68F56D7E" w14:textId="77777777" w:rsidR="00F47191" w:rsidRPr="00801AFF" w:rsidRDefault="00F47191" w:rsidP="00F1532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  <w:proofErr w:type="gramEnd"/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_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. </w:t>
            </w:r>
            <w:r w:rsidR="00F15327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يعرب الكلمات المحددة إعرابًا صحيحًا</w:t>
            </w:r>
            <w:r w:rsid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14:paraId="2A765A3C" w14:textId="77777777" w:rsidR="00F47191" w:rsidRPr="00801AFF" w:rsidRDefault="00F47191" w:rsidP="0087126B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  <w:proofErr w:type="gramEnd"/>
            <w:r w:rsidRPr="00801AF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_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. </w:t>
            </w:r>
            <w:r w:rsid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يختر الكلمة الصحيحة إملائيًا من بين الأقواس</w:t>
            </w:r>
          </w:p>
          <w:p w14:paraId="19707303" w14:textId="77777777" w:rsidR="00F47191" w:rsidRDefault="00F47191" w:rsidP="00F1532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2.</w:t>
            </w:r>
            <w:r w:rsid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)_</w:t>
            </w:r>
            <w:proofErr w:type="gramEnd"/>
            <w:r w:rsidRPr="00801AF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. </w:t>
            </w:r>
            <w:r w:rsidR="00F15327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يحدد أركان التشبيه ونوعه</w:t>
            </w:r>
            <w:r w:rsidR="0087126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14:paraId="09F8EAF2" w14:textId="77777777" w:rsidR="00F15327" w:rsidRPr="00801AFF" w:rsidRDefault="00F15327" w:rsidP="00F1532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(5.2)- يصنف الأفعال إلى صحيحة ومعتلة.</w:t>
            </w:r>
          </w:p>
        </w:tc>
      </w:tr>
      <w:tr w:rsidR="00F47191" w:rsidRPr="00801AFF" w14:paraId="78ED2FE3" w14:textId="77777777" w:rsidTr="00605C45">
        <w:trPr>
          <w:trHeight w:val="700"/>
        </w:trPr>
        <w:tc>
          <w:tcPr>
            <w:tcW w:w="1242" w:type="dxa"/>
            <w:shd w:val="clear" w:color="auto" w:fill="auto"/>
          </w:tcPr>
          <w:p w14:paraId="7239A68C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B73056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C6273D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4ADC1A63" w14:textId="77777777" w:rsidR="00F47191" w:rsidRPr="00801AFF" w:rsidRDefault="00F47191" w:rsidP="00605C45">
            <w:pPr>
              <w:bidi/>
              <w:spacing w:after="0" w:line="240" w:lineRule="auto"/>
              <w:ind w:left="-525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47191" w:rsidRPr="00801AFF" w14:paraId="6F6D4B88" w14:textId="77777777" w:rsidTr="00605C45">
        <w:trPr>
          <w:trHeight w:val="838"/>
        </w:trPr>
        <w:tc>
          <w:tcPr>
            <w:tcW w:w="1242" w:type="dxa"/>
            <w:shd w:val="clear" w:color="auto" w:fill="auto"/>
          </w:tcPr>
          <w:p w14:paraId="3E531532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460F137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127A7C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6DF1C707" w14:textId="77777777" w:rsidR="00F47191" w:rsidRPr="00801AFF" w:rsidRDefault="00F47191" w:rsidP="00605C45">
            <w:pPr>
              <w:bidi/>
              <w:spacing w:after="0" w:line="240" w:lineRule="auto"/>
              <w:ind w:left="-525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47191" w:rsidRPr="00801AFF" w14:paraId="5F082B48" w14:textId="77777777" w:rsidTr="00605C45">
        <w:trPr>
          <w:trHeight w:val="849"/>
        </w:trPr>
        <w:tc>
          <w:tcPr>
            <w:tcW w:w="1242" w:type="dxa"/>
            <w:shd w:val="clear" w:color="auto" w:fill="auto"/>
          </w:tcPr>
          <w:p w14:paraId="4EF78123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2208BD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B5F927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0C241361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47191" w:rsidRPr="00801AFF" w14:paraId="1FD9CEFA" w14:textId="77777777" w:rsidTr="00605C45">
        <w:trPr>
          <w:trHeight w:val="658"/>
        </w:trPr>
        <w:tc>
          <w:tcPr>
            <w:tcW w:w="1242" w:type="dxa"/>
            <w:shd w:val="clear" w:color="auto" w:fill="auto"/>
          </w:tcPr>
          <w:p w14:paraId="57714817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E77984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2D8AA7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142D105F" w14:textId="77777777" w:rsidR="00F47191" w:rsidRPr="00801AFF" w:rsidRDefault="00F47191" w:rsidP="00605C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01E604B9" w14:textId="77777777" w:rsidR="001536EA" w:rsidRDefault="001536EA" w:rsidP="001536E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"/>
        <w:tblW w:w="1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188"/>
        <w:gridCol w:w="1188"/>
        <w:gridCol w:w="7889"/>
      </w:tblGrid>
      <w:tr w:rsidR="00F47191" w:rsidRPr="00F65819" w14:paraId="2B66B9C9" w14:textId="77777777" w:rsidTr="00F47191">
        <w:trPr>
          <w:trHeight w:val="530"/>
        </w:trPr>
        <w:tc>
          <w:tcPr>
            <w:tcW w:w="1189" w:type="dxa"/>
            <w:shd w:val="clear" w:color="auto" w:fill="auto"/>
          </w:tcPr>
          <w:p w14:paraId="704FCDA6" w14:textId="77777777" w:rsidR="00F47191" w:rsidRPr="00F65819" w:rsidRDefault="00F47191" w:rsidP="00F471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40914C19" w14:textId="77777777" w:rsidR="00F47191" w:rsidRPr="00F65819" w:rsidRDefault="00F47191" w:rsidP="00F471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1213021" w14:textId="77777777" w:rsidR="00F47191" w:rsidRPr="00F65819" w:rsidRDefault="00F47191" w:rsidP="00F471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1401BB0" w14:textId="77777777" w:rsidR="00F47191" w:rsidRPr="00F65819" w:rsidRDefault="00F47191" w:rsidP="00F471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372DD2B" w14:textId="77777777" w:rsidR="00F47191" w:rsidRPr="00F65819" w:rsidRDefault="00F47191" w:rsidP="00F471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shd w:val="clear" w:color="auto" w:fill="auto"/>
          </w:tcPr>
          <w:p w14:paraId="489B973B" w14:textId="77777777" w:rsidR="00F47191" w:rsidRPr="00F65819" w:rsidRDefault="00F47191" w:rsidP="00F47191">
            <w:pPr>
              <w:bidi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3_ في </w:t>
            </w:r>
            <w:proofErr w:type="gramStart"/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التعبير :</w:t>
            </w:r>
            <w:proofErr w:type="gramEnd"/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المعيار : يُعبر بشكلٍ صحيحٍ عن المطلوب . </w:t>
            </w:r>
          </w:p>
          <w:p w14:paraId="14059FC2" w14:textId="77777777" w:rsidR="00F47191" w:rsidRPr="00F65819" w:rsidRDefault="00F47191" w:rsidP="00F47191">
            <w:pPr>
              <w:bidi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proofErr w:type="gramStart"/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النّاتج :</w:t>
            </w:r>
            <w:proofErr w:type="gramEnd"/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* يُظهر المتعلم قدرةً على كتابة الجمل بشكلٍ صحيحٍ .</w:t>
            </w:r>
          </w:p>
          <w:p w14:paraId="36CE897A" w14:textId="77777777" w:rsidR="00F47191" w:rsidRPr="00F65819" w:rsidRDefault="00F47191" w:rsidP="00B775C1">
            <w:pPr>
              <w:bidi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3.1)_</w:t>
            </w:r>
            <w:proofErr w:type="gramEnd"/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144E3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يكتب موضوعا عن </w:t>
            </w:r>
            <w:r w:rsidR="00B775C1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بر الوالدين</w:t>
            </w:r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14:paraId="2C7CE969" w14:textId="77777777" w:rsidR="00F47191" w:rsidRPr="00F65819" w:rsidRDefault="00F47191" w:rsidP="00F15327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3.2)-</w:t>
            </w:r>
            <w:proofErr w:type="gramEnd"/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15327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يكتب رسالة شخصية مع مراعاة عناصرها</w:t>
            </w:r>
            <w:r w:rsidRPr="00F6581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14:paraId="4F131DB0" w14:textId="77777777" w:rsidR="00F47191" w:rsidRPr="00F65819" w:rsidRDefault="00F47191" w:rsidP="00F471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1EF22D7C" w14:textId="77777777" w:rsidR="00F65819" w:rsidRDefault="00F65819" w:rsidP="00F6581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BC7C33D" w14:textId="77777777" w:rsidR="00F65819" w:rsidRPr="001536EA" w:rsidRDefault="00F65819" w:rsidP="00F6581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999E928" w14:textId="77777777" w:rsidR="00F47191" w:rsidRDefault="00F47191" w:rsidP="00F65819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30926FE2" w14:textId="77777777" w:rsidR="00F47191" w:rsidRDefault="00F47191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7CDB0E75" w14:textId="77777777" w:rsidR="00F47191" w:rsidRDefault="00F47191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7AC6AB24" w14:textId="77777777" w:rsidR="00F47191" w:rsidRDefault="00F47191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32A08209" w14:textId="77777777" w:rsidR="00F47191" w:rsidRDefault="00F47191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52A953C8" w14:textId="77777777" w:rsidR="00F47191" w:rsidRDefault="00F47191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4500088E" w14:textId="77777777" w:rsidR="00F47191" w:rsidRDefault="00F47191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2D5514D1" w14:textId="77777777" w:rsidR="00F47191" w:rsidRDefault="00F47191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340C589D" w14:textId="77777777" w:rsidR="00F47191" w:rsidRDefault="00F47191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58B04BD6" w14:textId="77777777" w:rsidR="00230CE4" w:rsidRDefault="00230CE4" w:rsidP="00F47191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</w:p>
    <w:p w14:paraId="7E5A318C" w14:textId="77777777" w:rsidR="00F65819" w:rsidRPr="00F65819" w:rsidRDefault="00F65819" w:rsidP="00230CE4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 xml:space="preserve">الامتحان التّشخيصي لمادّة اللُّغة العربيّة </w:t>
      </w:r>
      <w:r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ل</w:t>
      </w:r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لنّاطقين بها</w:t>
      </w:r>
    </w:p>
    <w:p w14:paraId="652BBBC6" w14:textId="77777777" w:rsidR="00F65819" w:rsidRPr="00F65819" w:rsidRDefault="00F65819" w:rsidP="00F65819">
      <w:pPr>
        <w:bidi/>
        <w:spacing w:after="0" w:line="240" w:lineRule="auto"/>
        <w:ind w:left="144" w:right="144" w:firstLine="720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 xml:space="preserve">العام الدّراسي 2016 </w:t>
      </w:r>
      <w:r w:rsidRPr="00F65819"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  <w:t>–</w:t>
      </w:r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 xml:space="preserve"> 2017 م</w:t>
      </w:r>
    </w:p>
    <w:p w14:paraId="59CF74C4" w14:textId="77777777" w:rsidR="00F65819" w:rsidRPr="00F65819" w:rsidRDefault="00F65819" w:rsidP="00F65819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 xml:space="preserve">اسم </w:t>
      </w:r>
      <w:proofErr w:type="gramStart"/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الطالب :</w:t>
      </w:r>
      <w:proofErr w:type="gramEnd"/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......................</w:t>
      </w:r>
    </w:p>
    <w:p w14:paraId="06BF7B3E" w14:textId="77777777" w:rsidR="00F65819" w:rsidRPr="00F65819" w:rsidRDefault="00F65819" w:rsidP="00F65819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  <w:proofErr w:type="gramStart"/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التاريخ :</w:t>
      </w:r>
      <w:proofErr w:type="gramEnd"/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..........................</w:t>
      </w:r>
    </w:p>
    <w:p w14:paraId="7AE7AC8C" w14:textId="77777777" w:rsidR="007D67EB" w:rsidRPr="00F65819" w:rsidRDefault="00F65819" w:rsidP="00B775C1">
      <w:pPr>
        <w:pBdr>
          <w:bottom w:val="single" w:sz="8" w:space="31" w:color="4F81BD"/>
        </w:pBdr>
        <w:bidi/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rtl/>
          <w:lang w:eastAsia="x-none" w:bidi="ar-QA"/>
        </w:rPr>
      </w:pPr>
      <w:proofErr w:type="gramStart"/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الصف :</w:t>
      </w:r>
      <w:proofErr w:type="gramEnd"/>
      <w:r w:rsidRPr="00F65819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 xml:space="preserve"> ا</w:t>
      </w:r>
      <w:r w:rsidR="00F15327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ل</w:t>
      </w:r>
      <w:r w:rsidR="00B775C1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تاسع</w:t>
      </w:r>
    </w:p>
    <w:tbl>
      <w:tblPr>
        <w:tblpPr w:leftFromText="180" w:rightFromText="180" w:vertAnchor="text" w:horzAnchor="margin" w:tblpXSpec="center" w:tblpY="267"/>
        <w:tblW w:w="76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052"/>
        <w:gridCol w:w="1908"/>
        <w:gridCol w:w="1512"/>
      </w:tblGrid>
      <w:tr w:rsidR="007D67EB" w:rsidRPr="007D67EB" w14:paraId="264E7F7C" w14:textId="77777777" w:rsidTr="00A65BCA">
        <w:tc>
          <w:tcPr>
            <w:tcW w:w="217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24D36B73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D67EB"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>درجة الطالب</w:t>
            </w:r>
          </w:p>
        </w:tc>
        <w:tc>
          <w:tcPr>
            <w:tcW w:w="205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5DCDE687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D67EB"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t>الدرجة الكلية</w:t>
            </w:r>
          </w:p>
        </w:tc>
        <w:tc>
          <w:tcPr>
            <w:tcW w:w="3420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3F11BB62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  <w:lang w:bidi="ar-QA"/>
              </w:rPr>
            </w:pPr>
            <w:r w:rsidRPr="007D67EB"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t>المهارة</w:t>
            </w:r>
          </w:p>
        </w:tc>
      </w:tr>
      <w:tr w:rsidR="007D67EB" w:rsidRPr="007D67EB" w14:paraId="46892EA3" w14:textId="77777777" w:rsidTr="00A65BCA">
        <w:trPr>
          <w:trHeight w:val="443"/>
        </w:trPr>
        <w:tc>
          <w:tcPr>
            <w:tcW w:w="2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DFD8E8"/>
            <w:vAlign w:val="center"/>
          </w:tcPr>
          <w:p w14:paraId="2C7D8C91" w14:textId="77777777" w:rsidR="007D67EB" w:rsidRPr="007D67EB" w:rsidRDefault="007D67EB" w:rsidP="007D67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7866C51" w14:textId="77777777" w:rsidR="007D67EB" w:rsidRPr="007D67EB" w:rsidRDefault="009B665E" w:rsidP="00F1532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15327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25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× 2</w:t>
            </w:r>
          </w:p>
        </w:tc>
        <w:tc>
          <w:tcPr>
            <w:tcW w:w="342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AF650DE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 w:rsidRPr="007D67EB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>المعارف الأدبية</w:t>
            </w:r>
            <w:r w:rsidR="009B665E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 xml:space="preserve"> (القراءة)</w:t>
            </w:r>
          </w:p>
        </w:tc>
      </w:tr>
      <w:tr w:rsidR="007D67EB" w:rsidRPr="007D67EB" w14:paraId="4F481048" w14:textId="77777777" w:rsidTr="00A65BCA">
        <w:tc>
          <w:tcPr>
            <w:tcW w:w="2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7CF02D3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7BAC29CC" w14:textId="77777777" w:rsidR="007D67EB" w:rsidRPr="007D67EB" w:rsidRDefault="00F15327" w:rsidP="00D144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>30</w:t>
            </w:r>
          </w:p>
        </w:tc>
        <w:tc>
          <w:tcPr>
            <w:tcW w:w="342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6CC6C73" w14:textId="77777777" w:rsid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 w:rsidRPr="007D67EB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المفاهيم اللغوية</w:t>
            </w:r>
          </w:p>
          <w:p w14:paraId="3B693CA3" w14:textId="77777777" w:rsidR="00CF4692" w:rsidRPr="007D67EB" w:rsidRDefault="009B665E" w:rsidP="00D144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(</w:t>
            </w:r>
            <w:r w:rsidR="00CF469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النحو</w:t>
            </w:r>
            <w:r w:rsidR="00F47191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والإملاء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)</w:t>
            </w:r>
            <w:r w:rsidR="00CF4692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D67EB" w:rsidRPr="007D67EB" w14:paraId="3BD0356E" w14:textId="77777777" w:rsidTr="00CF4692">
        <w:trPr>
          <w:trHeight w:val="204"/>
        </w:trPr>
        <w:tc>
          <w:tcPr>
            <w:tcW w:w="2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AA5768C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bottom"/>
          </w:tcPr>
          <w:p w14:paraId="58C18AE9" w14:textId="77777777" w:rsidR="007D67EB" w:rsidRPr="007D67EB" w:rsidRDefault="00F15327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>10</w:t>
            </w:r>
          </w:p>
        </w:tc>
        <w:tc>
          <w:tcPr>
            <w:tcW w:w="19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3FAF360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QA"/>
              </w:rPr>
            </w:pPr>
            <w:r w:rsidRPr="007D67EB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>الجزء الأول</w:t>
            </w:r>
          </w:p>
        </w:tc>
        <w:tc>
          <w:tcPr>
            <w:tcW w:w="151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D575E7A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  <w:r w:rsidRPr="007D67EB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>الكتابة</w:t>
            </w:r>
          </w:p>
        </w:tc>
      </w:tr>
      <w:tr w:rsidR="007D67EB" w:rsidRPr="007D67EB" w14:paraId="732D8859" w14:textId="77777777" w:rsidTr="00CF4692">
        <w:trPr>
          <w:trHeight w:val="204"/>
        </w:trPr>
        <w:tc>
          <w:tcPr>
            <w:tcW w:w="2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D9E7EE6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4771167" w14:textId="77777777" w:rsidR="007D67EB" w:rsidRPr="007D67EB" w:rsidRDefault="00F15327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9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6E359B5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QA"/>
              </w:rPr>
            </w:pPr>
            <w:r w:rsidRPr="007D67EB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>الجزء الثاني</w:t>
            </w:r>
          </w:p>
        </w:tc>
        <w:tc>
          <w:tcPr>
            <w:tcW w:w="151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AF564EC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7D67EB" w:rsidRPr="007D67EB" w14:paraId="50CDA3BC" w14:textId="77777777" w:rsidTr="00A65BCA">
        <w:tc>
          <w:tcPr>
            <w:tcW w:w="2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4D4BDA3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</w:p>
        </w:tc>
        <w:tc>
          <w:tcPr>
            <w:tcW w:w="20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607BE111" w14:textId="77777777" w:rsidR="007D67EB" w:rsidRPr="007D67EB" w:rsidRDefault="009B665E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100</w:t>
            </w:r>
          </w:p>
        </w:tc>
        <w:tc>
          <w:tcPr>
            <w:tcW w:w="342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0B7634A0" w14:textId="77777777" w:rsidR="007D67EB" w:rsidRPr="007D67EB" w:rsidRDefault="007D67EB" w:rsidP="007D67E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</w:rPr>
            </w:pPr>
            <w:r w:rsidRPr="007D67EB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>الدرجة الكلية</w:t>
            </w:r>
          </w:p>
        </w:tc>
      </w:tr>
    </w:tbl>
    <w:p w14:paraId="7C0F3351" w14:textId="77777777" w:rsidR="007D67EB" w:rsidRPr="007D67EB" w:rsidRDefault="007D67EB" w:rsidP="007D67EB">
      <w:pPr>
        <w:bidi/>
        <w:spacing w:after="0" w:line="240" w:lineRule="auto"/>
        <w:rPr>
          <w:rFonts w:ascii="Calibri" w:eastAsia="Calibri" w:hAnsi="Calibri" w:cs="Arial"/>
          <w:b/>
          <w:bCs/>
          <w:sz w:val="26"/>
          <w:szCs w:val="26"/>
          <w:rtl/>
        </w:rPr>
        <w:sectPr w:rsidR="007D67EB" w:rsidRPr="007D67EB" w:rsidSect="009D21F3">
          <w:footerReference w:type="default" r:id="rId7"/>
          <w:pgSz w:w="11907" w:h="16839" w:code="9"/>
          <w:pgMar w:top="1152" w:right="1152" w:bottom="1152" w:left="1152" w:header="720" w:footer="720" w:gutter="0"/>
          <w:pgBorders w:display="firstPage"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docGrid w:linePitch="360"/>
        </w:sectPr>
      </w:pPr>
    </w:p>
    <w:p w14:paraId="6E30AA53" w14:textId="77777777" w:rsidR="007D67EB" w:rsidRDefault="00A65BCA" w:rsidP="00A65BCA">
      <w:pPr>
        <w:rPr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4120E" wp14:editId="11258552">
                <wp:simplePos x="0" y="0"/>
                <wp:positionH relativeFrom="column">
                  <wp:posOffset>-346710</wp:posOffset>
                </wp:positionH>
                <wp:positionV relativeFrom="paragraph">
                  <wp:posOffset>83820</wp:posOffset>
                </wp:positionV>
                <wp:extent cx="6803390" cy="8495665"/>
                <wp:effectExtent l="0" t="0" r="16510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3390" cy="8495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92FFE" id="Rounded Rectangle 6" o:spid="_x0000_s1026" style="position:absolute;margin-left:-27.3pt;margin-top:6.6pt;width:535.7pt;height:66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" filled="f"/>
            </w:pict>
          </mc:Fallback>
        </mc:AlternateContent>
      </w:r>
    </w:p>
    <w:p w14:paraId="5C0334C0" w14:textId="77777777" w:rsidR="00A65BCA" w:rsidRPr="00A65BCA" w:rsidRDefault="00A65BCA" w:rsidP="00A65BC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ja-JP"/>
        </w:rPr>
      </w:pPr>
      <w:r w:rsidRPr="00A65BCA">
        <w:rPr>
          <w:rFonts w:ascii="Simplified Arabic" w:eastAsia="Times New Roman" w:hAnsi="Simplified Arabic" w:cs="Simplified Arabic" w:hint="cs"/>
          <w:sz w:val="32"/>
          <w:szCs w:val="32"/>
          <w:rtl/>
          <w:lang w:eastAsia="ja-JP" w:bidi="ar-QA"/>
        </w:rPr>
        <w:t>عزيزي الطالب، اقرأ</w:t>
      </w:r>
      <w:r w:rsidRPr="00A65BCA">
        <w:rPr>
          <w:rFonts w:ascii="Simplified Arabic" w:eastAsia="Times New Roman" w:hAnsi="Simplified Arabic" w:cs="Simplified Arabic" w:hint="cs"/>
          <w:sz w:val="32"/>
          <w:szCs w:val="32"/>
          <w:rtl/>
          <w:lang w:eastAsia="ja-JP"/>
        </w:rPr>
        <w:t xml:space="preserve"> الإرشادات الآتية قبل البدء في الاختبار.</w:t>
      </w:r>
    </w:p>
    <w:p w14:paraId="020B9AAC" w14:textId="77777777" w:rsidR="00A65BCA" w:rsidRPr="00A65BCA" w:rsidRDefault="00A65BCA" w:rsidP="00F65819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lang w:bidi="ar-QA"/>
        </w:rPr>
      </w:pP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مدة الاختبار </w:t>
      </w:r>
      <w:r w:rsidR="00F65819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80 دقيقة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، مشتملا كافة المهارات. </w:t>
      </w:r>
    </w:p>
    <w:p w14:paraId="123961B3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rtl/>
          <w:lang w:bidi="ar-QA"/>
        </w:rPr>
      </w:pP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عدد صفحات الاختبار </w:t>
      </w:r>
      <w:r w:rsidRPr="00A65BCA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QA"/>
        </w:rPr>
        <w:t>ثماني صفحات</w:t>
      </w:r>
    </w:p>
    <w:p w14:paraId="3E65BFC2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QA"/>
        </w:rPr>
      </w:pP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ل</w:t>
      </w:r>
      <w:r w:rsidRPr="00A65BCA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QA"/>
        </w:rPr>
        <w:t>ا تضي</w:t>
      </w:r>
      <w:r w:rsidRPr="00A65BC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QA"/>
        </w:rPr>
        <w:t>ّ</w:t>
      </w:r>
      <w:r w:rsidRPr="00A65BCA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QA"/>
        </w:rPr>
        <w:t>ع الوقت في الإجابة عن سؤال واحد</w:t>
      </w:r>
      <w:r w:rsidRPr="00A65BC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QA"/>
        </w:rPr>
        <w:t>،</w:t>
      </w:r>
      <w:r w:rsidRPr="00A65BCA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QA"/>
        </w:rPr>
        <w:t>و</w:t>
      </w:r>
      <w:r w:rsidRPr="00A65BCA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QA"/>
        </w:rPr>
        <w:t>إذا وجدت</w:t>
      </w:r>
      <w:r w:rsidRPr="00A65BC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QA"/>
        </w:rPr>
        <w:t>سؤالاً صعبا</w:t>
      </w:r>
      <w:r w:rsidRPr="00A65BC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QA"/>
        </w:rPr>
        <w:t>ً</w:t>
      </w:r>
      <w:r w:rsidRPr="00A65BCA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QA"/>
        </w:rPr>
        <w:t xml:space="preserve"> جدا</w:t>
      </w:r>
      <w:r w:rsidRPr="00A65BC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QA"/>
        </w:rPr>
        <w:t>ً</w:t>
      </w:r>
      <w:r w:rsidRPr="00A65BCA">
        <w:rPr>
          <w:rFonts w:ascii="Simplified Arabic" w:eastAsia="Calibri" w:hAnsi="Simplified Arabic" w:cs="Simplified Arabic"/>
          <w:color w:val="FF0000"/>
          <w:sz w:val="28"/>
          <w:szCs w:val="28"/>
          <w:rtl/>
          <w:lang w:bidi="ar-QA"/>
        </w:rPr>
        <w:t>، قم بالعودة إليه فيما بعد.</w:t>
      </w:r>
    </w:p>
    <w:p w14:paraId="607A5B01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QA"/>
        </w:rPr>
      </w:pP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قم بالإجابة عن جميع الأسئلة، حتى لو كنت غير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متأكد منها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؛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 حيث لا يتم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ّ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 خصم 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أيّ درجات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 على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الإجابات غير الصحيحة.</w:t>
      </w:r>
    </w:p>
    <w:p w14:paraId="510213EC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lang w:bidi="ar-QA"/>
        </w:rPr>
      </w:pP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يتكون الاختبار من أسئلة 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موضوعية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، أسئلة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 مقالية وإنشائية.</w:t>
      </w:r>
    </w:p>
    <w:p w14:paraId="57C3276A" w14:textId="77777777" w:rsidR="00A65BCA" w:rsidRPr="00A65BCA" w:rsidRDefault="00A65BCA" w:rsidP="00F65819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rtl/>
          <w:lang w:bidi="ar-QA"/>
        </w:rPr>
      </w:pP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يحتوي قسم الكتابة على </w:t>
      </w:r>
      <w:r w:rsidR="00F65819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فقرة بها فراغات لتكملتها وصورة تحتاج إلى وصف والتعبير عنها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.</w:t>
      </w:r>
    </w:p>
    <w:p w14:paraId="74CBEFD0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rtl/>
          <w:lang w:bidi="ar-QA"/>
        </w:rPr>
      </w:pP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أسئلة الاختيار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 من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 المتعدد تتضمن أربعة اختيارات للإجابة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، تخيّر الإجابة الصحيحة وذلك بتحديدها ملتزما طريقة واحدة في كل الأسئلة، أما إذا حدّدت أكثر من إجابة واحدة فستلغى درجة السؤال.</w:t>
      </w:r>
    </w:p>
    <w:p w14:paraId="4EBBE464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rtl/>
          <w:lang w:bidi="ar-QA"/>
        </w:rPr>
      </w:pP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اكتب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ال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إجابات 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القصيرة، وأسئلة الكتابة 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في المساحة ا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لمخ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صصة ل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ها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.</w:t>
      </w:r>
    </w:p>
    <w:p w14:paraId="1935A47A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rtl/>
          <w:lang w:bidi="ar-QA"/>
        </w:rPr>
      </w:pP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تأكد من أن إجابتك كاملة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، ومستوفية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كلّ ما يتضمنه السؤال.</w:t>
      </w:r>
    </w:p>
    <w:p w14:paraId="39F38F1F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lang w:bidi="ar-QA"/>
        </w:rPr>
      </w:pP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لا </w:t>
      </w:r>
      <w:r w:rsidRPr="00A65BCA">
        <w:rPr>
          <w:rFonts w:ascii="Simplified Arabic" w:eastAsia="Calibri" w:hAnsi="Simplified Arabic" w:cs="Simplified Arabic" w:hint="cs"/>
          <w:color w:val="FF0000"/>
          <w:sz w:val="28"/>
          <w:szCs w:val="28"/>
          <w:rtl/>
          <w:lang w:bidi="ar-QA"/>
        </w:rPr>
        <w:t>تستهن بقدراتك، وأجب عن كلّ جزئية تعتقد أنها صحيحة، فالدرجة تقسم إلى أجزاء تناسب ما يتضمنه السؤال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.</w:t>
      </w:r>
    </w:p>
    <w:p w14:paraId="4FC677F2" w14:textId="77777777" w:rsidR="00A65BCA" w:rsidRPr="00A65BCA" w:rsidRDefault="00A65BCA" w:rsidP="00A65BCA">
      <w:pPr>
        <w:numPr>
          <w:ilvl w:val="0"/>
          <w:numId w:val="2"/>
        </w:numPr>
        <w:bidi/>
        <w:spacing w:after="0" w:line="240" w:lineRule="auto"/>
        <w:ind w:left="389"/>
        <w:contextualSpacing/>
        <w:jc w:val="mediumKashida"/>
        <w:rPr>
          <w:rFonts w:ascii="Simplified Arabic" w:eastAsia="Calibri" w:hAnsi="Simplified Arabic" w:cs="Simplified Arabic"/>
          <w:sz w:val="28"/>
          <w:szCs w:val="28"/>
          <w:lang w:bidi="ar-QA"/>
        </w:rPr>
      </w:pP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إذا رغبت في تغيير إجابتك، فعليك التأكد من أن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الإجابة 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البديلة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 xml:space="preserve"> واضحة، 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أما 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في حالة وجود إجابتين أو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إجابة غير واضحة لسؤال معين، فسوف يتم اعتبار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 xml:space="preserve"> 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إجابة هذا السؤال خط</w:t>
      </w:r>
      <w:r w:rsidRPr="00A65BCA">
        <w:rPr>
          <w:rFonts w:ascii="Simplified Arabic" w:eastAsia="Calibri" w:hAnsi="Simplified Arabic" w:cs="Simplified Arabic" w:hint="cs"/>
          <w:sz w:val="28"/>
          <w:szCs w:val="28"/>
          <w:rtl/>
          <w:lang w:bidi="ar-QA"/>
        </w:rPr>
        <w:t>أ</w:t>
      </w:r>
      <w:r w:rsidRPr="00A65BCA">
        <w:rPr>
          <w:rFonts w:ascii="Simplified Arabic" w:eastAsia="Calibri" w:hAnsi="Simplified Arabic" w:cs="Simplified Arabic"/>
          <w:sz w:val="28"/>
          <w:szCs w:val="28"/>
          <w:rtl/>
          <w:lang w:bidi="ar-QA"/>
        </w:rPr>
        <w:t>.</w:t>
      </w:r>
    </w:p>
    <w:p w14:paraId="0BF45709" w14:textId="77777777" w:rsidR="00A65BCA" w:rsidRPr="00A65BCA" w:rsidRDefault="00A65BCA" w:rsidP="00A65BCA">
      <w:pPr>
        <w:spacing w:after="0" w:line="240" w:lineRule="auto"/>
        <w:ind w:left="720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bidi="ar-QA"/>
        </w:rPr>
      </w:pPr>
    </w:p>
    <w:p w14:paraId="37BB98C3" w14:textId="77777777" w:rsidR="00A65BCA" w:rsidRPr="00A65BCA" w:rsidRDefault="00A65BCA" w:rsidP="00A65BC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ja-JP"/>
        </w:rPr>
        <w:sectPr w:rsidR="00A65BCA" w:rsidRPr="00A65BCA" w:rsidSect="00A65BCA">
          <w:pgSz w:w="11907" w:h="16839" w:code="9"/>
          <w:pgMar w:top="1152" w:right="1152" w:bottom="1152" w:left="1152" w:header="720" w:footer="720" w:gutter="0"/>
          <w:pgNumType w:start="1"/>
          <w:cols w:space="720"/>
          <w:titlePg/>
          <w:docGrid w:linePitch="360"/>
        </w:sectPr>
      </w:pPr>
      <w:r w:rsidRPr="00A65BCA">
        <w:rPr>
          <w:rFonts w:ascii="Simplified Arabic" w:eastAsia="Times New Roman" w:hAnsi="Simplified Arabic" w:cs="Simplified Arabic"/>
          <w:sz w:val="32"/>
          <w:szCs w:val="32"/>
          <w:rtl/>
          <w:lang w:eastAsia="ja-JP"/>
        </w:rPr>
        <w:t>نشكر لكم التزامكم، ... والله وليّ ال</w:t>
      </w:r>
      <w:r w:rsidRPr="00A65BCA">
        <w:rPr>
          <w:rFonts w:ascii="Simplified Arabic" w:eastAsia="Times New Roman" w:hAnsi="Simplified Arabic" w:cs="Simplified Arabic" w:hint="cs"/>
          <w:sz w:val="32"/>
          <w:szCs w:val="32"/>
          <w:rtl/>
          <w:lang w:eastAsia="ja-JP"/>
        </w:rPr>
        <w:t>توفيق</w:t>
      </w:r>
    </w:p>
    <w:p w14:paraId="32E035ED" w14:textId="77777777" w:rsidR="00780534" w:rsidRPr="00A37E74" w:rsidRDefault="00A65BCA" w:rsidP="00780534">
      <w:pPr>
        <w:jc w:val="right"/>
        <w:rPr>
          <w:sz w:val="28"/>
          <w:szCs w:val="28"/>
          <w:rtl/>
        </w:rPr>
      </w:pPr>
      <w:r w:rsidRPr="00A65BCA">
        <w:rPr>
          <w:rFonts w:ascii="Calibri" w:eastAsia="Calibri" w:hAnsi="Calibri" w:cs="Arial"/>
          <w:rtl/>
          <w:lang w:bidi="ar-QA"/>
        </w:rPr>
        <w:lastRenderedPageBreak/>
        <w:tab/>
      </w:r>
    </w:p>
    <w:p w14:paraId="5E818AB4" w14:textId="77777777" w:rsidR="004C4A14" w:rsidRPr="00491A45" w:rsidRDefault="004C4A14" w:rsidP="004C4A14">
      <w:pPr>
        <w:tabs>
          <w:tab w:val="left" w:pos="5476"/>
        </w:tabs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380113"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85348" wp14:editId="0E1FEFB7">
                <wp:simplePos x="0" y="0"/>
                <wp:positionH relativeFrom="column">
                  <wp:posOffset>-240030</wp:posOffset>
                </wp:positionH>
                <wp:positionV relativeFrom="paragraph">
                  <wp:posOffset>407670</wp:posOffset>
                </wp:positionV>
                <wp:extent cx="6546850" cy="6966585"/>
                <wp:effectExtent l="5715" t="5715" r="1016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696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FB1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اقرأ النص التالي ثم أجب عن الأسئلة التي تليه:</w:t>
                            </w:r>
                          </w:p>
                          <w:p w14:paraId="6E0D15D7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العديد من الأشياءِ يُمكنُ أَنْ تُؤثّرَ على نومكِ، من الإجهادِ إِلى الحزنِ إِلى التّغييراتِ البسيطةِ في نشاطكِ اليوميِ. وإذا كنت تَعتقدَ أنك قد تفقد نوم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ليلة هادئ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eastAsia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فإليك بعض النصائح لتحظى بهذه الليلة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070BD052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1.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>سترخ وأرح ذهنك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سمح لعقلك و جسمك بفترة من السكينة و حاول ممارسة نشاط مريح مثل أخذك لحمام ساخن أو الحصول عل قدر من التدليك أو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ستمع إلى موسيقي </w:t>
                            </w:r>
                            <w:proofErr w:type="gramStart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>هادئة .</w:t>
                            </w:r>
                            <w:proofErr w:type="gramEnd"/>
                          </w:p>
                          <w:p w14:paraId="6B438CF6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2. لا تحاول النوم جاهداً طالما كنت تعاني من مشكلة في النوم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ولا تسم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eastAsia"/>
                                <w:sz w:val="28"/>
                                <w:szCs w:val="28"/>
                                <w:rtl/>
                              </w:rPr>
                              <w:t>ح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لنفسك أن تحبط لأن ذلك سوف يزيد من حالة القلق لديك وقد تسو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ء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أكثر.</w:t>
                            </w:r>
                          </w:p>
                          <w:p w14:paraId="1983BBE5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3. نم على قدر احتياج جسمك للنوم ليس أكثر أو أقل و لاحظ أن كمية النوم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تحتاجها لكي يسترجع عقلك وجسمك نشاطــه تختلف من شخص إلى </w:t>
                            </w:r>
                            <w:proofErr w:type="gramStart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أخر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14:paraId="6DCC03D9" w14:textId="77777777" w:rsidR="004C4A14" w:rsidRPr="00006029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4. نحن نتبع العادة في كثير من الأحيان وكذلك أجسامنا لذلك داوم على النوم و الاستيقاظ في مواعيد محددة حتى في </w:t>
                            </w:r>
                            <w:r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>جاز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نهاية </w:t>
                            </w:r>
                            <w:proofErr w:type="gramStart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>الأسبوع .</w:t>
                            </w:r>
                            <w:proofErr w:type="gramEnd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6BC9CDC" w14:textId="77777777" w:rsidR="004C4A14" w:rsidRPr="00006029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5. تجنّبْ الكافيين أو على الأقل، خفض من مصادره إليك. الكافيين يُمكنُ أَنْ يَجْعل من الصعب أن تحصل على نوم هادئ خلال الليل أو على الأقل قد يصيبك بأرق </w:t>
                            </w:r>
                            <w:proofErr w:type="gramStart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مستمر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14:paraId="4CDA75AB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>- أقلع عن التدخين! وما يحتويه من مواد منبه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>( النيكوتين</w:t>
                            </w:r>
                            <w:proofErr w:type="gramEnd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) فالدراسات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أثبتت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أن الذين يُدخّنونَ السجائر يعانون منْ صعوبـةُ أكثر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النوم! فالتدخين يُمكنُ أَنْ يؤدي إلى َرْفعَ ضغط الدم، </w:t>
                            </w:r>
                            <w:proofErr w:type="gramStart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>و التأثير</w:t>
                            </w:r>
                            <w:proofErr w:type="gramEnd"/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على القلبِ، لا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u w:val="single"/>
                                <w:rtl/>
                              </w:rPr>
                              <w:t>تَنْس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ما قد يسببه إشعال سيجارة من أخطار وأنت في السّريرِ!</w:t>
                            </w:r>
                          </w:p>
                          <w:p w14:paraId="73E1017A" w14:textId="77777777" w:rsidR="004C4A14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. رَاقبْ ما تَأْكلُه </w:t>
                            </w:r>
                            <w:proofErr w:type="gramStart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و 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متى</w:t>
                            </w:r>
                            <w:proofErr w:type="gramEnd"/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تَأْكل! إن تناول وجبـةُ كبيرةُ يَجْعلكِ تَشْعر بالتعبَ، ومحاولة الحصول على قدر قليل من النوم بعدها قد يكون شي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ئا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مزعج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جد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ً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>ا فالجسم حينها يكون منهمك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006029">
                              <w:rPr>
                                <w:rFonts w:ascii="Times New Roman" w:eastAsia="Times New Roman" w:hAnsi="Times New Roman" w:cs="Simplified Arabic"/>
                                <w:sz w:val="28"/>
                                <w:szCs w:val="28"/>
                                <w:rtl/>
                              </w:rPr>
                              <w:t xml:space="preserve"> في مهمة هضم تلك الكميات من الطعام</w:t>
                            </w:r>
                            <w:r w:rsidRPr="009105D1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14:paraId="1A0295CA" w14:textId="77777777" w:rsidR="004C4A14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393295" w14:textId="77777777" w:rsidR="004C4A14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5673EA" w14:textId="77777777" w:rsidR="004C4A14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A9C687" w14:textId="77777777" w:rsidR="004C4A14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31FFD0" w14:textId="77777777" w:rsidR="004C4A14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2F8F14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90B4CD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proofErr w:type="gramStart"/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1:تخير</w:t>
                            </w:r>
                            <w:proofErr w:type="gramEnd"/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الصواب لما يأتي:</w:t>
                            </w:r>
                          </w:p>
                          <w:p w14:paraId="6E7501B3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الصيغة الغالبة على النص هي:</w:t>
                            </w:r>
                          </w:p>
                          <w:p w14:paraId="19CF1928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-الفعل الماضي                           -الفعل المضارع                    - الفعل الأمر                   - المصدر</w:t>
                            </w:r>
                          </w:p>
                          <w:p w14:paraId="3904C103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الضمير الغالب على النص السابق:</w:t>
                            </w:r>
                          </w:p>
                          <w:p w14:paraId="066D73C0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الغائب                       - المتكلم                             - المخاطب                        -  لاشيء مما سبق </w:t>
                            </w:r>
                          </w:p>
                          <w:p w14:paraId="2FFE3031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الجذر اللغوي لكلمة (تحاول) هو:</w:t>
                            </w:r>
                          </w:p>
                          <w:p w14:paraId="458B9E6B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حال                          - حيل                                  - حول                             - حلل</w:t>
                            </w:r>
                          </w:p>
                          <w:p w14:paraId="184947D0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العنوان غير المناسب للنص السابق هو:</w:t>
                            </w:r>
                          </w:p>
                          <w:p w14:paraId="4E54C157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علاج الأرق             - النوم الهادئ                      - حياة بلا توتر            - كيف تتخلص من التدخين</w:t>
                            </w:r>
                          </w:p>
                          <w:p w14:paraId="248A0B16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الفعل المضارع (تنس) فعل مضارع:</w:t>
                            </w:r>
                          </w:p>
                          <w:p w14:paraId="5ED814B8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مرفوع                    - منصوب                                  - مجزوم                      - مبني على الفتح</w:t>
                            </w:r>
                          </w:p>
                          <w:p w14:paraId="229FCCDC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س2.</w:t>
                            </w:r>
                          </w:p>
                          <w:p w14:paraId="6782CA9E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هل يعتبر النص السابق إجرائيا؟ ولماذا؟</w:t>
                            </w:r>
                          </w:p>
                          <w:p w14:paraId="1FA4002B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14:paraId="71A73341" w14:textId="77777777" w:rsidR="004C4A14" w:rsidRPr="009105D1" w:rsidRDefault="004C4A14" w:rsidP="004C4A14">
                            <w:pPr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ما العلاقة بين الأرق والتدخين</w:t>
                            </w:r>
                          </w:p>
                          <w:p w14:paraId="36664950" w14:textId="77777777" w:rsidR="004C4A14" w:rsidRPr="009105D1" w:rsidRDefault="004C4A14" w:rsidP="004C4A14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D174FEB" w14:textId="77777777" w:rsidR="004C4A14" w:rsidRPr="009105D1" w:rsidRDefault="004C4A14" w:rsidP="004C4A14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ت.</w:t>
                            </w:r>
                          </w:p>
                          <w:p w14:paraId="52619348" w14:textId="77777777" w:rsidR="004C4A14" w:rsidRPr="009105D1" w:rsidRDefault="004C4A14" w:rsidP="004C4A14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استخرج من الفقرة الأولى اسما منسوبا وحدد المنسوب إليه</w:t>
                            </w:r>
                          </w:p>
                          <w:p w14:paraId="045C11BE" w14:textId="77777777" w:rsidR="004C4A14" w:rsidRPr="009105D1" w:rsidRDefault="004C4A14" w:rsidP="004C4A14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الاسم المنسوب ....................... المنسوب إليه ................</w:t>
                            </w:r>
                          </w:p>
                          <w:p w14:paraId="5B215EAB" w14:textId="77777777" w:rsidR="004C4A14" w:rsidRPr="009105D1" w:rsidRDefault="004C4A14" w:rsidP="004C4A14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39AC40" w14:textId="77777777" w:rsidR="004C4A14" w:rsidRPr="009105D1" w:rsidRDefault="004C4A14" w:rsidP="004C4A14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ث.وضح</w:t>
                            </w:r>
                            <w:proofErr w:type="gramEnd"/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كيف يؤثر الطعام على نوم الإنسان؟</w:t>
                            </w:r>
                          </w:p>
                          <w:p w14:paraId="0191DCD5" w14:textId="77777777" w:rsidR="004C4A14" w:rsidRPr="009105D1" w:rsidRDefault="004C4A14" w:rsidP="004C4A14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</w:p>
                          <w:p w14:paraId="53D19917" w14:textId="77777777" w:rsidR="004C4A14" w:rsidRPr="009105D1" w:rsidRDefault="004C4A14" w:rsidP="004C4A14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EAECA9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9105D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1185E484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89C5C9D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0199E9E0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08ADED00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1369DC71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F3A85F2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63318185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7D42C359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054D2D17" w14:textId="77777777" w:rsidR="004C4A14" w:rsidRDefault="004C4A14" w:rsidP="004C4A14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7CC7734A" w14:textId="77777777" w:rsidR="004C4A14" w:rsidRPr="003A5A48" w:rsidRDefault="004C4A14" w:rsidP="004C4A14">
                            <w:pPr>
                              <w:bidi/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التوثيق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5348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8.9pt;margin-top:32.1pt;width:515.5pt;height:5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">
                <v:textbox>
                  <w:txbxContent>
                    <w:p w14:paraId="3019EFB1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اقرأ النص التالي ثم أجب عن الأسئلة التي تليه:</w:t>
                      </w:r>
                    </w:p>
                    <w:p w14:paraId="6E0D15D7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العديد من الأشياءِ يُمكنُ أَنْ تُؤثّرَ على نومكِ، من الإجهادِ إِلى الحزنِ إِلى التّغييراتِ البسيطةِ في نشاطكِ اليوميِ. وإذا كنت تَعتقدَ أنك قد تفقد نوم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ليلة هادئ</w:t>
                      </w:r>
                      <w:r w:rsidRPr="00006029">
                        <w:rPr>
                          <w:rFonts w:ascii="Times New Roman" w:eastAsia="Times New Roman" w:hAnsi="Times New Roman" w:cs="Simplified Arabic" w:hint="eastAsia"/>
                          <w:sz w:val="28"/>
                          <w:szCs w:val="28"/>
                          <w:rtl/>
                        </w:rPr>
                        <w:t>ة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فإليك بعض النصائح لتحظى بهذه الليلة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070BD052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1.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>سترخ وأرح ذهنك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سمح لعقلك و جسمك بفترة من السكينة و حاول ممارسة نشاط مريح مثل أخذك لحمام ساخن أو الحصول عل قدر من التدليك أو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ستمع إلى موسيقي </w:t>
                      </w:r>
                      <w:proofErr w:type="gramStart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>هادئة .</w:t>
                      </w:r>
                      <w:proofErr w:type="gramEnd"/>
                    </w:p>
                    <w:p w14:paraId="6B438CF6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2. لا تحاول النوم جاهداً طالما كنت تعاني من مشكلة في النوم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ولا تسم</w:t>
                      </w:r>
                      <w:r w:rsidRPr="00006029">
                        <w:rPr>
                          <w:rFonts w:ascii="Times New Roman" w:eastAsia="Times New Roman" w:hAnsi="Times New Roman" w:cs="Simplified Arabic" w:hint="eastAsia"/>
                          <w:sz w:val="28"/>
                          <w:szCs w:val="28"/>
                          <w:rtl/>
                        </w:rPr>
                        <w:t>ح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لنفسك أن تحبط لأن ذلك سوف يزيد من حالة القلق لديك وقد تسو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ء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أكثر.</w:t>
                      </w:r>
                    </w:p>
                    <w:p w14:paraId="1983BBE5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3. نم على قدر احتياج جسمك للنوم ليس أكثر أو أقل و لاحظ أن كمية النوم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التي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تحتاجها لكي يسترجع عقلك وجسمك نشاطــه تختلف من شخص إلى </w:t>
                      </w:r>
                      <w:proofErr w:type="gramStart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أخر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.</w:t>
                      </w:r>
                      <w:proofErr w:type="gramEnd"/>
                    </w:p>
                    <w:p w14:paraId="6DCC03D9" w14:textId="77777777" w:rsidR="004C4A14" w:rsidRPr="00006029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</w:pP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4. نحن نتبع العادة في كثير من الأحيان وكذلك أجسامنا لذلك داوم على النوم و الاستيقاظ في مواعيد محددة حتى في </w:t>
                      </w:r>
                      <w:r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أ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>جاز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نهاية </w:t>
                      </w:r>
                      <w:proofErr w:type="gramStart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>الأسبوع .</w:t>
                      </w:r>
                      <w:proofErr w:type="gramEnd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6BC9CDC" w14:textId="77777777" w:rsidR="004C4A14" w:rsidRPr="00006029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</w:pP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5. تجنّبْ الكافيين أو على الأقل، خفض من مصادره إليك. الكافيين يُمكنُ أَنْ يَجْعل من الصعب أن تحصل على نوم هادئ خلال الليل أو على الأقل قد يصيبك بأرق </w:t>
                      </w:r>
                      <w:proofErr w:type="gramStart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مستمر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.</w:t>
                      </w:r>
                      <w:proofErr w:type="gramEnd"/>
                    </w:p>
                    <w:p w14:paraId="4CDA75AB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6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>- أقلع عن التدخين! وما يحتويه من مواد منبه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>( النيكوتين</w:t>
                      </w:r>
                      <w:proofErr w:type="gramEnd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) فالدراسات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أثبتت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أن الذين يُدخّنونَ السجائر يعانون منْ صعوبـةُ أكثر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النوم! فالتدخين يُمكنُ أَنْ يؤدي إلى َرْفعَ ضغط الدم، </w:t>
                      </w:r>
                      <w:proofErr w:type="gramStart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>و التأثير</w:t>
                      </w:r>
                      <w:proofErr w:type="gramEnd"/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على القلبِ، لا 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u w:val="single"/>
                          <w:rtl/>
                        </w:rPr>
                        <w:t>تَنْس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ما قد يسببه إشعال سيجارة من أخطار وأنت في السّريرِ!</w:t>
                      </w:r>
                    </w:p>
                    <w:p w14:paraId="73E1017A" w14:textId="77777777" w:rsidR="004C4A14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7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. رَاقبْ ما تَأْكلُه </w:t>
                      </w:r>
                      <w:proofErr w:type="gramStart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و 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متى</w:t>
                      </w:r>
                      <w:proofErr w:type="gramEnd"/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تَأْكل! إن تناول وجبـةُ كبيرةُ يَجْعلكِ تَشْعر بالتعبَ، ومحاولة الحصول على قدر قليل من النوم بعدها قد يكون شي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ئا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مزعج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جد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ً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>ا فالجسم حينها يكون منهمك</w:t>
                      </w:r>
                      <w:r w:rsidRPr="00006029">
                        <w:rPr>
                          <w:rFonts w:ascii="Times New Roman" w:eastAsia="Times New Roman" w:hAnsi="Times New Roman" w:cs="Simplified Arabic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006029">
                        <w:rPr>
                          <w:rFonts w:ascii="Times New Roman" w:eastAsia="Times New Roman" w:hAnsi="Times New Roman" w:cs="Simplified Arabic"/>
                          <w:sz w:val="28"/>
                          <w:szCs w:val="28"/>
                          <w:rtl/>
                        </w:rPr>
                        <w:t xml:space="preserve"> في مهمة هضم تلك الكميات من الطعام</w:t>
                      </w:r>
                      <w:r w:rsidRPr="009105D1">
                        <w:rPr>
                          <w:rFonts w:ascii="Times New Roman" w:eastAsia="Times New Roman" w:hAnsi="Times New Roman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14:paraId="1A0295CA" w14:textId="77777777" w:rsidR="004C4A14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393295" w14:textId="77777777" w:rsidR="004C4A14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5673EA" w14:textId="77777777" w:rsidR="004C4A14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8A9C687" w14:textId="77777777" w:rsidR="004C4A14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31FFD0" w14:textId="77777777" w:rsidR="004C4A14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2F8F14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90B4CD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س</w:t>
                      </w:r>
                      <w:proofErr w:type="gramStart"/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1:تخير</w:t>
                      </w:r>
                      <w:proofErr w:type="gramEnd"/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الصواب لما يأتي:</w:t>
                      </w:r>
                    </w:p>
                    <w:p w14:paraId="6E7501B3" w14:textId="77777777" w:rsidR="004C4A14" w:rsidRPr="009105D1" w:rsidRDefault="004C4A14" w:rsidP="004C4A14">
                      <w:pPr>
                        <w:numPr>
                          <w:ilvl w:val="0"/>
                          <w:numId w:val="6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الصيغة الغالبة على النص هي:</w:t>
                      </w:r>
                    </w:p>
                    <w:p w14:paraId="19CF1928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-الفعل الماضي                           -الفعل المضارع                    - الفعل الأمر                   - المصدر</w:t>
                      </w:r>
                    </w:p>
                    <w:p w14:paraId="3904C103" w14:textId="77777777" w:rsidR="004C4A14" w:rsidRPr="009105D1" w:rsidRDefault="004C4A14" w:rsidP="004C4A14">
                      <w:pPr>
                        <w:numPr>
                          <w:ilvl w:val="0"/>
                          <w:numId w:val="6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الضمير الغالب على النص السابق:</w:t>
                      </w:r>
                    </w:p>
                    <w:p w14:paraId="066D73C0" w14:textId="77777777" w:rsidR="004C4A14" w:rsidRPr="009105D1" w:rsidRDefault="004C4A14" w:rsidP="004C4A14">
                      <w:pPr>
                        <w:numPr>
                          <w:ilvl w:val="0"/>
                          <w:numId w:val="7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الغائب                       - المتكلم                             - المخاطب                        -  لاشيء مما سبق </w:t>
                      </w:r>
                    </w:p>
                    <w:p w14:paraId="2FFE3031" w14:textId="77777777" w:rsidR="004C4A14" w:rsidRPr="009105D1" w:rsidRDefault="004C4A14" w:rsidP="004C4A14">
                      <w:pPr>
                        <w:numPr>
                          <w:ilvl w:val="0"/>
                          <w:numId w:val="6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الجذر اللغوي لكلمة (تحاول) هو:</w:t>
                      </w:r>
                    </w:p>
                    <w:p w14:paraId="458B9E6B" w14:textId="77777777" w:rsidR="004C4A14" w:rsidRPr="009105D1" w:rsidRDefault="004C4A14" w:rsidP="004C4A14">
                      <w:pPr>
                        <w:numPr>
                          <w:ilvl w:val="0"/>
                          <w:numId w:val="7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حال                          - حيل                                  - حول                             - حلل</w:t>
                      </w:r>
                    </w:p>
                    <w:p w14:paraId="184947D0" w14:textId="77777777" w:rsidR="004C4A14" w:rsidRPr="009105D1" w:rsidRDefault="004C4A14" w:rsidP="004C4A14">
                      <w:pPr>
                        <w:numPr>
                          <w:ilvl w:val="0"/>
                          <w:numId w:val="6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العنوان غير المناسب للنص السابق هو:</w:t>
                      </w:r>
                    </w:p>
                    <w:p w14:paraId="4E54C157" w14:textId="77777777" w:rsidR="004C4A14" w:rsidRPr="009105D1" w:rsidRDefault="004C4A14" w:rsidP="004C4A14">
                      <w:pPr>
                        <w:numPr>
                          <w:ilvl w:val="0"/>
                          <w:numId w:val="7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علاج الأرق             - النوم الهادئ                      - حياة بلا توتر            - كيف تتخلص من التدخين</w:t>
                      </w:r>
                    </w:p>
                    <w:p w14:paraId="248A0B16" w14:textId="77777777" w:rsidR="004C4A14" w:rsidRPr="009105D1" w:rsidRDefault="004C4A14" w:rsidP="004C4A14">
                      <w:pPr>
                        <w:numPr>
                          <w:ilvl w:val="0"/>
                          <w:numId w:val="6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الفعل المضارع (تنس) فعل مضارع:</w:t>
                      </w:r>
                    </w:p>
                    <w:p w14:paraId="5ED814B8" w14:textId="77777777" w:rsidR="004C4A14" w:rsidRPr="009105D1" w:rsidRDefault="004C4A14" w:rsidP="004C4A14">
                      <w:pPr>
                        <w:numPr>
                          <w:ilvl w:val="0"/>
                          <w:numId w:val="7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مرفوع                    - منصوب                                  - مجزوم                      - مبني على الفتح</w:t>
                      </w:r>
                    </w:p>
                    <w:p w14:paraId="229FCCDC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س2.</w:t>
                      </w:r>
                    </w:p>
                    <w:p w14:paraId="6782CA9E" w14:textId="77777777" w:rsidR="004C4A14" w:rsidRPr="009105D1" w:rsidRDefault="004C4A14" w:rsidP="004C4A14">
                      <w:pPr>
                        <w:numPr>
                          <w:ilvl w:val="0"/>
                          <w:numId w:val="8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هل يعتبر النص السابق إجرائيا؟ ولماذا؟</w:t>
                      </w:r>
                    </w:p>
                    <w:p w14:paraId="1FA4002B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14:paraId="71A73341" w14:textId="77777777" w:rsidR="004C4A14" w:rsidRPr="009105D1" w:rsidRDefault="004C4A14" w:rsidP="004C4A14">
                      <w:pPr>
                        <w:numPr>
                          <w:ilvl w:val="0"/>
                          <w:numId w:val="8"/>
                        </w:num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ما العلاقة بين الأرق والتدخين</w:t>
                      </w:r>
                    </w:p>
                    <w:p w14:paraId="36664950" w14:textId="77777777" w:rsidR="004C4A14" w:rsidRPr="009105D1" w:rsidRDefault="004C4A14" w:rsidP="004C4A14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D174FEB" w14:textId="77777777" w:rsidR="004C4A14" w:rsidRPr="009105D1" w:rsidRDefault="004C4A14" w:rsidP="004C4A14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ت.</w:t>
                      </w:r>
                    </w:p>
                    <w:p w14:paraId="52619348" w14:textId="77777777" w:rsidR="004C4A14" w:rsidRPr="009105D1" w:rsidRDefault="004C4A14" w:rsidP="004C4A14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استخرج من الفقرة الأولى اسما منسوبا وحدد المنسوب إليه</w:t>
                      </w:r>
                    </w:p>
                    <w:p w14:paraId="045C11BE" w14:textId="77777777" w:rsidR="004C4A14" w:rsidRPr="009105D1" w:rsidRDefault="004C4A14" w:rsidP="004C4A14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الاسم المنسوب ....................... المنسوب إليه ................</w:t>
                      </w:r>
                    </w:p>
                    <w:p w14:paraId="5B215EAB" w14:textId="77777777" w:rsidR="004C4A14" w:rsidRPr="009105D1" w:rsidRDefault="004C4A14" w:rsidP="004C4A14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14:paraId="2A39AC40" w14:textId="77777777" w:rsidR="004C4A14" w:rsidRPr="009105D1" w:rsidRDefault="004C4A14" w:rsidP="004C4A14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ث.وضح</w:t>
                      </w:r>
                      <w:proofErr w:type="gramEnd"/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كيف يؤثر الطعام على نوم الإنسان؟</w:t>
                      </w:r>
                    </w:p>
                    <w:p w14:paraId="0191DCD5" w14:textId="77777777" w:rsidR="004C4A14" w:rsidRPr="009105D1" w:rsidRDefault="004C4A14" w:rsidP="004C4A14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</w:p>
                    <w:p w14:paraId="53D19917" w14:textId="77777777" w:rsidR="004C4A14" w:rsidRPr="009105D1" w:rsidRDefault="004C4A14" w:rsidP="004C4A14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14:paraId="2AEAECA9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9105D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14:paraId="1185E484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89C5C9D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0199E9E0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08ADED00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1369DC71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F3A85F2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63318185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7D42C359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054D2D17" w14:textId="77777777" w:rsidR="004C4A14" w:rsidRDefault="004C4A14" w:rsidP="004C4A14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7CC7734A" w14:textId="77777777" w:rsidR="004C4A14" w:rsidRPr="003A5A48" w:rsidRDefault="004C4A14" w:rsidP="004C4A14">
                      <w:pPr>
                        <w:bidi/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EG"/>
                        </w:rPr>
                        <w:t>التوثيق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EG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57F5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السؤال الأول: المعارف الأدبية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:</w:t>
      </w:r>
      <w:r w:rsidRPr="0038011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38011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                                                   (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25</w:t>
      </w:r>
      <w:r w:rsidRPr="00380113">
        <w:rPr>
          <w:rFonts w:ascii="Simplified Arabic" w:hAnsi="Simplified Arabic" w:cs="Simplified Arabic" w:hint="cs"/>
          <w:sz w:val="32"/>
          <w:szCs w:val="32"/>
          <w:rtl/>
          <w:lang w:bidi="ar-EG"/>
        </w:rPr>
        <w:t>)</w:t>
      </w:r>
    </w:p>
    <w:p w14:paraId="2AB311C7" w14:textId="77777777" w:rsidR="004C4A14" w:rsidRDefault="004C4A14" w:rsidP="004C4A1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QA"/>
        </w:rPr>
        <w:sectPr w:rsidR="004C4A14" w:rsidSect="004C4A14">
          <w:footerReference w:type="default" r:id="rId8"/>
          <w:pgSz w:w="11907" w:h="16839" w:code="9"/>
          <w:pgMar w:top="284" w:right="1152" w:bottom="1152" w:left="1152" w:header="142" w:footer="0" w:gutter="0"/>
          <w:cols w:space="720"/>
          <w:docGrid w:linePitch="360"/>
        </w:sect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QA"/>
        </w:rPr>
        <w:t xml:space="preserve">                       </w:t>
      </w:r>
    </w:p>
    <w:p w14:paraId="32BDD8D5" w14:textId="77777777" w:rsidR="004C4A14" w:rsidRPr="003A5A48" w:rsidRDefault="004C4A14" w:rsidP="004C4A1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14:paraId="38343F8B" w14:textId="77777777" w:rsidR="004C4A14" w:rsidRDefault="004C4A14" w:rsidP="004C4A14">
      <w:pPr>
        <w:bidi/>
        <w:rPr>
          <w:rtl/>
          <w:lang w:bidi="ar-EG"/>
        </w:rPr>
      </w:pPr>
    </w:p>
    <w:p w14:paraId="47767B02" w14:textId="77777777" w:rsidR="004C4A14" w:rsidRDefault="004C4A14" w:rsidP="004C4A14">
      <w:pPr>
        <w:bidi/>
        <w:rPr>
          <w:rtl/>
        </w:rPr>
      </w:pPr>
    </w:p>
    <w:p w14:paraId="2759C874" w14:textId="77777777" w:rsidR="004C4A14" w:rsidRPr="00765EE1" w:rsidRDefault="004C4A14" w:rsidP="004C4A14">
      <w:pPr>
        <w:bidi/>
        <w:rPr>
          <w:rtl/>
        </w:rPr>
      </w:pPr>
    </w:p>
    <w:p w14:paraId="3A6BE3FB" w14:textId="77777777" w:rsidR="004C4A14" w:rsidRPr="00765EE1" w:rsidRDefault="004C4A14" w:rsidP="004C4A14">
      <w:pPr>
        <w:bidi/>
        <w:rPr>
          <w:rtl/>
        </w:rPr>
      </w:pPr>
    </w:p>
    <w:p w14:paraId="5815E5DB" w14:textId="77777777" w:rsidR="004C4A14" w:rsidRPr="00765EE1" w:rsidRDefault="004C4A14" w:rsidP="004C4A14">
      <w:pPr>
        <w:bidi/>
        <w:rPr>
          <w:rtl/>
        </w:rPr>
      </w:pPr>
    </w:p>
    <w:p w14:paraId="5B1FDBF2" w14:textId="77777777" w:rsidR="004C4A14" w:rsidRPr="00765EE1" w:rsidRDefault="004C4A14" w:rsidP="004C4A14">
      <w:pPr>
        <w:bidi/>
        <w:rPr>
          <w:rtl/>
        </w:rPr>
      </w:pPr>
    </w:p>
    <w:p w14:paraId="7045C780" w14:textId="77777777" w:rsidR="004C4A14" w:rsidRPr="00765EE1" w:rsidRDefault="004C4A14" w:rsidP="004C4A14">
      <w:pPr>
        <w:bidi/>
        <w:rPr>
          <w:rtl/>
        </w:rPr>
      </w:pPr>
    </w:p>
    <w:p w14:paraId="40036B9E" w14:textId="77777777" w:rsidR="004C4A14" w:rsidRPr="00765EE1" w:rsidRDefault="004C4A14" w:rsidP="004C4A14">
      <w:pPr>
        <w:bidi/>
        <w:rPr>
          <w:rtl/>
        </w:rPr>
      </w:pPr>
    </w:p>
    <w:p w14:paraId="5E445873" w14:textId="77777777" w:rsidR="004C4A14" w:rsidRPr="00765EE1" w:rsidRDefault="004C4A14" w:rsidP="004C4A14">
      <w:pPr>
        <w:bidi/>
        <w:rPr>
          <w:rtl/>
        </w:rPr>
      </w:pPr>
    </w:p>
    <w:p w14:paraId="7F021BA0" w14:textId="77777777" w:rsidR="004C4A14" w:rsidRPr="00765EE1" w:rsidRDefault="004C4A14" w:rsidP="004C4A14">
      <w:pPr>
        <w:bidi/>
        <w:rPr>
          <w:rtl/>
        </w:rPr>
      </w:pPr>
    </w:p>
    <w:p w14:paraId="0EEABFE4" w14:textId="77777777" w:rsidR="004C4A14" w:rsidRPr="00765EE1" w:rsidRDefault="004C4A14" w:rsidP="004C4A14">
      <w:pPr>
        <w:bidi/>
        <w:rPr>
          <w:rtl/>
        </w:rPr>
      </w:pPr>
    </w:p>
    <w:p w14:paraId="5ED03D8E" w14:textId="77777777" w:rsidR="004C4A14" w:rsidRPr="00765EE1" w:rsidRDefault="004C4A14" w:rsidP="004C4A14">
      <w:pPr>
        <w:bidi/>
        <w:rPr>
          <w:rtl/>
        </w:rPr>
      </w:pPr>
    </w:p>
    <w:p w14:paraId="75D66579" w14:textId="77777777" w:rsidR="004C4A14" w:rsidRPr="00765EE1" w:rsidRDefault="004C4A14" w:rsidP="004C4A14">
      <w:pPr>
        <w:bidi/>
        <w:rPr>
          <w:rtl/>
        </w:rPr>
      </w:pPr>
    </w:p>
    <w:p w14:paraId="3CFFBA95" w14:textId="77777777" w:rsidR="004C4A14" w:rsidRPr="00765EE1" w:rsidRDefault="004C4A14" w:rsidP="004C4A14">
      <w:pPr>
        <w:bidi/>
        <w:rPr>
          <w:rtl/>
        </w:rPr>
      </w:pPr>
    </w:p>
    <w:p w14:paraId="39A5C810" w14:textId="77777777" w:rsidR="004C4A14" w:rsidRPr="00765EE1" w:rsidRDefault="004C4A14" w:rsidP="004C4A14">
      <w:pPr>
        <w:bidi/>
        <w:rPr>
          <w:rtl/>
        </w:rPr>
      </w:pPr>
    </w:p>
    <w:p w14:paraId="27F8D0CD" w14:textId="77777777" w:rsidR="004C4A14" w:rsidRPr="00765EE1" w:rsidRDefault="004C4A14" w:rsidP="004C4A14">
      <w:pPr>
        <w:bidi/>
        <w:rPr>
          <w:rtl/>
        </w:rPr>
      </w:pPr>
    </w:p>
    <w:p w14:paraId="0F6F0ACA" w14:textId="77777777" w:rsidR="004C4A14" w:rsidRDefault="004C4A14" w:rsidP="004C4A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1FD9158" w14:textId="77777777" w:rsidR="004C4A14" w:rsidRDefault="004C4A14" w:rsidP="004C4A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7BDAC04" w14:textId="77777777" w:rsidR="004C4A14" w:rsidRDefault="004C4A14" w:rsidP="004C4A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27D077E" w14:textId="77777777" w:rsidR="004C4A14" w:rsidRDefault="004C4A14" w:rsidP="004C4A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1955825" w14:textId="77777777" w:rsidR="004C4A14" w:rsidRPr="008A6CD6" w:rsidRDefault="004C4A14" w:rsidP="004C4A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0F6F24">
        <w:rPr>
          <w:rFonts w:ascii="Times New Roman" w:eastAsia="Times New Roman" w:hAnsi="Times New Roman" w:cs="Times New Roman" w:hint="cs"/>
          <w:sz w:val="24"/>
          <w:szCs w:val="24"/>
          <w:rtl/>
        </w:rPr>
        <w:t>1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:تخير</w:t>
      </w:r>
      <w:proofErr w:type="gramEnd"/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الصواب لما يأتي:                                                          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(4)</w:t>
      </w:r>
    </w:p>
    <w:p w14:paraId="19636886" w14:textId="77777777" w:rsidR="004C4A14" w:rsidRPr="008A6CD6" w:rsidRDefault="004C4A14" w:rsidP="004C4A14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الصيغة الغالبة على النص هي:</w:t>
      </w:r>
    </w:p>
    <w:p w14:paraId="15AD916F" w14:textId="77777777" w:rsidR="004C4A14" w:rsidRPr="008A6CD6" w:rsidRDefault="004C4A14" w:rsidP="004C4A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-الفعل الماضي                           -الفعل المضارع                    - الفعل الأمر                   - المصدر</w:t>
      </w:r>
    </w:p>
    <w:p w14:paraId="3EB0FE01" w14:textId="77777777" w:rsidR="004C4A14" w:rsidRPr="008A6CD6" w:rsidRDefault="004C4A14" w:rsidP="004C4A14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الضمير الغالب على النص السابق:</w:t>
      </w:r>
    </w:p>
    <w:p w14:paraId="270D4C6C" w14:textId="77777777" w:rsidR="004C4A14" w:rsidRPr="008A6CD6" w:rsidRDefault="004C4A14" w:rsidP="004C4A14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الغائب                       - المتكلم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- المخاطب                        -  لاشيء مما سبق </w:t>
      </w:r>
    </w:p>
    <w:p w14:paraId="44399FD4" w14:textId="77777777" w:rsidR="004C4A14" w:rsidRPr="008A6CD6" w:rsidRDefault="004C4A14" w:rsidP="004C4A14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الجذر اللغوي لكلمة (تحاول) هو:</w:t>
      </w:r>
    </w:p>
    <w:p w14:paraId="71B564A0" w14:textId="77777777" w:rsidR="004C4A14" w:rsidRPr="008A6CD6" w:rsidRDefault="004C4A14" w:rsidP="004C4A14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حال                          - حيل                                  - حول                             - حلل</w:t>
      </w:r>
    </w:p>
    <w:p w14:paraId="56E23B72" w14:textId="77777777" w:rsidR="004C4A14" w:rsidRPr="008A6CD6" w:rsidRDefault="004C4A14" w:rsidP="004C4A14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العنوان غير المناسب للنص السابق هو:</w:t>
      </w:r>
    </w:p>
    <w:p w14:paraId="400F5EDA" w14:textId="77777777" w:rsidR="004C4A14" w:rsidRPr="008A6CD6" w:rsidRDefault="004C4A14" w:rsidP="004C4A14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علاج الأرق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- النوم الهادئ             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- حياة بلا توتر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- كيف تتخلص من التدخين</w:t>
      </w:r>
    </w:p>
    <w:p w14:paraId="28B6B441" w14:textId="77777777" w:rsidR="004C4A14" w:rsidRPr="008A6CD6" w:rsidRDefault="004C4A14" w:rsidP="004C4A14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2. ما العلاقة بين الأرق والتدخين؟  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(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3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14:paraId="042DDA0A" w14:textId="77777777" w:rsidR="004C4A14" w:rsidRPr="008A6CD6" w:rsidRDefault="004C4A14" w:rsidP="004C4A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14:paraId="6E125C7D" w14:textId="77777777" w:rsidR="004C4A14" w:rsidRPr="008A6CD6" w:rsidRDefault="004C4A14" w:rsidP="004C4A1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3.وضح كيف يؤثر الطعام على نوم الإنسان؟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(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3</w:t>
      </w: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14:paraId="517323B7" w14:textId="77777777" w:rsidR="004C4A14" w:rsidRPr="008A6CD6" w:rsidRDefault="004C4A14" w:rsidP="004C4A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.............................................................................................................................. </w:t>
      </w:r>
    </w:p>
    <w:p w14:paraId="492E0A82" w14:textId="77777777" w:rsidR="004C4A14" w:rsidRPr="008A6CD6" w:rsidRDefault="004C4A14" w:rsidP="004C4A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0655EDB4" w14:textId="77777777" w:rsidR="004C4A14" w:rsidRPr="008A6CD6" w:rsidRDefault="004C4A14" w:rsidP="004C4A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A6CD6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14:paraId="298CC904" w14:textId="77777777" w:rsidR="004C4A14" w:rsidRPr="008A6CD6" w:rsidRDefault="004C4A14" w:rsidP="004C4A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90861E4" w14:textId="77777777" w:rsidR="004C4A14" w:rsidRPr="008A6CD6" w:rsidRDefault="004C4A14" w:rsidP="004C4A14">
      <w:pPr>
        <w:tabs>
          <w:tab w:val="left" w:pos="1451"/>
        </w:tabs>
        <w:bidi/>
        <w:rPr>
          <w:sz w:val="28"/>
          <w:szCs w:val="28"/>
          <w:rtl/>
          <w:lang w:bidi="ar-QA"/>
        </w:rPr>
        <w:sectPr w:rsidR="004C4A14" w:rsidRPr="008A6CD6" w:rsidSect="00714EEF">
          <w:footerReference w:type="default" r:id="rId9"/>
          <w:type w:val="continuous"/>
          <w:pgSz w:w="11907" w:h="16839" w:code="9"/>
          <w:pgMar w:top="456" w:right="1152" w:bottom="1152" w:left="1152" w:header="142" w:footer="0" w:gutter="0"/>
          <w:cols w:space="720"/>
          <w:docGrid w:linePitch="360"/>
        </w:sectPr>
      </w:pPr>
    </w:p>
    <w:p w14:paraId="71A02D95" w14:textId="77777777" w:rsidR="004C4A14" w:rsidRPr="008A6CD6" w:rsidRDefault="004C4A14" w:rsidP="004C4A14">
      <w:pPr>
        <w:bidi/>
        <w:rPr>
          <w:sz w:val="28"/>
          <w:szCs w:val="28"/>
          <w:rtl/>
        </w:rPr>
      </w:pPr>
      <w:r w:rsidRPr="008A6CD6">
        <w:rPr>
          <w:rFonts w:hint="cs"/>
          <w:sz w:val="28"/>
          <w:szCs w:val="28"/>
          <w:rtl/>
        </w:rPr>
        <w:lastRenderedPageBreak/>
        <w:t xml:space="preserve">  4- اذكر بعض الآثار السلبية للتدخين.</w:t>
      </w:r>
      <w:r>
        <w:rPr>
          <w:rFonts w:hint="cs"/>
          <w:sz w:val="28"/>
          <w:szCs w:val="28"/>
          <w:rtl/>
        </w:rPr>
        <w:t xml:space="preserve">  </w:t>
      </w:r>
      <w:r w:rsidRPr="008A6CD6">
        <w:rPr>
          <w:rFonts w:hint="cs"/>
          <w:sz w:val="28"/>
          <w:szCs w:val="28"/>
          <w:rtl/>
        </w:rPr>
        <w:t xml:space="preserve">                                 </w:t>
      </w:r>
      <w:r>
        <w:rPr>
          <w:rFonts w:hint="cs"/>
          <w:sz w:val="28"/>
          <w:szCs w:val="28"/>
          <w:rtl/>
        </w:rPr>
        <w:t xml:space="preserve">                            </w:t>
      </w:r>
      <w:r w:rsidRPr="008A6CD6">
        <w:rPr>
          <w:rFonts w:hint="cs"/>
          <w:sz w:val="28"/>
          <w:szCs w:val="28"/>
          <w:rtl/>
        </w:rPr>
        <w:t xml:space="preserve">   (3)</w:t>
      </w:r>
    </w:p>
    <w:p w14:paraId="2901B174" w14:textId="77777777" w:rsidR="004C4A14" w:rsidRPr="008A6CD6" w:rsidRDefault="004C4A14" w:rsidP="004C4A14">
      <w:pPr>
        <w:bidi/>
        <w:rPr>
          <w:sz w:val="28"/>
          <w:szCs w:val="28"/>
          <w:rtl/>
        </w:rPr>
      </w:pPr>
      <w:r w:rsidRPr="008A6CD6">
        <w:rPr>
          <w:rFonts w:hint="cs"/>
          <w:sz w:val="28"/>
          <w:szCs w:val="28"/>
          <w:rtl/>
        </w:rPr>
        <w:t>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</w:t>
      </w:r>
    </w:p>
    <w:p w14:paraId="41018097" w14:textId="77777777" w:rsidR="004C4A14" w:rsidRPr="008A6CD6" w:rsidRDefault="004C4A14" w:rsidP="004C4A14">
      <w:pPr>
        <w:bidi/>
        <w:rPr>
          <w:sz w:val="28"/>
          <w:szCs w:val="28"/>
          <w:rtl/>
        </w:rPr>
      </w:pPr>
      <w:r w:rsidRPr="008A6CD6">
        <w:rPr>
          <w:rFonts w:hint="cs"/>
          <w:sz w:val="28"/>
          <w:szCs w:val="28"/>
          <w:rtl/>
        </w:rPr>
        <w:t xml:space="preserve">  5- استخرج من النص أسلوب تعجب.       </w:t>
      </w:r>
      <w:r>
        <w:rPr>
          <w:rFonts w:hint="cs"/>
          <w:sz w:val="28"/>
          <w:szCs w:val="28"/>
          <w:rtl/>
        </w:rPr>
        <w:t xml:space="preserve">         </w:t>
      </w:r>
      <w:r w:rsidRPr="008A6CD6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                            </w:t>
      </w:r>
      <w:r w:rsidRPr="008A6CD6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8A6CD6">
        <w:rPr>
          <w:rFonts w:hint="cs"/>
          <w:sz w:val="28"/>
          <w:szCs w:val="28"/>
          <w:rtl/>
        </w:rPr>
        <w:t>)</w:t>
      </w:r>
    </w:p>
    <w:p w14:paraId="71AEE556" w14:textId="77777777" w:rsidR="004C4A14" w:rsidRPr="008A6CD6" w:rsidRDefault="004C4A14" w:rsidP="004C4A14">
      <w:pPr>
        <w:bidi/>
        <w:rPr>
          <w:sz w:val="28"/>
          <w:szCs w:val="28"/>
          <w:rtl/>
        </w:rPr>
      </w:pPr>
      <w:r w:rsidRPr="008A6CD6">
        <w:rPr>
          <w:rFonts w:hint="cs"/>
          <w:sz w:val="28"/>
          <w:szCs w:val="28"/>
          <w:rtl/>
        </w:rPr>
        <w:t>...................................................................................................................</w:t>
      </w:r>
    </w:p>
    <w:p w14:paraId="5DA11531" w14:textId="77777777" w:rsidR="004C4A14" w:rsidRPr="008A6CD6" w:rsidRDefault="004C4A14" w:rsidP="004C4A14">
      <w:pPr>
        <w:bidi/>
        <w:rPr>
          <w:sz w:val="28"/>
          <w:szCs w:val="28"/>
          <w:rtl/>
        </w:rPr>
      </w:pPr>
      <w:r w:rsidRPr="008A6CD6">
        <w:rPr>
          <w:rFonts w:hint="cs"/>
          <w:sz w:val="28"/>
          <w:szCs w:val="28"/>
          <w:rtl/>
        </w:rPr>
        <w:t xml:space="preserve">6- اذكر ما </w:t>
      </w:r>
      <w:proofErr w:type="gramStart"/>
      <w:r w:rsidRPr="008A6CD6">
        <w:rPr>
          <w:rFonts w:hint="cs"/>
          <w:sz w:val="28"/>
          <w:szCs w:val="28"/>
          <w:rtl/>
        </w:rPr>
        <w:t>يلي:</w:t>
      </w:r>
      <w:r>
        <w:rPr>
          <w:rFonts w:hint="cs"/>
          <w:sz w:val="28"/>
          <w:szCs w:val="28"/>
          <w:rtl/>
        </w:rPr>
        <w:t xml:space="preserve">   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(8)</w:t>
      </w:r>
    </w:p>
    <w:p w14:paraId="07B6E9DF" w14:textId="77777777" w:rsidR="004C4A14" w:rsidRPr="008A6CD6" w:rsidRDefault="004C4A14" w:rsidP="004C4A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معنى (منهمكًا</w:t>
      </w:r>
      <w:proofErr w:type="gramStart"/>
      <w:r>
        <w:rPr>
          <w:rFonts w:hint="cs"/>
          <w:sz w:val="28"/>
          <w:szCs w:val="28"/>
          <w:rtl/>
        </w:rPr>
        <w:t>):.................................</w:t>
      </w:r>
      <w:r w:rsidRPr="008A6CD6">
        <w:rPr>
          <w:rFonts w:hint="cs"/>
          <w:sz w:val="28"/>
          <w:szCs w:val="28"/>
          <w:rtl/>
        </w:rPr>
        <w:t>..</w:t>
      </w:r>
      <w:proofErr w:type="gramEnd"/>
      <w:r w:rsidRPr="008A6CD6">
        <w:rPr>
          <w:rFonts w:hint="cs"/>
          <w:sz w:val="28"/>
          <w:szCs w:val="28"/>
          <w:rtl/>
        </w:rPr>
        <w:t xml:space="preserve">         (تحظى)........................................</w:t>
      </w:r>
    </w:p>
    <w:p w14:paraId="0F36C72A" w14:textId="77777777" w:rsidR="004C4A14" w:rsidRDefault="004C4A14" w:rsidP="004C4A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ضد(الحزن</w:t>
      </w:r>
      <w:proofErr w:type="gramStart"/>
      <w:r>
        <w:rPr>
          <w:rFonts w:hint="cs"/>
          <w:sz w:val="28"/>
          <w:szCs w:val="28"/>
          <w:rtl/>
        </w:rPr>
        <w:t>):......................................</w:t>
      </w:r>
      <w:proofErr w:type="gramEnd"/>
      <w:r>
        <w:rPr>
          <w:rFonts w:hint="cs"/>
          <w:sz w:val="28"/>
          <w:szCs w:val="28"/>
          <w:rtl/>
        </w:rPr>
        <w:t xml:space="preserve">         (السهل</w:t>
      </w:r>
      <w:proofErr w:type="gramStart"/>
      <w:r>
        <w:rPr>
          <w:rFonts w:hint="cs"/>
          <w:sz w:val="28"/>
          <w:szCs w:val="28"/>
          <w:rtl/>
        </w:rPr>
        <w:t>):.......................................</w:t>
      </w:r>
      <w:proofErr w:type="gramEnd"/>
    </w:p>
    <w:p w14:paraId="43833DBF" w14:textId="77777777" w:rsidR="004C4A14" w:rsidRPr="008A6CD6" w:rsidRDefault="004C4A14" w:rsidP="004C4A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8A6CD6">
        <w:rPr>
          <w:rFonts w:hint="cs"/>
          <w:sz w:val="28"/>
          <w:szCs w:val="28"/>
          <w:rtl/>
        </w:rPr>
        <w:t>مفرد(التغييرات</w:t>
      </w:r>
      <w:proofErr w:type="gramStart"/>
      <w:r w:rsidRPr="008A6CD6">
        <w:rPr>
          <w:rFonts w:hint="cs"/>
          <w:sz w:val="28"/>
          <w:szCs w:val="28"/>
          <w:rtl/>
        </w:rPr>
        <w:t>):..................................</w:t>
      </w:r>
      <w:proofErr w:type="gramEnd"/>
      <w:r w:rsidRPr="008A6CD6">
        <w:rPr>
          <w:rFonts w:hint="cs"/>
          <w:sz w:val="28"/>
          <w:szCs w:val="28"/>
          <w:rtl/>
        </w:rPr>
        <w:t xml:space="preserve">        (مصادره)..........</w:t>
      </w:r>
      <w:r>
        <w:rPr>
          <w:rFonts w:hint="cs"/>
          <w:sz w:val="28"/>
          <w:szCs w:val="28"/>
          <w:rtl/>
        </w:rPr>
        <w:t>............................</w:t>
      </w:r>
    </w:p>
    <w:p w14:paraId="1CE497AA" w14:textId="77777777" w:rsidR="004C4A14" w:rsidRDefault="004C4A14" w:rsidP="004C4A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8A6CD6">
        <w:rPr>
          <w:rFonts w:hint="cs"/>
          <w:sz w:val="28"/>
          <w:szCs w:val="28"/>
          <w:rtl/>
        </w:rPr>
        <w:t>جمع(أجازة</w:t>
      </w:r>
      <w:proofErr w:type="gramStart"/>
      <w:r w:rsidRPr="008A6CD6">
        <w:rPr>
          <w:rFonts w:hint="cs"/>
          <w:sz w:val="28"/>
          <w:szCs w:val="28"/>
          <w:rtl/>
        </w:rPr>
        <w:t>):.......................................</w:t>
      </w:r>
      <w:proofErr w:type="gramEnd"/>
      <w:r w:rsidRPr="008A6CD6">
        <w:rPr>
          <w:rFonts w:hint="cs"/>
          <w:sz w:val="28"/>
          <w:szCs w:val="28"/>
          <w:rtl/>
        </w:rPr>
        <w:t xml:space="preserve">         (العادة).............</w:t>
      </w:r>
      <w:r>
        <w:rPr>
          <w:rFonts w:hint="cs"/>
          <w:sz w:val="28"/>
          <w:szCs w:val="28"/>
          <w:rtl/>
        </w:rPr>
        <w:t>...........................</w:t>
      </w:r>
    </w:p>
    <w:p w14:paraId="089B0EFB" w14:textId="77777777" w:rsidR="004C4A14" w:rsidRDefault="004C4A14" w:rsidP="004C4A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 ضع عنوانًا مناسبًا للنص السابق.                                                                    (2)</w:t>
      </w:r>
    </w:p>
    <w:p w14:paraId="3F9A6BD4" w14:textId="77777777" w:rsidR="004C4A14" w:rsidRPr="00404445" w:rsidRDefault="004C4A14" w:rsidP="004C4A14">
      <w:pPr>
        <w:bidi/>
        <w:rPr>
          <w:rtl/>
          <w:lang w:bidi="ar-AE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</w:t>
      </w:r>
    </w:p>
    <w:p w14:paraId="22278A25" w14:textId="77777777" w:rsidR="004C4A14" w:rsidRPr="00404445" w:rsidRDefault="004C4A14" w:rsidP="00B775C1">
      <w:pPr>
        <w:bidi/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Pr="00603764">
        <w:rPr>
          <w:b/>
          <w:bCs/>
          <w:sz w:val="28"/>
          <w:szCs w:val="28"/>
          <w:u w:val="single"/>
          <w:rtl/>
        </w:rPr>
        <w:t xml:space="preserve">: </w:t>
      </w:r>
      <w:r w:rsidRPr="00603764">
        <w:rPr>
          <w:rFonts w:hint="cs"/>
          <w:b/>
          <w:bCs/>
          <w:sz w:val="28"/>
          <w:szCs w:val="28"/>
          <w:u w:val="single"/>
          <w:rtl/>
        </w:rPr>
        <w:t xml:space="preserve">المفاهيم </w:t>
      </w:r>
      <w:proofErr w:type="gramStart"/>
      <w:r w:rsidRPr="00603764">
        <w:rPr>
          <w:rFonts w:hint="cs"/>
          <w:b/>
          <w:bCs/>
          <w:sz w:val="28"/>
          <w:szCs w:val="28"/>
          <w:u w:val="single"/>
          <w:rtl/>
        </w:rPr>
        <w:t>اللغوية :</w:t>
      </w:r>
      <w:proofErr w:type="gramEnd"/>
      <w:r w:rsidRPr="00603764">
        <w:rPr>
          <w:b/>
          <w:bCs/>
          <w:sz w:val="28"/>
          <w:szCs w:val="28"/>
          <w:rtl/>
        </w:rPr>
        <w:t xml:space="preserve">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 w:rsidRPr="00380113">
        <w:rPr>
          <w:rFonts w:hint="cs"/>
          <w:sz w:val="28"/>
          <w:szCs w:val="28"/>
          <w:rtl/>
        </w:rPr>
        <w:t xml:space="preserve"> (</w:t>
      </w:r>
      <w:r w:rsidR="00B775C1">
        <w:rPr>
          <w:rFonts w:hint="cs"/>
          <w:sz w:val="28"/>
          <w:szCs w:val="28"/>
          <w:rtl/>
        </w:rPr>
        <w:t>20</w:t>
      </w:r>
      <w:r w:rsidRPr="00380113">
        <w:rPr>
          <w:rFonts w:hint="cs"/>
          <w:sz w:val="28"/>
          <w:szCs w:val="28"/>
          <w:rtl/>
        </w:rPr>
        <w:t>)</w:t>
      </w:r>
      <w:r w:rsidRPr="00603764">
        <w:rPr>
          <w:b/>
          <w:bCs/>
          <w:sz w:val="28"/>
          <w:szCs w:val="28"/>
          <w:rtl/>
        </w:rPr>
        <w:t xml:space="preserve">    </w:t>
      </w:r>
    </w:p>
    <w:p w14:paraId="61EB7705" w14:textId="77777777" w:rsidR="004C4A14" w:rsidRPr="00404445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4445">
        <w:rPr>
          <w:rFonts w:ascii="Simplified Arabic" w:hAnsi="Simplified Arabic" w:cs="Simplified Arabic"/>
          <w:sz w:val="28"/>
          <w:szCs w:val="28"/>
          <w:u w:val="single"/>
          <w:rtl/>
        </w:rPr>
        <w:t>القرآن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 الكريم والسنة النبوية </w:t>
      </w:r>
      <w:r w:rsidRPr="00404445">
        <w:rPr>
          <w:rFonts w:ascii="Simplified Arabic" w:hAnsi="Simplified Arabic" w:cs="Simplified Arabic"/>
          <w:sz w:val="28"/>
          <w:szCs w:val="28"/>
          <w:u w:val="single"/>
          <w:rtl/>
        </w:rPr>
        <w:t>مصدران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 من مصادر التشريع الإسلامي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العظيم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، وآيتان من </w:t>
      </w:r>
      <w:r w:rsidRPr="00404445">
        <w:rPr>
          <w:rFonts w:ascii="Simplified Arabic" w:hAnsi="Simplified Arabic" w:cs="Simplified Arabic"/>
          <w:sz w:val="28"/>
          <w:szCs w:val="28"/>
          <w:u w:val="single"/>
          <w:rtl/>
        </w:rPr>
        <w:t>آيات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 الفصاحة والبيان، 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وصار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القرآن مثل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 أعلى في بلاغته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وإعجازه، ومنذ نزوله أخذ </w:t>
      </w:r>
      <w:r w:rsidRPr="00404445">
        <w:rPr>
          <w:rFonts w:ascii="Simplified Arabic" w:hAnsi="Simplified Arabic" w:cs="Simplified Arabic"/>
          <w:sz w:val="28"/>
          <w:szCs w:val="28"/>
          <w:u w:val="single"/>
          <w:rtl/>
        </w:rPr>
        <w:t>الفصحاء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 من المشركين يحاولو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 محاكاته، ولكن سرعان ما 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>أصبحوا مقهورين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 أمام الإعجاز القرآني، فيا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لعظمة 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القادر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المعجز رب العالمين</w:t>
      </w:r>
      <w:r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الذي أنزل هذا القرآن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141E2E5" w14:textId="77777777" w:rsidR="004C4A14" w:rsidRPr="00404445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- أعرب ما تحته خط.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    (4)</w:t>
      </w:r>
    </w:p>
    <w:p w14:paraId="77AA2A21" w14:textId="77777777" w:rsidR="004C4A14" w:rsidRPr="00404445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4445">
        <w:rPr>
          <w:rFonts w:ascii="Simplified Arabic" w:hAnsi="Simplified Arabic" w:cs="Simplified Arabic"/>
          <w:sz w:val="26"/>
          <w:szCs w:val="26"/>
          <w:rtl/>
        </w:rPr>
        <w:tab/>
      </w:r>
      <w:proofErr w:type="gramStart"/>
      <w:r w:rsidRPr="00404445">
        <w:rPr>
          <w:rFonts w:ascii="Simplified Arabic" w:hAnsi="Simplified Arabic" w:cs="Simplified Arabic" w:hint="cs"/>
          <w:sz w:val="28"/>
          <w:szCs w:val="28"/>
          <w:rtl/>
        </w:rPr>
        <w:t>القرآن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:</w:t>
      </w:r>
      <w:proofErr w:type="gramEnd"/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>........</w:t>
      </w:r>
      <w:r>
        <w:rPr>
          <w:rFonts w:ascii="Simplified Arabic" w:hAnsi="Simplified Arabic" w:cs="Simplified Arabic" w:hint="cs"/>
          <w:sz w:val="28"/>
          <w:szCs w:val="28"/>
          <w:rtl/>
        </w:rPr>
        <w:tab/>
      </w:r>
    </w:p>
    <w:p w14:paraId="561F2401" w14:textId="77777777" w:rsidR="004C4A14" w:rsidRPr="00404445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4445">
        <w:rPr>
          <w:rFonts w:ascii="Simplified Arabic" w:hAnsi="Simplified Arabic" w:cs="Simplified Arabic"/>
          <w:sz w:val="28"/>
          <w:szCs w:val="28"/>
          <w:rtl/>
        </w:rPr>
        <w:tab/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>مصدران</w:t>
      </w:r>
      <w:proofErr w:type="gramStart"/>
      <w:r w:rsidRPr="00404445"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..........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ab/>
      </w:r>
    </w:p>
    <w:p w14:paraId="03B5297C" w14:textId="77777777" w:rsidR="004C4A14" w:rsidRPr="00404445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04445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آيات 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:</w:t>
      </w:r>
      <w:proofErr w:type="gramEnd"/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>....</w:t>
      </w:r>
      <w:r>
        <w:rPr>
          <w:rFonts w:ascii="Simplified Arabic" w:hAnsi="Simplified Arabic" w:cs="Simplified Arabic" w:hint="cs"/>
          <w:rtl/>
        </w:rPr>
        <w:tab/>
      </w:r>
    </w:p>
    <w:p w14:paraId="58053BD5" w14:textId="77777777" w:rsidR="004C4A14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4445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proofErr w:type="gramStart"/>
      <w:r w:rsidRPr="00404445">
        <w:rPr>
          <w:rFonts w:ascii="Simplified Arabic" w:hAnsi="Simplified Arabic" w:cs="Simplified Arabic" w:hint="cs"/>
          <w:sz w:val="28"/>
          <w:szCs w:val="28"/>
          <w:rtl/>
        </w:rPr>
        <w:t>الفصحاء  :</w:t>
      </w:r>
      <w:proofErr w:type="gramEnd"/>
      <w:r w:rsidRPr="00404445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</w:t>
      </w:r>
    </w:p>
    <w:p w14:paraId="5BD546A6" w14:textId="77777777" w:rsidR="004C4A14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0043A34" w14:textId="77777777" w:rsidR="004C4A14" w:rsidRPr="00404445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D39A5F2" w14:textId="77777777" w:rsidR="004C4A14" w:rsidRPr="00404445" w:rsidRDefault="004C4A14" w:rsidP="00B775C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تخير الإجابة الصحيحة مما بين </w:t>
      </w:r>
      <w:proofErr w:type="gramStart"/>
      <w:r w:rsidRPr="00404445">
        <w:rPr>
          <w:rFonts w:ascii="Simplified Arabic" w:hAnsi="Simplified Arabic" w:cs="Simplified Arabic" w:hint="cs"/>
          <w:sz w:val="28"/>
          <w:szCs w:val="28"/>
          <w:rtl/>
        </w:rPr>
        <w:t>القوسين</w:t>
      </w:r>
      <w:r w:rsidRPr="00404445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</w:t>
      </w:r>
      <w:r w:rsidRPr="00D22177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="00B775C1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D22177">
        <w:rPr>
          <w:rFonts w:ascii="Simplified Arabic" w:hAnsi="Simplified Arabic" w:cs="Simplified Arabic" w:hint="cs"/>
          <w:sz w:val="26"/>
          <w:szCs w:val="26"/>
          <w:rtl/>
        </w:rPr>
        <w:t>)</w:t>
      </w:r>
    </w:p>
    <w:p w14:paraId="07A01294" w14:textId="77777777" w:rsidR="004C4A14" w:rsidRPr="00404445" w:rsidRDefault="004C4A14" w:rsidP="004C4A14">
      <w:pPr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اسم فاعل من فعل ثلاثي</w:t>
      </w:r>
      <w:r w:rsidRPr="004C4A14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  <w:t xml:space="preserve">  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(المعجز - القادر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–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المشركين - التشريع)</w:t>
      </w:r>
    </w:p>
    <w:p w14:paraId="22F56D31" w14:textId="77777777" w:rsidR="004C4A14" w:rsidRPr="00404445" w:rsidRDefault="004C4A14" w:rsidP="004C4A14">
      <w:pPr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اسم مفعول من فعل ثلاثي</w:t>
      </w:r>
      <w:r w:rsidRPr="004C4A14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  <w:t xml:space="preserve">  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(الفصحاء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–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مصدران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–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مقهورين - محاكاته)</w:t>
      </w:r>
    </w:p>
    <w:p w14:paraId="3C6AB7D5" w14:textId="77777777" w:rsidR="004C4A14" w:rsidRPr="00404445" w:rsidRDefault="004C4A14" w:rsidP="004C4A14">
      <w:pPr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فعلاً ناسخًا:</w:t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ab/>
        <w:t xml:space="preserve">  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gramEnd"/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سرعان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–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أصبحوا </w:t>
      </w:r>
      <w:r w:rsidRPr="00404445">
        <w:rPr>
          <w:rFonts w:ascii="Simplified Arabic" w:hAnsi="Simplified Arabic" w:cs="Simplified Arabic"/>
          <w:sz w:val="28"/>
          <w:szCs w:val="28"/>
          <w:rtl/>
        </w:rPr>
        <w:t>–</w:t>
      </w:r>
      <w:r w:rsidRPr="00404445">
        <w:rPr>
          <w:rFonts w:ascii="Simplified Arabic" w:hAnsi="Simplified Arabic" w:cs="Simplified Arabic" w:hint="cs"/>
          <w:sz w:val="28"/>
          <w:szCs w:val="28"/>
          <w:rtl/>
        </w:rPr>
        <w:t xml:space="preserve"> يحاولون - أنزل)</w:t>
      </w:r>
    </w:p>
    <w:p w14:paraId="651B47B5" w14:textId="77777777" w:rsidR="004C4A14" w:rsidRDefault="004C4A14" w:rsidP="004C4A14">
      <w:pPr>
        <w:numPr>
          <w:ilvl w:val="0"/>
          <w:numId w:val="9"/>
        </w:numPr>
        <w:tabs>
          <w:tab w:val="num" w:pos="1080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4C4A14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>متعجبًا منه</w:t>
      </w:r>
      <w:r w:rsidRPr="004C4A14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.</w:t>
      </w: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ab/>
        <w:t xml:space="preserve">                   </w:t>
      </w:r>
      <w:r w:rsidRPr="0040444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(عظمة القادر </w:t>
      </w:r>
      <w:r w:rsidRPr="00404445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Pr="0040444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الإعجاز القرآني </w:t>
      </w:r>
      <w:r w:rsidRPr="00404445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Pr="0040444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آيات الفصاحة)</w:t>
      </w:r>
    </w:p>
    <w:p w14:paraId="629AE915" w14:textId="77777777" w:rsidR="004C4A14" w:rsidRPr="00404445" w:rsidRDefault="004C4A14" w:rsidP="004C4A14">
      <w:pPr>
        <w:bidi/>
        <w:spacing w:after="0" w:line="240" w:lineRule="auto"/>
        <w:ind w:right="108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14:paraId="6BECADE8" w14:textId="77777777" w:rsidR="004C4A14" w:rsidRPr="004C4A14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</w:t>
      </w:r>
      <w:r w:rsidRPr="004C4A14">
        <w:rPr>
          <w:rFonts w:ascii="Simplified Arabic" w:hAnsi="Simplified Arabic" w:cs="Simplified Arabic"/>
          <w:b/>
          <w:bCs/>
          <w:sz w:val="26"/>
          <w:szCs w:val="26"/>
          <w:rtl/>
        </w:rPr>
        <w:t>-</w:t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صوب الخطأ فيما تحته خط بما </w:t>
      </w:r>
      <w:proofErr w:type="gramStart"/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يلي:   </w:t>
      </w:r>
      <w:proofErr w:type="gramEnd"/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(2)</w:t>
      </w:r>
    </w:p>
    <w:p w14:paraId="71D890F8" w14:textId="77777777" w:rsidR="004C4A14" w:rsidRPr="004C4A14" w:rsidRDefault="004C4A14" w:rsidP="004C4A14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</w:t>
      </w:r>
      <w:r w:rsidRPr="004C4A1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- </w:t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إن الطلاب </w:t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مجتهدين</w:t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في مذاكرتهم.</w:t>
      </w:r>
    </w:p>
    <w:p w14:paraId="1C3E6552" w14:textId="77777777" w:rsidR="004C4A14" w:rsidRPr="004C4A14" w:rsidRDefault="004C4A14" w:rsidP="004C4A14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20C1AB92" w14:textId="77777777" w:rsidR="004C4A14" w:rsidRPr="004C4A14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4C4A14">
        <w:rPr>
          <w:rFonts w:ascii="Simplified Arabic" w:hAnsi="Simplified Arabic" w:cs="Simplified Arabic" w:hint="cs"/>
          <w:b/>
          <w:bCs/>
          <w:rtl/>
        </w:rPr>
        <w:t xml:space="preserve">          .....................................................................................................................</w:t>
      </w:r>
      <w:r w:rsidRPr="004C4A14">
        <w:rPr>
          <w:rFonts w:ascii="Simplified Arabic" w:hAnsi="Simplified Arabic" w:cs="Simplified Arabic" w:hint="cs"/>
          <w:b/>
          <w:bCs/>
          <w:rtl/>
        </w:rPr>
        <w:tab/>
      </w:r>
    </w:p>
    <w:p w14:paraId="40DFBD08" w14:textId="77777777" w:rsidR="004C4A14" w:rsidRPr="004C4A14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C4A14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</w:t>
      </w:r>
      <w:r w:rsidRPr="004C4A1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- </w:t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أصبح </w:t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المثقفين</w:t>
      </w:r>
      <w:r w:rsidRPr="004C4A1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ينهضون بوطنهم.</w:t>
      </w:r>
    </w:p>
    <w:p w14:paraId="6263B033" w14:textId="77777777" w:rsidR="004C4A14" w:rsidRPr="004C4A14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256B7BA1" w14:textId="77777777" w:rsidR="004C4A14" w:rsidRPr="004C4A14" w:rsidRDefault="004C4A14" w:rsidP="004C4A1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4C4A14">
        <w:rPr>
          <w:rFonts w:ascii="Simplified Arabic" w:hAnsi="Simplified Arabic" w:cs="Simplified Arabic" w:hint="cs"/>
          <w:b/>
          <w:bCs/>
          <w:rtl/>
        </w:rPr>
        <w:t xml:space="preserve">          .....................................................................................................................</w:t>
      </w:r>
      <w:r w:rsidRPr="004C4A14">
        <w:rPr>
          <w:rFonts w:ascii="Simplified Arabic" w:hAnsi="Simplified Arabic" w:cs="Simplified Arabic" w:hint="cs"/>
          <w:b/>
          <w:bCs/>
          <w:rtl/>
        </w:rPr>
        <w:tab/>
      </w:r>
    </w:p>
    <w:p w14:paraId="2772A6EE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b/>
          <w:bCs/>
          <w:sz w:val="28"/>
          <w:szCs w:val="28"/>
          <w:rtl/>
        </w:rPr>
      </w:pPr>
    </w:p>
    <w:p w14:paraId="747AD153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4</w:t>
      </w:r>
      <w:r w:rsidRPr="00603764">
        <w:rPr>
          <w:sz w:val="28"/>
          <w:szCs w:val="28"/>
          <w:rtl/>
        </w:rPr>
        <w:t xml:space="preserve">-  </w:t>
      </w:r>
      <w:r w:rsidRPr="00603764">
        <w:rPr>
          <w:rFonts w:hint="cs"/>
          <w:sz w:val="28"/>
          <w:szCs w:val="28"/>
          <w:rtl/>
        </w:rPr>
        <w:t>ما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الوزن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الصرفي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لكل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كلمة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من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الكلمات</w:t>
      </w:r>
      <w:r w:rsidRPr="00603764">
        <w:rPr>
          <w:sz w:val="28"/>
          <w:szCs w:val="28"/>
          <w:rtl/>
        </w:rPr>
        <w:t xml:space="preserve"> </w:t>
      </w:r>
      <w:proofErr w:type="gramStart"/>
      <w:r w:rsidRPr="00603764">
        <w:rPr>
          <w:rFonts w:hint="cs"/>
          <w:sz w:val="28"/>
          <w:szCs w:val="28"/>
          <w:rtl/>
        </w:rPr>
        <w:t>التالية</w:t>
      </w:r>
      <w:r>
        <w:rPr>
          <w:rFonts w:hint="cs"/>
          <w:sz w:val="28"/>
          <w:szCs w:val="28"/>
          <w:rtl/>
        </w:rPr>
        <w:t>:</w:t>
      </w:r>
      <w:r w:rsidRPr="00603764">
        <w:rPr>
          <w:sz w:val="28"/>
          <w:szCs w:val="28"/>
          <w:rtl/>
        </w:rPr>
        <w:t xml:space="preserve">   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(4)</w:t>
      </w:r>
      <w:r w:rsidRPr="00603764">
        <w:rPr>
          <w:sz w:val="28"/>
          <w:szCs w:val="28"/>
          <w:rtl/>
        </w:rPr>
        <w:t xml:space="preserve">       </w:t>
      </w:r>
      <w:r>
        <w:rPr>
          <w:sz w:val="28"/>
          <w:szCs w:val="28"/>
          <w:rtl/>
        </w:rPr>
        <w:t xml:space="preserve">                         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</w:p>
    <w:p w14:paraId="26BD4754" w14:textId="77777777" w:rsid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603764">
        <w:rPr>
          <w:sz w:val="28"/>
          <w:szCs w:val="28"/>
        </w:rPr>
        <w:t xml:space="preserve">  * </w:t>
      </w:r>
      <w:r>
        <w:rPr>
          <w:rFonts w:hint="cs"/>
          <w:sz w:val="28"/>
          <w:szCs w:val="28"/>
          <w:rtl/>
        </w:rPr>
        <w:t>إحسان</w:t>
      </w:r>
      <w:r w:rsidRPr="00603764">
        <w:rPr>
          <w:sz w:val="28"/>
          <w:szCs w:val="28"/>
          <w:rtl/>
        </w:rPr>
        <w:t>: ................</w:t>
      </w:r>
      <w:r>
        <w:rPr>
          <w:rFonts w:hint="cs"/>
          <w:sz w:val="28"/>
          <w:szCs w:val="28"/>
          <w:rtl/>
        </w:rPr>
        <w:t>......</w:t>
      </w:r>
      <w:r w:rsidRPr="00603764">
        <w:rPr>
          <w:sz w:val="28"/>
          <w:szCs w:val="28"/>
          <w:rtl/>
        </w:rPr>
        <w:t>..........</w:t>
      </w:r>
      <w:r>
        <w:rPr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  <w:rtl/>
        </w:rPr>
        <w:t xml:space="preserve"> </w:t>
      </w:r>
      <w:r w:rsidRPr="00603764">
        <w:rPr>
          <w:sz w:val="28"/>
          <w:szCs w:val="28"/>
          <w:rtl/>
        </w:rPr>
        <w:t xml:space="preserve"> * </w:t>
      </w:r>
      <w:r>
        <w:rPr>
          <w:rFonts w:hint="cs"/>
          <w:sz w:val="28"/>
          <w:szCs w:val="28"/>
          <w:rtl/>
        </w:rPr>
        <w:t>معلوم</w:t>
      </w:r>
      <w:r w:rsidRPr="00603764">
        <w:rPr>
          <w:sz w:val="28"/>
          <w:szCs w:val="28"/>
          <w:rtl/>
        </w:rPr>
        <w:t>: ........</w:t>
      </w:r>
      <w:r>
        <w:rPr>
          <w:rFonts w:hint="cs"/>
          <w:sz w:val="28"/>
          <w:szCs w:val="28"/>
          <w:rtl/>
        </w:rPr>
        <w:t>..</w:t>
      </w:r>
      <w:r w:rsidRPr="00603764">
        <w:rPr>
          <w:sz w:val="28"/>
          <w:szCs w:val="28"/>
          <w:rtl/>
        </w:rPr>
        <w:t>................</w:t>
      </w:r>
      <w:r>
        <w:rPr>
          <w:rFonts w:hint="cs"/>
          <w:sz w:val="28"/>
          <w:szCs w:val="28"/>
          <w:rtl/>
        </w:rPr>
        <w:t>...........</w:t>
      </w:r>
      <w:r w:rsidRPr="00603764">
        <w:rPr>
          <w:sz w:val="28"/>
          <w:szCs w:val="28"/>
          <w:rtl/>
        </w:rPr>
        <w:t>.</w:t>
      </w:r>
      <w:r w:rsidRPr="00603764">
        <w:rPr>
          <w:sz w:val="28"/>
          <w:szCs w:val="28"/>
        </w:rPr>
        <w:t xml:space="preserve"> </w:t>
      </w:r>
      <w:r w:rsidRPr="00603764">
        <w:rPr>
          <w:sz w:val="28"/>
          <w:szCs w:val="28"/>
          <w:rtl/>
        </w:rPr>
        <w:t xml:space="preserve">                    </w:t>
      </w:r>
      <w:r>
        <w:rPr>
          <w:rFonts w:hint="cs"/>
          <w:sz w:val="28"/>
          <w:szCs w:val="28"/>
          <w:rtl/>
        </w:rPr>
        <w:t xml:space="preserve">                 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</w:p>
    <w:p w14:paraId="466623D4" w14:textId="77777777" w:rsidR="004C4A14" w:rsidRDefault="004C4A14" w:rsidP="00B775C1">
      <w:pPr>
        <w:tabs>
          <w:tab w:val="left" w:pos="6915"/>
        </w:tabs>
        <w:bidi/>
        <w:spacing w:line="240" w:lineRule="auto"/>
        <w:rPr>
          <w:sz w:val="28"/>
          <w:szCs w:val="28"/>
          <w:rtl/>
        </w:rPr>
      </w:pPr>
      <w:r w:rsidRPr="006037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* </w:t>
      </w:r>
      <w:r>
        <w:rPr>
          <w:rFonts w:hint="cs"/>
          <w:sz w:val="28"/>
          <w:szCs w:val="28"/>
          <w:rtl/>
        </w:rPr>
        <w:t>كاتب</w:t>
      </w:r>
      <w:r w:rsidRPr="00603764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03764">
        <w:rPr>
          <w:sz w:val="28"/>
          <w:szCs w:val="28"/>
          <w:rtl/>
        </w:rPr>
        <w:t>................</w:t>
      </w:r>
      <w:r>
        <w:rPr>
          <w:rFonts w:hint="cs"/>
          <w:sz w:val="28"/>
          <w:szCs w:val="28"/>
          <w:rtl/>
        </w:rPr>
        <w:t>......</w:t>
      </w:r>
      <w:r w:rsidRPr="00603764">
        <w:rPr>
          <w:sz w:val="28"/>
          <w:szCs w:val="28"/>
          <w:rtl/>
        </w:rPr>
        <w:t>.......</w:t>
      </w:r>
      <w:r>
        <w:rPr>
          <w:rFonts w:hint="cs"/>
          <w:sz w:val="28"/>
          <w:szCs w:val="28"/>
          <w:rtl/>
        </w:rPr>
        <w:t>..</w:t>
      </w:r>
      <w:r w:rsidRPr="00603764">
        <w:rPr>
          <w:sz w:val="28"/>
          <w:szCs w:val="28"/>
          <w:rtl/>
        </w:rPr>
        <w:t>...</w:t>
      </w:r>
      <w:r>
        <w:rPr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</w:t>
      </w:r>
      <w:r w:rsidRPr="00603764">
        <w:rPr>
          <w:sz w:val="28"/>
          <w:szCs w:val="28"/>
          <w:rtl/>
        </w:rPr>
        <w:t>*</w:t>
      </w:r>
      <w:r w:rsidRPr="0060376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مشاركة</w:t>
      </w:r>
      <w:r w:rsidRPr="00603764">
        <w:rPr>
          <w:sz w:val="28"/>
          <w:szCs w:val="28"/>
          <w:rtl/>
        </w:rPr>
        <w:t>: ...............</w:t>
      </w:r>
      <w:r>
        <w:rPr>
          <w:rFonts w:hint="cs"/>
          <w:sz w:val="28"/>
          <w:szCs w:val="28"/>
          <w:rtl/>
        </w:rPr>
        <w:t>.......</w:t>
      </w:r>
      <w:r w:rsidR="00B775C1">
        <w:rPr>
          <w:sz w:val="28"/>
          <w:szCs w:val="28"/>
          <w:rtl/>
        </w:rPr>
        <w:t>.............</w:t>
      </w:r>
    </w:p>
    <w:p w14:paraId="57794C56" w14:textId="77777777" w:rsid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5</w:t>
      </w:r>
      <w:r w:rsidRPr="00D2217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ما الجزر اللغوي لكل </w:t>
      </w:r>
      <w:proofErr w:type="gramStart"/>
      <w:r>
        <w:rPr>
          <w:rFonts w:hint="cs"/>
          <w:sz w:val="28"/>
          <w:szCs w:val="28"/>
          <w:rtl/>
        </w:rPr>
        <w:t xml:space="preserve">من:   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            (2)</w:t>
      </w:r>
    </w:p>
    <w:p w14:paraId="637274A7" w14:textId="77777777" w:rsidR="004C4A14" w:rsidRPr="00380113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>*</w:t>
      </w:r>
      <w:r>
        <w:rPr>
          <w:rFonts w:hint="cs"/>
          <w:sz w:val="28"/>
          <w:szCs w:val="28"/>
          <w:rtl/>
        </w:rPr>
        <w:t xml:space="preserve"> الصدقات: ...........................              </w:t>
      </w:r>
      <w:r>
        <w:rPr>
          <w:sz w:val="28"/>
          <w:szCs w:val="28"/>
          <w:rtl/>
        </w:rPr>
        <w:t>*</w:t>
      </w:r>
      <w:r>
        <w:rPr>
          <w:rFonts w:hint="cs"/>
          <w:sz w:val="28"/>
          <w:szCs w:val="28"/>
          <w:rtl/>
        </w:rPr>
        <w:t xml:space="preserve"> استعلامات: ................................. </w:t>
      </w: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4C4A14" w:rsidRPr="00603764" w14:paraId="3B443720" w14:textId="77777777" w:rsidTr="00605C45">
        <w:trPr>
          <w:trHeight w:val="300"/>
        </w:trPr>
        <w:tc>
          <w:tcPr>
            <w:tcW w:w="679" w:type="dxa"/>
          </w:tcPr>
          <w:p w14:paraId="38F21CB6" w14:textId="77777777" w:rsidR="004C4A14" w:rsidRPr="00603764" w:rsidRDefault="004C4A14" w:rsidP="00605C4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C4A14" w:rsidRPr="00603764" w14:paraId="7EDC13A1" w14:textId="77777777" w:rsidTr="00605C45">
        <w:trPr>
          <w:trHeight w:val="332"/>
        </w:trPr>
        <w:tc>
          <w:tcPr>
            <w:tcW w:w="679" w:type="dxa"/>
          </w:tcPr>
          <w:p w14:paraId="4303ABA1" w14:textId="77777777" w:rsidR="004C4A14" w:rsidRPr="00603764" w:rsidRDefault="00B775C1" w:rsidP="00605C45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5BEA0704" w14:textId="77777777" w:rsidR="004C4A14" w:rsidRDefault="004C4A14" w:rsidP="004C4A14">
      <w:pPr>
        <w:tabs>
          <w:tab w:val="left" w:pos="8523"/>
        </w:tabs>
        <w:bidi/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3C1C0449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الثالث</w:t>
      </w:r>
      <w:r w:rsidRPr="00603764">
        <w:rPr>
          <w:b/>
          <w:bCs/>
          <w:sz w:val="28"/>
          <w:szCs w:val="28"/>
          <w:u w:val="single"/>
          <w:rtl/>
        </w:rPr>
        <w:t xml:space="preserve">: </w:t>
      </w:r>
      <w:r w:rsidRPr="00603764">
        <w:rPr>
          <w:rFonts w:hint="cs"/>
          <w:b/>
          <w:bCs/>
          <w:sz w:val="28"/>
          <w:szCs w:val="28"/>
          <w:u w:val="single"/>
          <w:rtl/>
        </w:rPr>
        <w:t>المهارات الكتابية:</w:t>
      </w:r>
      <w:r w:rsidRPr="00603764">
        <w:rPr>
          <w:rFonts w:hint="cs"/>
          <w:b/>
          <w:bCs/>
          <w:sz w:val="28"/>
          <w:szCs w:val="28"/>
          <w:rtl/>
        </w:rPr>
        <w:t xml:space="preserve">         </w:t>
      </w:r>
      <w:r w:rsidRPr="00603764">
        <w:rPr>
          <w:b/>
          <w:bCs/>
          <w:sz w:val="28"/>
          <w:szCs w:val="28"/>
          <w:rtl/>
        </w:rPr>
        <w:t xml:space="preserve">               </w:t>
      </w:r>
    </w:p>
    <w:p w14:paraId="19DD4A93" w14:textId="77777777" w:rsidR="004C4A14" w:rsidRDefault="004C4A14" w:rsidP="004C4A14">
      <w:pPr>
        <w:tabs>
          <w:tab w:val="left" w:pos="8523"/>
        </w:tabs>
        <w:bidi/>
        <w:spacing w:line="240" w:lineRule="auto"/>
        <w:rPr>
          <w:b/>
          <w:bCs/>
          <w:sz w:val="28"/>
          <w:szCs w:val="28"/>
          <w:rtl/>
          <w:lang w:bidi="ar-AE"/>
        </w:rPr>
      </w:pPr>
      <w:r w:rsidRPr="00603764">
        <w:rPr>
          <w:b/>
          <w:bCs/>
          <w:sz w:val="28"/>
          <w:szCs w:val="28"/>
          <w:rtl/>
        </w:rPr>
        <w:t xml:space="preserve">         </w:t>
      </w:r>
      <w:r w:rsidRPr="00603764">
        <w:rPr>
          <w:rFonts w:hint="cs"/>
          <w:b/>
          <w:bCs/>
          <w:sz w:val="28"/>
          <w:szCs w:val="28"/>
          <w:u w:val="single"/>
          <w:rtl/>
        </w:rPr>
        <w:t>الإملاء التعليمي</w:t>
      </w:r>
      <w:r w:rsidRPr="00603764">
        <w:rPr>
          <w:rFonts w:hint="cs"/>
          <w:b/>
          <w:bCs/>
          <w:sz w:val="28"/>
          <w:szCs w:val="28"/>
          <w:rtl/>
        </w:rPr>
        <w:t>:</w:t>
      </w:r>
      <w:r w:rsidRPr="00603764">
        <w:rPr>
          <w:b/>
          <w:bCs/>
          <w:sz w:val="28"/>
          <w:szCs w:val="28"/>
          <w:rtl/>
        </w:rPr>
        <w:t xml:space="preserve">                     </w:t>
      </w:r>
    </w:p>
    <w:p w14:paraId="5982AC03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03764">
        <w:rPr>
          <w:b/>
          <w:bCs/>
          <w:sz w:val="28"/>
          <w:szCs w:val="28"/>
          <w:rtl/>
        </w:rPr>
        <w:t xml:space="preserve">) </w:t>
      </w:r>
      <w:r w:rsidRPr="00603764">
        <w:rPr>
          <w:rFonts w:hint="cs"/>
          <w:b/>
          <w:bCs/>
          <w:sz w:val="28"/>
          <w:szCs w:val="28"/>
          <w:rtl/>
        </w:rPr>
        <w:t>اختر</w:t>
      </w:r>
      <w:r w:rsidRPr="00603764">
        <w:rPr>
          <w:b/>
          <w:bCs/>
          <w:sz w:val="28"/>
          <w:szCs w:val="28"/>
          <w:rtl/>
        </w:rPr>
        <w:t xml:space="preserve"> </w:t>
      </w:r>
      <w:r w:rsidRPr="00603764">
        <w:rPr>
          <w:rFonts w:hint="cs"/>
          <w:b/>
          <w:bCs/>
          <w:sz w:val="28"/>
          <w:szCs w:val="28"/>
          <w:rtl/>
        </w:rPr>
        <w:t>الإجابة</w:t>
      </w:r>
      <w:r w:rsidRPr="00603764">
        <w:rPr>
          <w:b/>
          <w:bCs/>
          <w:sz w:val="28"/>
          <w:szCs w:val="28"/>
          <w:rtl/>
        </w:rPr>
        <w:t xml:space="preserve"> </w:t>
      </w:r>
      <w:r w:rsidRPr="00603764">
        <w:rPr>
          <w:rFonts w:hint="cs"/>
          <w:b/>
          <w:bCs/>
          <w:sz w:val="28"/>
          <w:szCs w:val="28"/>
          <w:rtl/>
        </w:rPr>
        <w:t>الصحيحة</w:t>
      </w:r>
      <w:r w:rsidRPr="00603764">
        <w:rPr>
          <w:b/>
          <w:bCs/>
          <w:sz w:val="28"/>
          <w:szCs w:val="28"/>
          <w:rtl/>
        </w:rPr>
        <w:t xml:space="preserve"> </w:t>
      </w:r>
      <w:r w:rsidRPr="00603764">
        <w:rPr>
          <w:rFonts w:hint="cs"/>
          <w:b/>
          <w:bCs/>
          <w:sz w:val="28"/>
          <w:szCs w:val="28"/>
          <w:rtl/>
        </w:rPr>
        <w:t>إملائياً</w:t>
      </w:r>
      <w:r w:rsidRPr="00603764">
        <w:rPr>
          <w:b/>
          <w:bCs/>
          <w:sz w:val="28"/>
          <w:szCs w:val="28"/>
          <w:rtl/>
        </w:rPr>
        <w:t xml:space="preserve"> </w:t>
      </w:r>
      <w:r w:rsidRPr="00603764">
        <w:rPr>
          <w:rFonts w:hint="cs"/>
          <w:b/>
          <w:bCs/>
          <w:sz w:val="28"/>
          <w:szCs w:val="28"/>
          <w:rtl/>
        </w:rPr>
        <w:t>مما</w:t>
      </w:r>
      <w:r w:rsidRPr="00603764">
        <w:rPr>
          <w:b/>
          <w:bCs/>
          <w:sz w:val="28"/>
          <w:szCs w:val="28"/>
          <w:rtl/>
        </w:rPr>
        <w:t xml:space="preserve"> </w:t>
      </w:r>
      <w:r w:rsidRPr="00603764">
        <w:rPr>
          <w:rFonts w:hint="cs"/>
          <w:b/>
          <w:bCs/>
          <w:sz w:val="28"/>
          <w:szCs w:val="28"/>
          <w:rtl/>
        </w:rPr>
        <w:t>بين</w:t>
      </w:r>
      <w:r w:rsidRPr="00603764">
        <w:rPr>
          <w:b/>
          <w:bCs/>
          <w:sz w:val="28"/>
          <w:szCs w:val="28"/>
          <w:rtl/>
        </w:rPr>
        <w:t xml:space="preserve"> </w:t>
      </w:r>
      <w:r w:rsidRPr="00603764">
        <w:rPr>
          <w:rFonts w:hint="cs"/>
          <w:b/>
          <w:bCs/>
          <w:sz w:val="28"/>
          <w:szCs w:val="28"/>
          <w:rtl/>
        </w:rPr>
        <w:t>القوسين</w:t>
      </w:r>
      <w:r w:rsidRPr="00603764">
        <w:rPr>
          <w:b/>
          <w:bCs/>
          <w:sz w:val="28"/>
          <w:szCs w:val="28"/>
          <w:rtl/>
        </w:rPr>
        <w:t xml:space="preserve">                              </w:t>
      </w:r>
      <w:proofErr w:type="gramStart"/>
      <w:r w:rsidRPr="00603764">
        <w:rPr>
          <w:b/>
          <w:bCs/>
          <w:sz w:val="28"/>
          <w:szCs w:val="28"/>
          <w:rtl/>
        </w:rPr>
        <w:t xml:space="preserve">   </w:t>
      </w:r>
      <w:r w:rsidRPr="00603764">
        <w:rPr>
          <w:sz w:val="28"/>
          <w:szCs w:val="28"/>
          <w:rtl/>
        </w:rPr>
        <w:t>(</w:t>
      </w:r>
      <w:proofErr w:type="gramEnd"/>
      <w:r w:rsidRPr="00603764">
        <w:rPr>
          <w:sz w:val="28"/>
          <w:szCs w:val="28"/>
          <w:rtl/>
        </w:rPr>
        <w:t xml:space="preserve">      / </w:t>
      </w:r>
      <w:r w:rsidRPr="00603764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)</w:t>
      </w:r>
      <w:r w:rsidRPr="00603764">
        <w:rPr>
          <w:b/>
          <w:bCs/>
          <w:sz w:val="28"/>
          <w:szCs w:val="28"/>
          <w:rtl/>
        </w:rPr>
        <w:t xml:space="preserve">                  </w:t>
      </w:r>
    </w:p>
    <w:p w14:paraId="050DDB4A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</w:rPr>
      </w:pPr>
      <w:r w:rsidRPr="00603764">
        <w:rPr>
          <w:sz w:val="28"/>
          <w:szCs w:val="28"/>
          <w:rtl/>
        </w:rPr>
        <w:t xml:space="preserve">1- ................ </w:t>
      </w:r>
      <w:proofErr w:type="gramStart"/>
      <w:r w:rsidRPr="00603764">
        <w:rPr>
          <w:rFonts w:hint="cs"/>
          <w:sz w:val="28"/>
          <w:szCs w:val="28"/>
          <w:rtl/>
        </w:rPr>
        <w:t>محمد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؟</w:t>
      </w:r>
      <w:proofErr w:type="gramEnd"/>
      <w:r w:rsidRPr="00603764">
        <w:rPr>
          <w:sz w:val="28"/>
          <w:szCs w:val="28"/>
          <w:rtl/>
        </w:rPr>
        <w:t xml:space="preserve">                                            </w:t>
      </w:r>
      <w:r w:rsidRPr="00603764">
        <w:rPr>
          <w:rFonts w:hint="cs"/>
          <w:sz w:val="28"/>
          <w:szCs w:val="28"/>
          <w:rtl/>
        </w:rPr>
        <w:t xml:space="preserve">      </w:t>
      </w:r>
      <w:r w:rsidRPr="00603764">
        <w:rPr>
          <w:sz w:val="28"/>
          <w:szCs w:val="28"/>
          <w:rtl/>
        </w:rPr>
        <w:t xml:space="preserve"> </w:t>
      </w:r>
      <w:proofErr w:type="gramStart"/>
      <w:r w:rsidRPr="00603764">
        <w:rPr>
          <w:sz w:val="28"/>
          <w:szCs w:val="28"/>
          <w:rtl/>
        </w:rPr>
        <w:t xml:space="preserve">( </w:t>
      </w:r>
      <w:r w:rsidRPr="00603764">
        <w:rPr>
          <w:rFonts w:hint="cs"/>
          <w:sz w:val="28"/>
          <w:szCs w:val="28"/>
          <w:rtl/>
        </w:rPr>
        <w:t>أسمك</w:t>
      </w:r>
      <w:proofErr w:type="gramEnd"/>
      <w:r w:rsidRPr="00603764">
        <w:rPr>
          <w:sz w:val="28"/>
          <w:szCs w:val="28"/>
          <w:rtl/>
        </w:rPr>
        <w:t xml:space="preserve">  </w:t>
      </w:r>
      <w:r w:rsidRPr="00603764">
        <w:rPr>
          <w:rFonts w:hint="cs"/>
          <w:sz w:val="28"/>
          <w:szCs w:val="28"/>
          <w:rtl/>
        </w:rPr>
        <w:t>ـ</w:t>
      </w:r>
      <w:r w:rsidRPr="00603764">
        <w:rPr>
          <w:sz w:val="28"/>
          <w:szCs w:val="28"/>
          <w:rtl/>
        </w:rPr>
        <w:t xml:space="preserve">  </w:t>
      </w:r>
      <w:r w:rsidRPr="00603764">
        <w:rPr>
          <w:rFonts w:hint="cs"/>
          <w:sz w:val="28"/>
          <w:szCs w:val="28"/>
          <w:rtl/>
        </w:rPr>
        <w:t>اسمك</w:t>
      </w:r>
      <w:r w:rsidRPr="00603764">
        <w:rPr>
          <w:sz w:val="28"/>
          <w:szCs w:val="28"/>
          <w:rtl/>
        </w:rPr>
        <w:t xml:space="preserve"> )</w:t>
      </w:r>
    </w:p>
    <w:p w14:paraId="7FA26472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603764">
        <w:rPr>
          <w:sz w:val="28"/>
          <w:szCs w:val="28"/>
          <w:rtl/>
        </w:rPr>
        <w:t xml:space="preserve">2- </w:t>
      </w:r>
      <w:r w:rsidRPr="00603764">
        <w:rPr>
          <w:rFonts w:hint="cs"/>
          <w:sz w:val="28"/>
          <w:szCs w:val="28"/>
          <w:rtl/>
        </w:rPr>
        <w:t>نقول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في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مستهل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كل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سورة</w:t>
      </w:r>
      <w:r w:rsidRPr="00603764">
        <w:rPr>
          <w:sz w:val="28"/>
          <w:szCs w:val="28"/>
          <w:rtl/>
        </w:rPr>
        <w:t xml:space="preserve"> ………..... </w:t>
      </w:r>
      <w:r w:rsidRPr="00603764">
        <w:rPr>
          <w:rFonts w:hint="cs"/>
          <w:sz w:val="28"/>
          <w:szCs w:val="28"/>
          <w:rtl/>
        </w:rPr>
        <w:t>الله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الرحمن</w:t>
      </w:r>
      <w:r w:rsidRPr="00603764">
        <w:rPr>
          <w:sz w:val="28"/>
          <w:szCs w:val="28"/>
          <w:rtl/>
        </w:rPr>
        <w:t xml:space="preserve"> </w:t>
      </w:r>
      <w:proofErr w:type="gramStart"/>
      <w:r w:rsidRPr="00603764">
        <w:rPr>
          <w:rFonts w:hint="cs"/>
          <w:sz w:val="28"/>
          <w:szCs w:val="28"/>
          <w:rtl/>
        </w:rPr>
        <w:t>الرحيم</w:t>
      </w:r>
      <w:r w:rsidRPr="00603764">
        <w:rPr>
          <w:sz w:val="28"/>
          <w:szCs w:val="28"/>
          <w:rtl/>
        </w:rPr>
        <w:t xml:space="preserve"> .</w:t>
      </w:r>
      <w:proofErr w:type="gramEnd"/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 xml:space="preserve">   </w:t>
      </w:r>
      <w:r w:rsidRPr="00603764">
        <w:rPr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 w:rsidRPr="00603764">
        <w:rPr>
          <w:sz w:val="28"/>
          <w:szCs w:val="28"/>
          <w:rtl/>
        </w:rPr>
        <w:t xml:space="preserve">( </w:t>
      </w:r>
      <w:r w:rsidRPr="00603764">
        <w:rPr>
          <w:rFonts w:hint="cs"/>
          <w:sz w:val="28"/>
          <w:szCs w:val="28"/>
          <w:rtl/>
        </w:rPr>
        <w:t>باسم</w:t>
      </w:r>
      <w:proofErr w:type="gramEnd"/>
      <w:r w:rsidRPr="00603764">
        <w:rPr>
          <w:sz w:val="28"/>
          <w:szCs w:val="28"/>
          <w:rtl/>
        </w:rPr>
        <w:t xml:space="preserve">  </w:t>
      </w:r>
      <w:r w:rsidRPr="00603764">
        <w:rPr>
          <w:rFonts w:hint="cs"/>
          <w:sz w:val="28"/>
          <w:szCs w:val="28"/>
          <w:rtl/>
        </w:rPr>
        <w:t>ـ</w:t>
      </w:r>
      <w:r w:rsidRPr="00603764">
        <w:rPr>
          <w:sz w:val="28"/>
          <w:szCs w:val="28"/>
          <w:rtl/>
        </w:rPr>
        <w:t xml:space="preserve">  </w:t>
      </w:r>
      <w:r w:rsidRPr="00603764">
        <w:rPr>
          <w:rFonts w:hint="cs"/>
          <w:sz w:val="28"/>
          <w:szCs w:val="28"/>
          <w:rtl/>
        </w:rPr>
        <w:t>بسم</w:t>
      </w:r>
      <w:r w:rsidRPr="00603764">
        <w:rPr>
          <w:sz w:val="28"/>
          <w:szCs w:val="28"/>
          <w:rtl/>
        </w:rPr>
        <w:t xml:space="preserve"> )</w:t>
      </w:r>
    </w:p>
    <w:p w14:paraId="13F45CF5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603764">
        <w:rPr>
          <w:sz w:val="28"/>
          <w:szCs w:val="28"/>
          <w:rtl/>
        </w:rPr>
        <w:t xml:space="preserve">3- </w:t>
      </w:r>
      <w:r w:rsidRPr="00603764">
        <w:rPr>
          <w:rFonts w:hint="cs"/>
          <w:sz w:val="28"/>
          <w:szCs w:val="28"/>
          <w:rtl/>
        </w:rPr>
        <w:t>يجب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المحافظة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على</w:t>
      </w:r>
      <w:r w:rsidRPr="00603764">
        <w:rPr>
          <w:sz w:val="28"/>
          <w:szCs w:val="28"/>
          <w:rtl/>
        </w:rPr>
        <w:t xml:space="preserve"> .................. </w:t>
      </w:r>
      <w:r w:rsidRPr="00603764">
        <w:rPr>
          <w:rFonts w:hint="cs"/>
          <w:sz w:val="28"/>
          <w:szCs w:val="28"/>
          <w:rtl/>
        </w:rPr>
        <w:t>في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المكتبة</w:t>
      </w:r>
      <w:r w:rsidRPr="00603764">
        <w:rPr>
          <w:sz w:val="28"/>
          <w:szCs w:val="28"/>
          <w:rtl/>
        </w:rPr>
        <w:t xml:space="preserve">.             </w:t>
      </w:r>
      <w:r w:rsidRPr="00603764">
        <w:rPr>
          <w:rFonts w:hint="cs"/>
          <w:sz w:val="28"/>
          <w:szCs w:val="28"/>
          <w:rtl/>
        </w:rPr>
        <w:t xml:space="preserve">     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proofErr w:type="gramStart"/>
      <w:r w:rsidRPr="00603764">
        <w:rPr>
          <w:sz w:val="28"/>
          <w:szCs w:val="28"/>
          <w:rtl/>
        </w:rPr>
        <w:t xml:space="preserve">( </w:t>
      </w:r>
      <w:r w:rsidRPr="00603764">
        <w:rPr>
          <w:rFonts w:hint="cs"/>
          <w:sz w:val="28"/>
          <w:szCs w:val="28"/>
          <w:rtl/>
        </w:rPr>
        <w:t>الهدوء</w:t>
      </w:r>
      <w:proofErr w:type="gramEnd"/>
      <w:r w:rsidRPr="00603764">
        <w:rPr>
          <w:sz w:val="28"/>
          <w:szCs w:val="28"/>
          <w:rtl/>
        </w:rPr>
        <w:t xml:space="preserve">  -  </w:t>
      </w:r>
      <w:r w:rsidRPr="00603764">
        <w:rPr>
          <w:rFonts w:hint="cs"/>
          <w:sz w:val="28"/>
          <w:szCs w:val="28"/>
          <w:rtl/>
        </w:rPr>
        <w:t>الهدوؤ</w:t>
      </w:r>
      <w:r w:rsidRPr="00603764">
        <w:rPr>
          <w:sz w:val="28"/>
          <w:szCs w:val="28"/>
          <w:rtl/>
        </w:rPr>
        <w:t xml:space="preserve">  )</w:t>
      </w:r>
    </w:p>
    <w:p w14:paraId="209EDA14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603764">
        <w:rPr>
          <w:sz w:val="28"/>
          <w:szCs w:val="28"/>
          <w:rtl/>
        </w:rPr>
        <w:t xml:space="preserve">4- </w:t>
      </w:r>
      <w:r w:rsidRPr="00603764">
        <w:rPr>
          <w:rFonts w:hint="cs"/>
          <w:sz w:val="28"/>
          <w:szCs w:val="28"/>
          <w:rtl/>
        </w:rPr>
        <w:t>ابنة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خالي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تشبه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أختها</w:t>
      </w:r>
      <w:r w:rsidRPr="00603764">
        <w:rPr>
          <w:sz w:val="28"/>
          <w:szCs w:val="28"/>
          <w:rtl/>
        </w:rPr>
        <w:t xml:space="preserve"> ..................... </w:t>
      </w:r>
      <w:r w:rsidRPr="00603764">
        <w:rPr>
          <w:rFonts w:hint="cs"/>
          <w:sz w:val="28"/>
          <w:szCs w:val="28"/>
          <w:rtl/>
        </w:rPr>
        <w:t>كثيرا</w:t>
      </w:r>
      <w:r w:rsidRPr="00603764">
        <w:rPr>
          <w:sz w:val="28"/>
          <w:szCs w:val="28"/>
          <w:rtl/>
        </w:rPr>
        <w:t xml:space="preserve">.               </w:t>
      </w:r>
      <w:r w:rsidRPr="00603764">
        <w:rPr>
          <w:rFonts w:hint="cs"/>
          <w:sz w:val="28"/>
          <w:szCs w:val="28"/>
          <w:rtl/>
        </w:rPr>
        <w:t xml:space="preserve">    </w:t>
      </w:r>
      <w:r w:rsidRPr="00603764">
        <w:rPr>
          <w:sz w:val="28"/>
          <w:szCs w:val="28"/>
          <w:rtl/>
        </w:rPr>
        <w:t xml:space="preserve">  </w:t>
      </w:r>
      <w:r w:rsidRPr="0060376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proofErr w:type="gramStart"/>
      <w:r w:rsidRPr="00603764">
        <w:rPr>
          <w:sz w:val="28"/>
          <w:szCs w:val="28"/>
          <w:rtl/>
        </w:rPr>
        <w:t xml:space="preserve">(  </w:t>
      </w:r>
      <w:r w:rsidRPr="00603764">
        <w:rPr>
          <w:rFonts w:hint="cs"/>
          <w:sz w:val="28"/>
          <w:szCs w:val="28"/>
          <w:rtl/>
        </w:rPr>
        <w:t>الكبرى</w:t>
      </w:r>
      <w:proofErr w:type="gramEnd"/>
      <w:r w:rsidRPr="00603764">
        <w:rPr>
          <w:sz w:val="28"/>
          <w:szCs w:val="28"/>
          <w:rtl/>
        </w:rPr>
        <w:t xml:space="preserve"> -  </w:t>
      </w:r>
      <w:r w:rsidRPr="00603764">
        <w:rPr>
          <w:rFonts w:hint="cs"/>
          <w:sz w:val="28"/>
          <w:szCs w:val="28"/>
          <w:rtl/>
        </w:rPr>
        <w:t>الكبرا</w:t>
      </w:r>
      <w:r w:rsidRPr="00603764">
        <w:rPr>
          <w:sz w:val="28"/>
          <w:szCs w:val="28"/>
          <w:rtl/>
        </w:rPr>
        <w:t xml:space="preserve">  )</w:t>
      </w:r>
    </w:p>
    <w:p w14:paraId="0920F827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603764">
        <w:rPr>
          <w:sz w:val="28"/>
          <w:szCs w:val="28"/>
          <w:rtl/>
        </w:rPr>
        <w:t>5- .......................</w:t>
      </w:r>
      <w:r>
        <w:rPr>
          <w:rFonts w:hint="cs"/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المسلم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الخير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لجميع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المسلمين</w:t>
      </w:r>
      <w:r w:rsidRPr="00603764">
        <w:rPr>
          <w:sz w:val="28"/>
          <w:szCs w:val="28"/>
          <w:rtl/>
        </w:rPr>
        <w:t xml:space="preserve">.           </w:t>
      </w:r>
      <w:r w:rsidRPr="00603764">
        <w:rPr>
          <w:rFonts w:hint="cs"/>
          <w:sz w:val="28"/>
          <w:szCs w:val="28"/>
          <w:rtl/>
        </w:rPr>
        <w:t xml:space="preserve">    </w:t>
      </w:r>
      <w:r w:rsidRPr="00603764">
        <w:rPr>
          <w:sz w:val="28"/>
          <w:szCs w:val="28"/>
          <w:rtl/>
        </w:rPr>
        <w:t xml:space="preserve">  </w:t>
      </w:r>
      <w:r w:rsidRPr="00603764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 w:rsidRPr="00603764">
        <w:rPr>
          <w:sz w:val="28"/>
          <w:szCs w:val="28"/>
          <w:rtl/>
        </w:rPr>
        <w:t xml:space="preserve">( </w:t>
      </w:r>
      <w:r w:rsidRPr="00603764">
        <w:rPr>
          <w:rFonts w:hint="cs"/>
          <w:sz w:val="28"/>
          <w:szCs w:val="28"/>
          <w:rtl/>
        </w:rPr>
        <w:t>يرجو</w:t>
      </w:r>
      <w:proofErr w:type="gramEnd"/>
      <w:r w:rsidRPr="00603764">
        <w:rPr>
          <w:sz w:val="28"/>
          <w:szCs w:val="28"/>
          <w:rtl/>
        </w:rPr>
        <w:t xml:space="preserve">  -  </w:t>
      </w:r>
      <w:r w:rsidRPr="00603764">
        <w:rPr>
          <w:rFonts w:hint="cs"/>
          <w:sz w:val="28"/>
          <w:szCs w:val="28"/>
          <w:rtl/>
        </w:rPr>
        <w:t>يرجوا</w:t>
      </w:r>
      <w:r w:rsidRPr="00603764">
        <w:rPr>
          <w:sz w:val="28"/>
          <w:szCs w:val="28"/>
          <w:rtl/>
        </w:rPr>
        <w:t xml:space="preserve">  )</w:t>
      </w:r>
    </w:p>
    <w:p w14:paraId="50DC9D33" w14:textId="77777777" w:rsid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603764">
        <w:rPr>
          <w:sz w:val="28"/>
          <w:szCs w:val="28"/>
          <w:rtl/>
        </w:rPr>
        <w:t>6-  ...........</w:t>
      </w:r>
      <w:r>
        <w:rPr>
          <w:rFonts w:hint="cs"/>
          <w:sz w:val="28"/>
          <w:szCs w:val="28"/>
          <w:rtl/>
        </w:rPr>
        <w:t>.....</w:t>
      </w:r>
      <w:r w:rsidRPr="00603764">
        <w:rPr>
          <w:sz w:val="28"/>
          <w:szCs w:val="28"/>
          <w:rtl/>
        </w:rPr>
        <w:t xml:space="preserve">....... </w:t>
      </w:r>
      <w:r w:rsidRPr="00603764">
        <w:rPr>
          <w:rFonts w:hint="cs"/>
          <w:sz w:val="28"/>
          <w:szCs w:val="28"/>
          <w:rtl/>
        </w:rPr>
        <w:t>تأمل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أن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أساعدك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يا</w:t>
      </w:r>
      <w:r w:rsidRPr="00603764">
        <w:rPr>
          <w:sz w:val="28"/>
          <w:szCs w:val="28"/>
          <w:rtl/>
        </w:rPr>
        <w:t xml:space="preserve"> </w:t>
      </w:r>
      <w:r w:rsidRPr="00603764">
        <w:rPr>
          <w:rFonts w:hint="cs"/>
          <w:sz w:val="28"/>
          <w:szCs w:val="28"/>
          <w:rtl/>
        </w:rPr>
        <w:t>صديقي؟</w:t>
      </w:r>
      <w:r w:rsidRPr="00603764">
        <w:rPr>
          <w:sz w:val="28"/>
          <w:szCs w:val="28"/>
          <w:rtl/>
        </w:rPr>
        <w:t xml:space="preserve">                  </w:t>
      </w:r>
      <w:r w:rsidRPr="0060376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</w:rPr>
        <w:t xml:space="preserve">( </w:t>
      </w:r>
      <w:r w:rsidRPr="00603764">
        <w:rPr>
          <w:rFonts w:hint="cs"/>
          <w:sz w:val="28"/>
          <w:szCs w:val="28"/>
          <w:rtl/>
        </w:rPr>
        <w:t>بما</w:t>
      </w:r>
      <w:proofErr w:type="gramEnd"/>
      <w:r w:rsidRPr="00603764">
        <w:rPr>
          <w:sz w:val="28"/>
          <w:szCs w:val="28"/>
          <w:rtl/>
        </w:rPr>
        <w:t xml:space="preserve">  -   </w:t>
      </w:r>
      <w:r w:rsidRPr="00603764">
        <w:rPr>
          <w:rFonts w:hint="cs"/>
          <w:sz w:val="28"/>
          <w:szCs w:val="28"/>
          <w:rtl/>
        </w:rPr>
        <w:t>بمَ</w:t>
      </w:r>
      <w:r>
        <w:rPr>
          <w:sz w:val="28"/>
          <w:szCs w:val="28"/>
          <w:rtl/>
        </w:rPr>
        <w:t xml:space="preserve">  )</w:t>
      </w:r>
    </w:p>
    <w:p w14:paraId="3A878DBC" w14:textId="77777777" w:rsidR="004C4A14" w:rsidRPr="00FA7E19" w:rsidRDefault="004C4A14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FA7E19">
        <w:rPr>
          <w:sz w:val="28"/>
          <w:szCs w:val="28"/>
        </w:rPr>
        <w:t>2</w:t>
      </w:r>
      <w:r w:rsidRPr="00FA7E19">
        <w:rPr>
          <w:sz w:val="28"/>
          <w:szCs w:val="28"/>
          <w:rtl/>
        </w:rPr>
        <w:t xml:space="preserve">) </w:t>
      </w:r>
      <w:r w:rsidRPr="00FA7E19">
        <w:rPr>
          <w:rFonts w:hint="cs"/>
          <w:sz w:val="28"/>
          <w:szCs w:val="28"/>
          <w:rtl/>
        </w:rPr>
        <w:t>اكتب</w:t>
      </w:r>
      <w:r w:rsidRPr="00FA7E19">
        <w:rPr>
          <w:sz w:val="28"/>
          <w:szCs w:val="28"/>
          <w:rtl/>
        </w:rPr>
        <w:t xml:space="preserve"> </w:t>
      </w:r>
      <w:r w:rsidRPr="00FA7E19">
        <w:rPr>
          <w:rFonts w:hint="cs"/>
          <w:sz w:val="28"/>
          <w:szCs w:val="28"/>
          <w:rtl/>
        </w:rPr>
        <w:t>ماضي</w:t>
      </w:r>
      <w:r w:rsidRPr="00FA7E19">
        <w:rPr>
          <w:sz w:val="28"/>
          <w:szCs w:val="28"/>
          <w:rtl/>
        </w:rPr>
        <w:t xml:space="preserve"> </w:t>
      </w:r>
      <w:r w:rsidRPr="00FA7E19">
        <w:rPr>
          <w:rFonts w:hint="cs"/>
          <w:sz w:val="28"/>
          <w:szCs w:val="28"/>
          <w:rtl/>
        </w:rPr>
        <w:t>الأفعال</w:t>
      </w:r>
      <w:r w:rsidRPr="00FA7E19">
        <w:rPr>
          <w:sz w:val="28"/>
          <w:szCs w:val="28"/>
          <w:rtl/>
        </w:rPr>
        <w:t xml:space="preserve"> </w:t>
      </w:r>
      <w:r w:rsidRPr="00FA7E19">
        <w:rPr>
          <w:rFonts w:hint="cs"/>
          <w:sz w:val="28"/>
          <w:szCs w:val="28"/>
          <w:rtl/>
        </w:rPr>
        <w:t>التالية</w:t>
      </w:r>
      <w:r w:rsidRPr="00FA7E19">
        <w:rPr>
          <w:sz w:val="28"/>
          <w:szCs w:val="28"/>
          <w:rtl/>
        </w:rPr>
        <w:t xml:space="preserve">:                                                       </w:t>
      </w:r>
      <w:r w:rsidRPr="00FA7E19">
        <w:rPr>
          <w:rFonts w:hint="cs"/>
          <w:sz w:val="28"/>
          <w:szCs w:val="28"/>
          <w:rtl/>
        </w:rPr>
        <w:t xml:space="preserve">    </w:t>
      </w:r>
      <w:proofErr w:type="gramStart"/>
      <w:r w:rsidRPr="00FA7E19">
        <w:rPr>
          <w:rFonts w:hint="cs"/>
          <w:sz w:val="28"/>
          <w:szCs w:val="28"/>
          <w:rtl/>
        </w:rPr>
        <w:t xml:space="preserve">   </w:t>
      </w:r>
      <w:r w:rsidRPr="00FA7E19">
        <w:rPr>
          <w:sz w:val="28"/>
          <w:szCs w:val="28"/>
          <w:rtl/>
        </w:rPr>
        <w:t>(</w:t>
      </w:r>
      <w:proofErr w:type="gramEnd"/>
      <w:r w:rsidRPr="00FA7E19">
        <w:rPr>
          <w:sz w:val="28"/>
          <w:szCs w:val="28"/>
          <w:rtl/>
        </w:rPr>
        <w:t xml:space="preserve">      / </w:t>
      </w:r>
      <w:r w:rsidR="00B775C1">
        <w:rPr>
          <w:rFonts w:hint="cs"/>
          <w:sz w:val="28"/>
          <w:szCs w:val="28"/>
          <w:rtl/>
        </w:rPr>
        <w:t>4</w:t>
      </w:r>
      <w:r w:rsidRPr="00FA7E19">
        <w:rPr>
          <w:sz w:val="28"/>
          <w:szCs w:val="28"/>
          <w:rtl/>
        </w:rPr>
        <w:t xml:space="preserve"> </w:t>
      </w:r>
      <w:r w:rsidRPr="00FA7E19">
        <w:rPr>
          <w:rFonts w:hint="cs"/>
          <w:sz w:val="28"/>
          <w:szCs w:val="28"/>
          <w:rtl/>
        </w:rPr>
        <w:t>د</w:t>
      </w:r>
      <w:r w:rsidRPr="00FA7E19">
        <w:rPr>
          <w:sz w:val="28"/>
          <w:szCs w:val="28"/>
          <w:rtl/>
        </w:rPr>
        <w:t>)</w:t>
      </w:r>
    </w:p>
    <w:p w14:paraId="7D5547D3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603764">
        <w:rPr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يدعو</w:t>
      </w:r>
      <w:r>
        <w:rPr>
          <w:sz w:val="28"/>
          <w:szCs w:val="28"/>
          <w:rtl/>
        </w:rPr>
        <w:t xml:space="preserve"> </w:t>
      </w:r>
      <w:r w:rsidRPr="00603764">
        <w:rPr>
          <w:sz w:val="28"/>
          <w:szCs w:val="28"/>
          <w:rtl/>
        </w:rPr>
        <w:t>..............</w:t>
      </w:r>
      <w:r>
        <w:rPr>
          <w:rFonts w:hint="cs"/>
          <w:sz w:val="28"/>
          <w:szCs w:val="28"/>
          <w:rtl/>
        </w:rPr>
        <w:t>....</w:t>
      </w:r>
      <w:r w:rsidRPr="00603764">
        <w:rPr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>....</w:t>
      </w:r>
      <w:r w:rsidRPr="00603764">
        <w:rPr>
          <w:sz w:val="28"/>
          <w:szCs w:val="28"/>
          <w:rtl/>
        </w:rPr>
        <w:t>.......</w:t>
      </w:r>
      <w:r>
        <w:rPr>
          <w:sz w:val="28"/>
          <w:szCs w:val="28"/>
          <w:rtl/>
        </w:rPr>
        <w:t xml:space="preserve">          </w:t>
      </w:r>
      <w:r w:rsidRPr="00603764">
        <w:rPr>
          <w:sz w:val="28"/>
          <w:szCs w:val="28"/>
          <w:rtl/>
        </w:rPr>
        <w:t xml:space="preserve">   </w:t>
      </w:r>
      <w:proofErr w:type="gramStart"/>
      <w:r>
        <w:rPr>
          <w:rFonts w:hint="cs"/>
          <w:sz w:val="28"/>
          <w:szCs w:val="28"/>
          <w:rtl/>
        </w:rPr>
        <w:t>يقضي</w:t>
      </w:r>
      <w:r w:rsidRPr="00603764">
        <w:rPr>
          <w:rFonts w:hint="cs"/>
          <w:sz w:val="28"/>
          <w:szCs w:val="28"/>
          <w:rtl/>
        </w:rPr>
        <w:t>:</w:t>
      </w:r>
      <w:r w:rsidRPr="00603764">
        <w:rPr>
          <w:sz w:val="28"/>
          <w:szCs w:val="28"/>
          <w:rtl/>
        </w:rPr>
        <w:t xml:space="preserve">   </w:t>
      </w:r>
      <w:proofErr w:type="gramEnd"/>
      <w:r w:rsidRPr="00603764">
        <w:rPr>
          <w:sz w:val="28"/>
          <w:szCs w:val="28"/>
          <w:rtl/>
        </w:rPr>
        <w:t>............</w:t>
      </w:r>
      <w:r>
        <w:rPr>
          <w:rFonts w:hint="cs"/>
          <w:sz w:val="28"/>
          <w:szCs w:val="28"/>
          <w:rtl/>
        </w:rPr>
        <w:t>..........</w:t>
      </w:r>
      <w:r w:rsidRPr="00603764">
        <w:rPr>
          <w:sz w:val="28"/>
          <w:szCs w:val="28"/>
          <w:rtl/>
        </w:rPr>
        <w:t>..............</w:t>
      </w:r>
    </w:p>
    <w:p w14:paraId="4BB16462" w14:textId="77777777" w:rsidR="004C4A14" w:rsidRPr="00603764" w:rsidRDefault="004C4A14" w:rsidP="004C4A14">
      <w:pPr>
        <w:tabs>
          <w:tab w:val="left" w:pos="8523"/>
        </w:tabs>
        <w:bidi/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السؤال الرابع</w:t>
      </w:r>
      <w:r w:rsidRPr="00603764">
        <w:rPr>
          <w:rFonts w:hint="cs"/>
          <w:b/>
          <w:bCs/>
          <w:sz w:val="28"/>
          <w:szCs w:val="28"/>
          <w:u w:val="single"/>
          <w:rtl/>
        </w:rPr>
        <w:t>: التعبير</w:t>
      </w:r>
      <w:r w:rsidRPr="00603764">
        <w:rPr>
          <w:sz w:val="28"/>
          <w:szCs w:val="28"/>
          <w:rtl/>
        </w:rPr>
        <w:t xml:space="preserve">.                                     </w:t>
      </w:r>
      <w:r w:rsidRPr="00603764">
        <w:rPr>
          <w:rFonts w:hint="cs"/>
          <w:sz w:val="28"/>
          <w:szCs w:val="28"/>
          <w:rtl/>
        </w:rPr>
        <w:t xml:space="preserve">       </w:t>
      </w:r>
      <w:r w:rsidRPr="00603764">
        <w:rPr>
          <w:sz w:val="28"/>
          <w:szCs w:val="28"/>
          <w:rtl/>
        </w:rPr>
        <w:t xml:space="preserve">         </w:t>
      </w:r>
      <w:r w:rsidRPr="00603764">
        <w:rPr>
          <w:rFonts w:hint="cs"/>
          <w:sz w:val="28"/>
          <w:szCs w:val="28"/>
          <w:rtl/>
        </w:rPr>
        <w:t xml:space="preserve">         </w:t>
      </w:r>
      <w:r w:rsidRPr="00603764">
        <w:rPr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  <w:rtl/>
        </w:rPr>
        <w:t xml:space="preserve">  </w:t>
      </w:r>
      <w:proofErr w:type="gramStart"/>
      <w:r>
        <w:rPr>
          <w:sz w:val="28"/>
          <w:szCs w:val="28"/>
          <w:rtl/>
        </w:rPr>
        <w:t xml:space="preserve">( </w:t>
      </w:r>
      <w:r>
        <w:rPr>
          <w:rFonts w:hint="cs"/>
          <w:sz w:val="28"/>
          <w:szCs w:val="28"/>
          <w:rtl/>
        </w:rPr>
        <w:t xml:space="preserve"> </w:t>
      </w:r>
      <w:proofErr w:type="gramEnd"/>
      <w:r w:rsidRPr="00603764">
        <w:rPr>
          <w:sz w:val="28"/>
          <w:szCs w:val="28"/>
          <w:rtl/>
        </w:rPr>
        <w:t xml:space="preserve">    / </w:t>
      </w:r>
      <w:r>
        <w:rPr>
          <w:rFonts w:hint="cs"/>
          <w:sz w:val="28"/>
          <w:szCs w:val="28"/>
          <w:rtl/>
        </w:rPr>
        <w:t>10</w:t>
      </w:r>
      <w:r w:rsidRPr="00603764">
        <w:rPr>
          <w:sz w:val="28"/>
          <w:szCs w:val="28"/>
          <w:rtl/>
        </w:rPr>
        <w:t xml:space="preserve"> )</w:t>
      </w:r>
    </w:p>
    <w:p w14:paraId="6F64F1D2" w14:textId="77777777" w:rsidR="004C4A14" w:rsidRPr="004C4A14" w:rsidRDefault="004C4A14" w:rsidP="004C4A14">
      <w:pPr>
        <w:bidi/>
        <w:spacing w:after="0" w:line="240" w:lineRule="auto"/>
        <w:rPr>
          <w:rFonts w:ascii="Times New Roman" w:eastAsia="Times New Roman" w:hAnsi="Times New Roman" w:cs="Akhbar MT"/>
          <w:b/>
          <w:bCs/>
          <w:sz w:val="24"/>
          <w:szCs w:val="24"/>
          <w:rtl/>
          <w:lang w:bidi="ar-AE"/>
        </w:rPr>
      </w:pPr>
      <w:r w:rsidRPr="004C4A14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bidi="ar-AE"/>
        </w:rPr>
        <w:t xml:space="preserve">اكتب رسالة  شخصية بلسان أم إلى ابنتها التي تدرس بالجامعة في الخارج تحثها على الجد والاجتهاد وتنظيم الوقت والالتزام بمبادئ </w:t>
      </w:r>
      <w:r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bidi="ar-AE"/>
        </w:rPr>
        <w:t>الدين الإسلامي.</w:t>
      </w:r>
    </w:p>
    <w:p w14:paraId="0E9DE68D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rFonts w:ascii="Times New Roman" w:eastAsia="Times New Roman" w:hAnsi="Times New Roman" w:cs="Akhbar MT"/>
          <w:b/>
          <w:bCs/>
          <w:sz w:val="24"/>
          <w:szCs w:val="24"/>
          <w:rtl/>
          <w:lang w:bidi="ar-AE"/>
        </w:rPr>
      </w:pPr>
      <w:r w:rsidRPr="004C4A14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bidi="ar-AE"/>
        </w:rPr>
        <w:t xml:space="preserve">الرجاء مراعاة عناصر الرسالة الشخصية ( البسملة </w:t>
      </w:r>
      <w:r w:rsidRPr="004C4A14">
        <w:rPr>
          <w:rFonts w:ascii="Times New Roman" w:eastAsia="Times New Roman" w:hAnsi="Times New Roman" w:cs="Akhbar MT"/>
          <w:b/>
          <w:bCs/>
          <w:sz w:val="24"/>
          <w:szCs w:val="24"/>
          <w:rtl/>
          <w:lang w:bidi="ar-AE"/>
        </w:rPr>
        <w:t>–</w:t>
      </w:r>
      <w:r w:rsidRPr="004C4A14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bidi="ar-AE"/>
        </w:rPr>
        <w:t xml:space="preserve"> اليوم والتاريخ والمكان </w:t>
      </w:r>
      <w:r w:rsidRPr="004C4A14">
        <w:rPr>
          <w:rFonts w:ascii="Times New Roman" w:eastAsia="Times New Roman" w:hAnsi="Times New Roman" w:cs="Akhbar MT"/>
          <w:b/>
          <w:bCs/>
          <w:sz w:val="24"/>
          <w:szCs w:val="24"/>
          <w:rtl/>
          <w:lang w:bidi="ar-AE"/>
        </w:rPr>
        <w:t>–</w:t>
      </w:r>
      <w:r w:rsidRPr="004C4A14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bidi="ar-AE"/>
        </w:rPr>
        <w:t xml:space="preserve"> المقدمة والتحية </w:t>
      </w:r>
      <w:r w:rsidRPr="004C4A14">
        <w:rPr>
          <w:rFonts w:ascii="Times New Roman" w:eastAsia="Times New Roman" w:hAnsi="Times New Roman" w:cs="Akhbar MT"/>
          <w:b/>
          <w:bCs/>
          <w:sz w:val="24"/>
          <w:szCs w:val="24"/>
          <w:rtl/>
          <w:lang w:bidi="ar-AE"/>
        </w:rPr>
        <w:t>–</w:t>
      </w:r>
      <w:r w:rsidRPr="004C4A14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bidi="ar-AE"/>
        </w:rPr>
        <w:t xml:space="preserve"> مضمون الرسالة </w:t>
      </w:r>
      <w:r w:rsidRPr="004C4A14">
        <w:rPr>
          <w:rFonts w:ascii="Times New Roman" w:eastAsia="Times New Roman" w:hAnsi="Times New Roman" w:cs="Akhbar MT"/>
          <w:b/>
          <w:bCs/>
          <w:sz w:val="24"/>
          <w:szCs w:val="24"/>
          <w:rtl/>
          <w:lang w:bidi="ar-AE"/>
        </w:rPr>
        <w:t>–</w:t>
      </w:r>
      <w:r w:rsidRPr="004C4A14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bidi="ar-AE"/>
        </w:rPr>
        <w:t xml:space="preserve"> الخاتمة </w:t>
      </w:r>
      <w:r w:rsidRPr="004C4A14">
        <w:rPr>
          <w:rFonts w:ascii="Times New Roman" w:eastAsia="Times New Roman" w:hAnsi="Times New Roman" w:cs="Akhbar MT"/>
          <w:b/>
          <w:bCs/>
          <w:sz w:val="24"/>
          <w:szCs w:val="24"/>
          <w:rtl/>
          <w:lang w:bidi="ar-AE"/>
        </w:rPr>
        <w:t>–</w:t>
      </w:r>
      <w:r w:rsidRPr="004C4A14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bidi="ar-AE"/>
        </w:rPr>
        <w:t xml:space="preserve"> الاسم والتوقيع والعنوان)</w:t>
      </w:r>
    </w:p>
    <w:p w14:paraId="5AA25A01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14:paraId="2163CDB4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14:paraId="0CD7371A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14:paraId="3769A994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6B9B5107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40807793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1B7809F6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6722E7C0" w14:textId="77777777" w:rsidR="004C4A14" w:rsidRPr="004C4A14" w:rsidRDefault="004C4A14" w:rsidP="004C4A14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821"/>
        <w:tblOverlap w:val="never"/>
        <w:bidiVisual/>
        <w:tblW w:w="834" w:type="dxa"/>
        <w:tblLayout w:type="fixed"/>
        <w:tblLook w:val="04A0" w:firstRow="1" w:lastRow="0" w:firstColumn="1" w:lastColumn="0" w:noHBand="0" w:noVBand="1"/>
      </w:tblPr>
      <w:tblGrid>
        <w:gridCol w:w="834"/>
      </w:tblGrid>
      <w:tr w:rsidR="004C4A14" w:rsidRPr="004C4A14" w14:paraId="6EF7DD3B" w14:textId="77777777" w:rsidTr="00605C45">
        <w:trPr>
          <w:cantSplit/>
          <w:trHeight w:val="250"/>
        </w:trPr>
        <w:tc>
          <w:tcPr>
            <w:tcW w:w="834" w:type="dxa"/>
            <w:shd w:val="clear" w:color="auto" w:fill="auto"/>
            <w:noWrap/>
            <w:tcMar>
              <w:top w:w="115" w:type="dxa"/>
              <w:left w:w="115" w:type="dxa"/>
              <w:right w:w="115" w:type="dxa"/>
            </w:tcMar>
          </w:tcPr>
          <w:p w14:paraId="4121923B" w14:textId="77777777" w:rsidR="004C4A14" w:rsidRPr="004C4A14" w:rsidRDefault="004C4A14" w:rsidP="00605C45">
            <w:pPr>
              <w:spacing w:after="0" w:line="240" w:lineRule="auto"/>
              <w:rPr>
                <w:rFonts w:cs="Times New Roman"/>
                <w:rtl/>
              </w:rPr>
            </w:pPr>
          </w:p>
          <w:p w14:paraId="3FF3C756" w14:textId="77777777" w:rsidR="004C4A14" w:rsidRPr="004C4A14" w:rsidRDefault="004C4A14" w:rsidP="00605C45">
            <w:pPr>
              <w:spacing w:after="0" w:line="240" w:lineRule="auto"/>
              <w:jc w:val="center"/>
              <w:rPr>
                <w:rFonts w:cs="Times New Roman"/>
                <w:rtl/>
              </w:rPr>
            </w:pPr>
          </w:p>
          <w:p w14:paraId="06330949" w14:textId="77777777" w:rsidR="004C4A14" w:rsidRPr="004C4A14" w:rsidRDefault="004C4A14" w:rsidP="00605C45">
            <w:pPr>
              <w:spacing w:after="0" w:line="240" w:lineRule="auto"/>
              <w:jc w:val="center"/>
              <w:rPr>
                <w:rFonts w:cs="Calibri"/>
                <w:sz w:val="40"/>
                <w:szCs w:val="40"/>
              </w:rPr>
            </w:pPr>
          </w:p>
        </w:tc>
      </w:tr>
    </w:tbl>
    <w:p w14:paraId="35EF049D" w14:textId="77777777" w:rsidR="004C4A14" w:rsidRPr="004C4A14" w:rsidRDefault="004C4A14" w:rsidP="004C4A14">
      <w:pPr>
        <w:bidi/>
        <w:rPr>
          <w:sz w:val="28"/>
          <w:szCs w:val="28"/>
          <w:rtl/>
          <w:lang w:bidi="ar-QA"/>
        </w:rPr>
      </w:pPr>
      <w:r w:rsidRPr="004C4A14">
        <w:rPr>
          <w:rFonts w:hint="cs"/>
          <w:sz w:val="28"/>
          <w:szCs w:val="28"/>
          <w:rtl/>
          <w:lang w:bidi="ar-QA"/>
        </w:rPr>
        <w:t>........................................................................................................................</w:t>
      </w:r>
    </w:p>
    <w:p w14:paraId="2D90CF55" w14:textId="77777777" w:rsidR="004C4A14" w:rsidRPr="004C4A14" w:rsidRDefault="004C4A14" w:rsidP="004C4A14">
      <w:pPr>
        <w:bidi/>
        <w:jc w:val="center"/>
        <w:rPr>
          <w:sz w:val="28"/>
          <w:szCs w:val="28"/>
          <w:rtl/>
          <w:lang w:bidi="ar-QA"/>
        </w:rPr>
      </w:pPr>
      <w:r w:rsidRPr="004C4A14">
        <w:rPr>
          <w:rFonts w:hint="cs"/>
          <w:sz w:val="28"/>
          <w:szCs w:val="28"/>
          <w:rtl/>
          <w:lang w:bidi="ar-QA"/>
        </w:rPr>
        <w:t xml:space="preserve">         </w:t>
      </w:r>
      <w:r>
        <w:rPr>
          <w:rFonts w:hint="cs"/>
          <w:sz w:val="28"/>
          <w:szCs w:val="28"/>
          <w:rtl/>
          <w:lang w:bidi="ar-QA"/>
        </w:rPr>
        <w:t xml:space="preserve">                                                              </w:t>
      </w:r>
      <w:r w:rsidRPr="004C4A14">
        <w:rPr>
          <w:rFonts w:hint="cs"/>
          <w:sz w:val="28"/>
          <w:szCs w:val="28"/>
          <w:rtl/>
          <w:lang w:bidi="ar-QA"/>
        </w:rPr>
        <w:t xml:space="preserve"> ............................</w:t>
      </w:r>
    </w:p>
    <w:p w14:paraId="276EB09E" w14:textId="77777777" w:rsidR="004C4A14" w:rsidRDefault="004C4A14" w:rsidP="004C4A14">
      <w:pPr>
        <w:bidi/>
        <w:jc w:val="center"/>
        <w:rPr>
          <w:sz w:val="28"/>
          <w:szCs w:val="28"/>
          <w:rtl/>
          <w:lang w:bidi="ar-QA"/>
        </w:rPr>
      </w:pPr>
      <w:r w:rsidRPr="004C4A14">
        <w:rPr>
          <w:rFonts w:hint="cs"/>
          <w:sz w:val="28"/>
          <w:szCs w:val="28"/>
          <w:rtl/>
          <w:lang w:bidi="ar-QA"/>
        </w:rPr>
        <w:t xml:space="preserve">                                                                       .............................</w:t>
      </w:r>
    </w:p>
    <w:p w14:paraId="5C7A74D7" w14:textId="77777777" w:rsidR="004C4A14" w:rsidRDefault="004C4A14" w:rsidP="004C4A14">
      <w:pPr>
        <w:bidi/>
        <w:jc w:val="center"/>
        <w:rPr>
          <w:sz w:val="28"/>
          <w:szCs w:val="28"/>
          <w:rtl/>
          <w:lang w:bidi="ar-QA"/>
        </w:rPr>
      </w:pPr>
    </w:p>
    <w:p w14:paraId="60E134F8" w14:textId="77777777" w:rsidR="004C4A14" w:rsidRDefault="004C4A14" w:rsidP="004C4A14">
      <w:pPr>
        <w:bidi/>
        <w:jc w:val="center"/>
        <w:rPr>
          <w:sz w:val="28"/>
          <w:szCs w:val="28"/>
          <w:rtl/>
          <w:lang w:bidi="ar-QA"/>
        </w:rPr>
      </w:pPr>
    </w:p>
    <w:p w14:paraId="3AB9F845" w14:textId="77777777" w:rsidR="004C4A14" w:rsidRDefault="004C4A14" w:rsidP="004C4A14">
      <w:pPr>
        <w:bidi/>
        <w:rPr>
          <w:sz w:val="28"/>
          <w:szCs w:val="28"/>
          <w:rtl/>
          <w:lang w:bidi="ar-QA"/>
        </w:rPr>
      </w:pPr>
      <w:r>
        <w:rPr>
          <w:rFonts w:hint="cs"/>
          <w:sz w:val="28"/>
          <w:szCs w:val="28"/>
          <w:rtl/>
          <w:lang w:bidi="ar-QA"/>
        </w:rPr>
        <w:t xml:space="preserve">2- قال تعالى(وقضى بك ألا تعبدوا إلا إياه وبالوالدين إحسانًا) في ضوء هذه الآية العظيمة وضح </w:t>
      </w:r>
      <w:r w:rsidR="00B775C1">
        <w:rPr>
          <w:rFonts w:hint="cs"/>
          <w:sz w:val="28"/>
          <w:szCs w:val="28"/>
          <w:rtl/>
          <w:lang w:bidi="ar-QA"/>
        </w:rPr>
        <w:t>فضل  الوالدين وكيف تبرهما. وذلك في حود 120 كلمة.                                                     (   /10)</w:t>
      </w:r>
    </w:p>
    <w:p w14:paraId="0B76314E" w14:textId="77777777" w:rsidR="00B775C1" w:rsidRPr="004C4A14" w:rsidRDefault="00B775C1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14:paraId="504E46B1" w14:textId="77777777" w:rsidR="00B775C1" w:rsidRPr="004C4A14" w:rsidRDefault="00B775C1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14:paraId="65FAC778" w14:textId="77777777" w:rsidR="00B775C1" w:rsidRPr="004C4A14" w:rsidRDefault="00B775C1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14:paraId="60C33842" w14:textId="77777777" w:rsidR="00B775C1" w:rsidRPr="004C4A14" w:rsidRDefault="00B775C1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3C522ADF" w14:textId="77777777" w:rsidR="00B775C1" w:rsidRPr="004C4A14" w:rsidRDefault="00B775C1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lastRenderedPageBreak/>
        <w:t>......................................................................................................................</w:t>
      </w:r>
    </w:p>
    <w:p w14:paraId="37438042" w14:textId="77777777" w:rsidR="00B775C1" w:rsidRPr="004C4A14" w:rsidRDefault="00B775C1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339C3640" w14:textId="77777777" w:rsidR="00B775C1" w:rsidRPr="004C4A14" w:rsidRDefault="00B775C1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0AD9F9AA" w14:textId="77777777" w:rsidR="00B775C1" w:rsidRPr="004C4A14" w:rsidRDefault="00B775C1" w:rsidP="00B775C1">
      <w:pPr>
        <w:tabs>
          <w:tab w:val="left" w:pos="8523"/>
        </w:tabs>
        <w:bidi/>
        <w:spacing w:line="240" w:lineRule="auto"/>
        <w:rPr>
          <w:sz w:val="28"/>
          <w:szCs w:val="28"/>
          <w:rtl/>
        </w:rPr>
      </w:pPr>
      <w:r w:rsidRPr="004C4A1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14:paraId="674B9C03" w14:textId="77777777" w:rsidR="00B775C1" w:rsidRPr="00B775C1" w:rsidRDefault="00B775C1" w:rsidP="00B775C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D1434" w14:textId="77777777" w:rsidR="00B775C1" w:rsidRDefault="00B775C1" w:rsidP="00B775C1">
      <w:pPr>
        <w:bidi/>
        <w:rPr>
          <w:sz w:val="28"/>
          <w:szCs w:val="28"/>
          <w:rtl/>
          <w:lang w:bidi="ar-QA"/>
        </w:rPr>
      </w:pPr>
      <w:r w:rsidRPr="004C4A14">
        <w:rPr>
          <w:rFonts w:hint="cs"/>
          <w:sz w:val="28"/>
          <w:szCs w:val="28"/>
          <w:rtl/>
          <w:lang w:bidi="ar-QA"/>
        </w:rPr>
        <w:t>.......................................................................................</w:t>
      </w:r>
      <w:r>
        <w:rPr>
          <w:rFonts w:hint="cs"/>
          <w:sz w:val="28"/>
          <w:szCs w:val="28"/>
          <w:rtl/>
          <w:lang w:bidi="ar-QA"/>
        </w:rPr>
        <w:t>....................</w:t>
      </w:r>
    </w:p>
    <w:p w14:paraId="3CECE50F" w14:textId="77777777" w:rsidR="00B775C1" w:rsidRDefault="00B775C1" w:rsidP="00B775C1">
      <w:pPr>
        <w:bidi/>
        <w:rPr>
          <w:sz w:val="28"/>
          <w:szCs w:val="28"/>
          <w:rtl/>
          <w:lang w:bidi="ar-QA"/>
        </w:rPr>
      </w:pPr>
    </w:p>
    <w:p w14:paraId="671C45F1" w14:textId="77777777" w:rsidR="004F16B0" w:rsidRPr="00BB70EE" w:rsidRDefault="00B775C1" w:rsidP="00B775C1">
      <w:pPr>
        <w:bidi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QA"/>
        </w:rPr>
        <w:t>مع تمنياتي بالنجاح والتوفيق</w:t>
      </w:r>
    </w:p>
    <w:sectPr w:rsidR="004F16B0" w:rsidRPr="00BB70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91895" w14:textId="77777777" w:rsidR="009D1E20" w:rsidRDefault="009D1E20">
      <w:pPr>
        <w:spacing w:after="0" w:line="240" w:lineRule="auto"/>
      </w:pPr>
      <w:r>
        <w:separator/>
      </w:r>
    </w:p>
  </w:endnote>
  <w:endnote w:type="continuationSeparator" w:id="0">
    <w:p w14:paraId="2252A1BC" w14:textId="77777777" w:rsidR="009D1E20" w:rsidRDefault="009D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FAB81" w14:textId="77777777" w:rsidR="00B53FA9" w:rsidRPr="0094591E" w:rsidRDefault="009D1E20" w:rsidP="00A06DCC">
    <w:pPr>
      <w:pStyle w:val="Footer"/>
      <w:tabs>
        <w:tab w:val="left" w:pos="5771"/>
      </w:tabs>
      <w:rPr>
        <w:lang w:val="en-US" w:bidi="ar-Q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956B" w14:textId="77777777" w:rsidR="004C4A14" w:rsidRPr="0094591E" w:rsidRDefault="004C4A14" w:rsidP="00571D81">
    <w:pPr>
      <w:pStyle w:val="Footer"/>
      <w:tabs>
        <w:tab w:val="left" w:pos="5771"/>
      </w:tabs>
      <w:jc w:val="center"/>
      <w:rPr>
        <w:lang w:val="en-US" w:bidi="ar-Q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9DB8" w14:textId="77777777" w:rsidR="004C4A14" w:rsidRDefault="004C4A14" w:rsidP="00B066A3">
    <w:pPr>
      <w:pStyle w:val="Footer"/>
      <w:tabs>
        <w:tab w:val="left" w:pos="5771"/>
      </w:tabs>
      <w:bidi/>
      <w:rPr>
        <w:rtl/>
        <w:lang w:val="en-US" w:bidi="ar-QA"/>
      </w:rPr>
    </w:pPr>
    <w:r>
      <w:rPr>
        <w:rFonts w:hint="cs"/>
        <w:rtl/>
        <w:lang w:bidi="ar-QA"/>
      </w:rPr>
      <w:t xml:space="preserve">اللغة العربية     الثاني عشر     القراءة  تأسيسي        التقييم الأول      2013 -2014                              </w:t>
    </w:r>
    <w:r>
      <w:rPr>
        <w:rFonts w:hint="cs"/>
        <w:rtl/>
        <w:lang w:val="en-US" w:bidi="ar-QA"/>
      </w:rPr>
      <w:t>الصفحة 4</w:t>
    </w:r>
  </w:p>
  <w:p w14:paraId="604C6E7D" w14:textId="77777777" w:rsidR="004C4A14" w:rsidRDefault="004C4A14">
    <w:pPr>
      <w:pStyle w:val="Footer"/>
    </w:pPr>
  </w:p>
  <w:p w14:paraId="6F3798A9" w14:textId="77777777" w:rsidR="004C4A14" w:rsidRPr="00571D81" w:rsidRDefault="004C4A14" w:rsidP="00571D81">
    <w:pPr>
      <w:pStyle w:val="Footer"/>
      <w:jc w:val="right"/>
      <w:rPr>
        <w:lang w:val="en-US" w:bidi="ar-QA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2CA0" w14:textId="77777777" w:rsidR="00343920" w:rsidRDefault="00343920" w:rsidP="008A3032">
    <w:pPr>
      <w:pStyle w:val="Footer"/>
      <w:tabs>
        <w:tab w:val="left" w:pos="5771"/>
      </w:tabs>
      <w:bidi/>
      <w:jc w:val="center"/>
      <w:rPr>
        <w:rtl/>
        <w:lang w:val="en-US" w:bidi="ar-QA"/>
      </w:rPr>
    </w:pPr>
    <w:r>
      <w:rPr>
        <w:rFonts w:hint="cs"/>
        <w:rtl/>
        <w:lang w:bidi="ar-QA"/>
      </w:rPr>
      <w:t xml:space="preserve">اللغة العربية     العاشر متقدم </w:t>
    </w:r>
    <w:r w:rsidRPr="006E3E5F">
      <w:rPr>
        <w:rFonts w:hint="cs"/>
        <w:b/>
        <w:bCs/>
        <w:color w:val="FF0000"/>
        <w:u w:val="single"/>
        <w:rtl/>
        <w:lang w:bidi="ar-QA"/>
      </w:rPr>
      <w:t>منازل</w:t>
    </w:r>
    <w:r>
      <w:rPr>
        <w:rFonts w:hint="cs"/>
        <w:rtl/>
        <w:lang w:bidi="ar-QA"/>
      </w:rPr>
      <w:t xml:space="preserve">    الكلمة والجملة والخطاب        2013 -2014</w:t>
    </w:r>
  </w:p>
  <w:p w14:paraId="7B2BE803" w14:textId="77777777" w:rsidR="00343920" w:rsidRDefault="00343920">
    <w:pPr>
      <w:pStyle w:val="Footer"/>
    </w:pPr>
  </w:p>
  <w:p w14:paraId="5E70BEE3" w14:textId="77777777" w:rsidR="00343920" w:rsidRPr="00571D81" w:rsidRDefault="00343920" w:rsidP="00571D81">
    <w:pPr>
      <w:pStyle w:val="Footer"/>
      <w:jc w:val="right"/>
      <w:rPr>
        <w:lang w:val="en-US" w:bidi="ar-Q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5D5A3" w14:textId="77777777" w:rsidR="009D1E20" w:rsidRDefault="009D1E20">
      <w:pPr>
        <w:spacing w:after="0" w:line="240" w:lineRule="auto"/>
      </w:pPr>
      <w:r>
        <w:separator/>
      </w:r>
    </w:p>
  </w:footnote>
  <w:footnote w:type="continuationSeparator" w:id="0">
    <w:p w14:paraId="7AA79CD3" w14:textId="77777777" w:rsidR="009D1E20" w:rsidRDefault="009D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5020_"/>
      </v:shape>
    </w:pict>
  </w:numPicBullet>
  <w:abstractNum w:abstractNumId="0">
    <w:nsid w:val="072C61BC"/>
    <w:multiLevelType w:val="hybridMultilevel"/>
    <w:tmpl w:val="35626AD8"/>
    <w:lvl w:ilvl="0" w:tplc="6A7EF75E">
      <w:start w:val="2"/>
      <w:numFmt w:val="bullet"/>
      <w:lvlText w:val="-"/>
      <w:lvlJc w:val="left"/>
      <w:pPr>
        <w:tabs>
          <w:tab w:val="num" w:pos="785"/>
        </w:tabs>
        <w:ind w:left="785" w:right="1080" w:hanging="360"/>
      </w:pPr>
      <w:rPr>
        <w:rFonts w:ascii="Times New Roman" w:eastAsia="Times New Roman" w:hAnsi="Times New Roman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15"/>
        </w:tabs>
        <w:ind w:left="1415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5"/>
        </w:tabs>
        <w:ind w:left="2135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5"/>
        </w:tabs>
        <w:ind w:left="2855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5"/>
        </w:tabs>
        <w:ind w:left="3575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5"/>
        </w:tabs>
        <w:ind w:left="4295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5"/>
        </w:tabs>
        <w:ind w:left="5015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5"/>
        </w:tabs>
        <w:ind w:left="5735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5"/>
        </w:tabs>
        <w:ind w:left="6455" w:right="6840" w:hanging="360"/>
      </w:pPr>
      <w:rPr>
        <w:rFonts w:ascii="Wingdings" w:hAnsi="Wingdings" w:hint="default"/>
      </w:rPr>
    </w:lvl>
  </w:abstractNum>
  <w:abstractNum w:abstractNumId="1">
    <w:nsid w:val="07870522"/>
    <w:multiLevelType w:val="multilevel"/>
    <w:tmpl w:val="3FFAC7E4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2F4226C0"/>
    <w:multiLevelType w:val="hybridMultilevel"/>
    <w:tmpl w:val="E1D8ADE6"/>
    <w:lvl w:ilvl="0" w:tplc="CEDA1E18">
      <w:start w:val="33"/>
      <w:numFmt w:val="bullet"/>
      <w:lvlText w:val="-"/>
      <w:lvlJc w:val="left"/>
      <w:pPr>
        <w:ind w:left="63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3">
    <w:nsid w:val="33C53DDF"/>
    <w:multiLevelType w:val="hybridMultilevel"/>
    <w:tmpl w:val="6CD0ED40"/>
    <w:lvl w:ilvl="0" w:tplc="27C04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348CD"/>
    <w:multiLevelType w:val="hybridMultilevel"/>
    <w:tmpl w:val="EAE2A810"/>
    <w:lvl w:ilvl="0" w:tplc="0ABC1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56579"/>
    <w:multiLevelType w:val="hybridMultilevel"/>
    <w:tmpl w:val="01DA4FC8"/>
    <w:lvl w:ilvl="0" w:tplc="2B640584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67095"/>
    <w:multiLevelType w:val="hybridMultilevel"/>
    <w:tmpl w:val="84703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F704B"/>
    <w:multiLevelType w:val="hybridMultilevel"/>
    <w:tmpl w:val="6BC83320"/>
    <w:lvl w:ilvl="0" w:tplc="846EC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D05B5"/>
    <w:multiLevelType w:val="hybridMultilevel"/>
    <w:tmpl w:val="8B7C9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7"/>
    <w:rsid w:val="000300A8"/>
    <w:rsid w:val="000C0D8C"/>
    <w:rsid w:val="00101ABF"/>
    <w:rsid w:val="00121F44"/>
    <w:rsid w:val="00145BD5"/>
    <w:rsid w:val="001536EA"/>
    <w:rsid w:val="00154CAB"/>
    <w:rsid w:val="00230CE4"/>
    <w:rsid w:val="00255C9E"/>
    <w:rsid w:val="002740D7"/>
    <w:rsid w:val="00315533"/>
    <w:rsid w:val="00343920"/>
    <w:rsid w:val="00367007"/>
    <w:rsid w:val="003A5291"/>
    <w:rsid w:val="0049058F"/>
    <w:rsid w:val="004C4A14"/>
    <w:rsid w:val="004F16B0"/>
    <w:rsid w:val="005022DE"/>
    <w:rsid w:val="005E2461"/>
    <w:rsid w:val="005E765E"/>
    <w:rsid w:val="00691420"/>
    <w:rsid w:val="006A1811"/>
    <w:rsid w:val="00780534"/>
    <w:rsid w:val="007855F9"/>
    <w:rsid w:val="007D67EB"/>
    <w:rsid w:val="007F2DAD"/>
    <w:rsid w:val="00801AFF"/>
    <w:rsid w:val="0087126B"/>
    <w:rsid w:val="008E2607"/>
    <w:rsid w:val="008F7663"/>
    <w:rsid w:val="009B665E"/>
    <w:rsid w:val="009D1E20"/>
    <w:rsid w:val="009E5A84"/>
    <w:rsid w:val="00A65BCA"/>
    <w:rsid w:val="00B775C1"/>
    <w:rsid w:val="00B951B3"/>
    <w:rsid w:val="00BB70EE"/>
    <w:rsid w:val="00C33220"/>
    <w:rsid w:val="00C77BFE"/>
    <w:rsid w:val="00C96CC5"/>
    <w:rsid w:val="00CF4692"/>
    <w:rsid w:val="00D144E3"/>
    <w:rsid w:val="00D40240"/>
    <w:rsid w:val="00D86201"/>
    <w:rsid w:val="00F15327"/>
    <w:rsid w:val="00F47191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F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EE"/>
    <w:pPr>
      <w:ind w:left="720"/>
      <w:contextualSpacing/>
    </w:pPr>
  </w:style>
  <w:style w:type="table" w:styleId="TableGrid">
    <w:name w:val="Table Grid"/>
    <w:basedOn w:val="TableNormal"/>
    <w:uiPriority w:val="59"/>
    <w:rsid w:val="007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67E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67EB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fayez/Desktop/diagnostic%20assessment/&#1575;&#1582;&#1578;&#1576;&#1575;&#1585;%20&#1578;&#1588;&#1582;&#1610;&#1589;&#1610;%20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اختبار تشخيصي 9.dotm</Template>
  <TotalTime>0</TotalTime>
  <Pages>10</Pages>
  <Words>1807</Words>
  <Characters>10306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Ayman Fayez</dc:creator>
  <cp:lastModifiedBy>Ayman Fayez</cp:lastModifiedBy>
  <cp:revision>1</cp:revision>
  <dcterms:created xsi:type="dcterms:W3CDTF">2016-09-17T11:15:00Z</dcterms:created>
  <dcterms:modified xsi:type="dcterms:W3CDTF">2016-09-17T11:15:00Z</dcterms:modified>
</cp:coreProperties>
</file>