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B941" w14:textId="08E6B8C0" w:rsidR="003433E5" w:rsidRDefault="003433E5" w:rsidP="003F3ED6">
      <w:pPr>
        <w:tabs>
          <w:tab w:val="left" w:pos="90"/>
          <w:tab w:val="left" w:pos="180"/>
          <w:tab w:val="left" w:pos="27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A9ADA8" wp14:editId="69189582">
                <wp:simplePos x="0" y="0"/>
                <wp:positionH relativeFrom="margin">
                  <wp:align>left</wp:align>
                </wp:positionH>
                <wp:positionV relativeFrom="paragraph">
                  <wp:posOffset>-222250</wp:posOffset>
                </wp:positionV>
                <wp:extent cx="5840730" cy="771525"/>
                <wp:effectExtent l="0" t="0" r="2667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622A" w14:textId="24B7E946" w:rsidR="009754FD" w:rsidRDefault="00603153" w:rsidP="007031C6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الاسم</w:t>
                            </w:r>
                            <w:r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:_______________ </w:t>
                            </w:r>
                            <w:r w:rsidR="007031C6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      </w:t>
                            </w:r>
                            <w:r w:rsidR="00E11C07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    </w:t>
                            </w:r>
                            <w:r w:rsidR="00E11C07"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اليوم</w:t>
                            </w:r>
                            <w:r w:rsidR="007031C6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: ــــــــــــــــــــــــــ           </w:t>
                            </w:r>
                            <w:r w:rsidR="007031C6"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التاريخ</w:t>
                            </w:r>
                            <w:r w:rsidR="007031C6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>: ــــــــــــــــــــــــــــــــــــــــــ</w:t>
                            </w:r>
                            <w:r w:rsidR="00E11C07">
                              <w:rPr>
                                <w:rFonts w:ascii="Century Schoolbook" w:hAnsi="Century Schoolbook"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         </w:t>
                            </w:r>
                          </w:p>
                          <w:p w14:paraId="0C802E93" w14:textId="77777777" w:rsidR="00DE106D" w:rsidRDefault="00DE106D" w:rsidP="00DE10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</w:p>
                          <w:p w14:paraId="1230EBAE" w14:textId="524AA4E2" w:rsidR="00DE106D" w:rsidRPr="003C59E5" w:rsidRDefault="004A6177" w:rsidP="008758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3C59E5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ورقة عمل </w:t>
                            </w:r>
                            <w:r w:rsidR="008758E7">
                              <w:rPr>
                                <w:rFonts w:ascii="Century Schoolbook" w:hAnsi="Century Schoolboo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الإيمان بالرسل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0;margin-top:-17.5pt;width:459.9pt;height:60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555622A" w14:textId="24B7E946" w:rsidR="009754FD" w:rsidRDefault="00603153" w:rsidP="007031C6">
                      <w:pPr>
                        <w:spacing w:after="0" w:line="240" w:lineRule="auto"/>
                        <w:rPr>
                          <w:rFonts w:ascii="Century Schoolbook" w:hAnsi="Century Schoolbook"/>
                          <w:color w:val="000000" w:themeColor="text1"/>
                          <w:rtl/>
                          <w:lang w:bidi="ar-AE"/>
                        </w:rPr>
                      </w:pPr>
                      <w:r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الاسم</w:t>
                      </w:r>
                      <w:r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:_______________ </w:t>
                      </w:r>
                      <w:r w:rsidR="007031C6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      </w:t>
                      </w:r>
                      <w:r w:rsidR="00E11C07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    </w:t>
                      </w:r>
                      <w:r w:rsidR="00E11C07"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>اليوم</w:t>
                      </w:r>
                      <w:r w:rsidR="007031C6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: ــــــــــــــــــــــــــ           </w:t>
                      </w:r>
                      <w:r w:rsidR="007031C6"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AE"/>
                        </w:rPr>
                        <w:t xml:space="preserve"> التاريخ</w:t>
                      </w:r>
                      <w:r w:rsidR="007031C6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>: ــــــــــــــــــــــــــــــــــــــــــ</w:t>
                      </w:r>
                      <w:r w:rsidR="00E11C07">
                        <w:rPr>
                          <w:rFonts w:ascii="Century Schoolbook" w:hAnsi="Century Schoolbook" w:hint="cs"/>
                          <w:color w:val="000000" w:themeColor="text1"/>
                          <w:rtl/>
                          <w:lang w:bidi="ar-AE"/>
                        </w:rPr>
                        <w:t xml:space="preserve">         </w:t>
                      </w:r>
                    </w:p>
                    <w:p w14:paraId="0C802E93" w14:textId="77777777" w:rsidR="00DE106D" w:rsidRDefault="00DE106D" w:rsidP="00DE106D">
                      <w:pPr>
                        <w:bidi/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rtl/>
                          <w:lang w:bidi="ar-AE"/>
                        </w:rPr>
                      </w:pPr>
                    </w:p>
                    <w:p w14:paraId="1230EBAE" w14:textId="524AA4E2" w:rsidR="00DE106D" w:rsidRPr="003C59E5" w:rsidRDefault="004A6177" w:rsidP="008758E7">
                      <w:pPr>
                        <w:bidi/>
                        <w:spacing w:after="0" w:line="240" w:lineRule="auto"/>
                        <w:jc w:val="center"/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3C59E5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 xml:space="preserve">ورقة عمل </w:t>
                      </w:r>
                      <w:r w:rsidR="008758E7">
                        <w:rPr>
                          <w:rFonts w:ascii="Century Schoolbook" w:hAnsi="Century Schoolbook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AE"/>
                        </w:rPr>
                        <w:t>الإيمان بالرسل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74A8D0" w14:textId="77777777" w:rsidR="00A47A49" w:rsidRPr="00A47A49" w:rsidRDefault="00A47A49" w:rsidP="00A47A49">
      <w:pPr>
        <w:bidi/>
        <w:rPr>
          <w:rFonts w:asciiTheme="minorBidi" w:hAnsiTheme="minorBidi"/>
          <w:b/>
          <w:bCs/>
          <w:sz w:val="40"/>
          <w:szCs w:val="40"/>
          <w:rtl/>
          <w:lang w:val="en-GB" w:bidi="ar-AE"/>
        </w:rPr>
      </w:pPr>
    </w:p>
    <w:p w14:paraId="460F8455" w14:textId="77777777" w:rsidR="008758E7" w:rsidRPr="008758E7" w:rsidRDefault="008758E7" w:rsidP="008758E7">
      <w:pPr>
        <w:bidi/>
        <w:spacing w:after="200" w:line="276" w:lineRule="auto"/>
        <w:rPr>
          <w:rFonts w:ascii="Calibri" w:eastAsia="Calibri" w:hAnsi="Calibri" w:cs="Arial"/>
          <w:sz w:val="36"/>
          <w:szCs w:val="36"/>
          <w:lang w:bidi="ar-AE"/>
        </w:rPr>
      </w:pPr>
    </w:p>
    <w:p w14:paraId="5C549AD3" w14:textId="682C068E" w:rsidR="008758E7" w:rsidRPr="008758E7" w:rsidRDefault="008758E7" w:rsidP="008758E7">
      <w:pPr>
        <w:tabs>
          <w:tab w:val="left" w:pos="1245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36"/>
          <w:szCs w:val="36"/>
          <w:u w:val="single"/>
          <w:rtl/>
          <w:lang w:val="en-GB" w:bidi="ar-AE"/>
        </w:rPr>
      </w:pP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4EB7" wp14:editId="562648C1">
                <wp:simplePos x="0" y="0"/>
                <wp:positionH relativeFrom="column">
                  <wp:posOffset>619125</wp:posOffset>
                </wp:positionH>
                <wp:positionV relativeFrom="paragraph">
                  <wp:posOffset>341630</wp:posOffset>
                </wp:positionV>
                <wp:extent cx="485775" cy="352425"/>
                <wp:effectExtent l="0" t="0" r="2857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75133B" w14:textId="0B9EF2CF" w:rsidR="008758E7" w:rsidRPr="00553839" w:rsidRDefault="008758E7" w:rsidP="008758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7" style="position:absolute;left:0;text-align:left;margin-left:48.75pt;margin-top:26.9pt;width:38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" fillcolor="window" strokecolor="windowText" strokeweight="2pt">
                <v:textbox>
                  <w:txbxContent>
                    <w:p w14:paraId="1075133B" w14:textId="0B9EF2CF" w:rsidR="008758E7" w:rsidRPr="00553839" w:rsidRDefault="008758E7" w:rsidP="008758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8758E7">
        <w:rPr>
          <w:rFonts w:ascii="Times New Roman" w:eastAsia="Calibri" w:hAnsi="Times New Roman" w:cs="Times New Roman"/>
          <w:b/>
          <w:bCs/>
          <w:sz w:val="36"/>
          <w:szCs w:val="36"/>
          <w:u w:val="single"/>
          <w:rtl/>
          <w:lang w:val="en-GB" w:bidi="ar-AE"/>
        </w:rPr>
        <w:t xml:space="preserve">السؤال </w:t>
      </w:r>
      <w:r w:rsidRPr="008758E7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val="en-GB" w:bidi="ar-AE"/>
        </w:rPr>
        <w:t xml:space="preserve">الأول: 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  <w:lang w:val="en-GB" w:bidi="ar-AE"/>
        </w:rPr>
        <w:t>صل</w:t>
      </w:r>
      <w:r w:rsidRPr="008758E7">
        <w:rPr>
          <w:rFonts w:ascii="Times New Roman" w:eastAsia="Calibri" w:hAnsi="Times New Roman" w:cs="Times New Roman"/>
          <w:b/>
          <w:bCs/>
          <w:sz w:val="36"/>
          <w:szCs w:val="36"/>
          <w:u w:val="single"/>
          <w:rtl/>
          <w:lang w:val="en-GB" w:bidi="ar-AE"/>
        </w:rPr>
        <w:t xml:space="preserve"> كل عبارة مع الرقم المناسب لها:</w:t>
      </w:r>
    </w:p>
    <w:p w14:paraId="34C48AB6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720" w:hanging="727"/>
        <w:contextualSpacing/>
        <w:rPr>
          <w:rFonts w:ascii="Times New Roman" w:eastAsia="Calibri" w:hAnsi="Times New Roman" w:cs="Times New Roman"/>
          <w:sz w:val="32"/>
          <w:szCs w:val="32"/>
          <w:rtl/>
          <w:lang w:bidi="ar-AE"/>
        </w:rPr>
      </w:pPr>
      <w:r w:rsidRPr="008758E7">
        <w:rPr>
          <w:rFonts w:ascii="Times New Roman" w:eastAsia="Calibri" w:hAnsi="Times New Roman" w:cs="Times New Roman"/>
          <w:sz w:val="32"/>
          <w:szCs w:val="32"/>
          <w:lang w:bidi="ar-AE"/>
        </w:rPr>
        <w:t>1</w:t>
      </w:r>
      <w:r w:rsidRPr="008758E7"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  <w:t>. ا</w:t>
      </w:r>
      <w:r w:rsidRPr="008758E7">
        <w:rPr>
          <w:rFonts w:ascii="Times New Roman" w:eastAsia="Calibri" w:hAnsi="Times New Roman" w:cs="Times New Roman"/>
          <w:sz w:val="32"/>
          <w:szCs w:val="32"/>
          <w:rtl/>
          <w:lang w:bidi="ar-AE"/>
        </w:rPr>
        <w:t>لإيمان بالرسل هو الركن</w:t>
      </w:r>
      <w:r w:rsidRPr="008758E7"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  <w:t>:</w:t>
      </w:r>
      <w:r w:rsidRPr="008758E7">
        <w:rPr>
          <w:rFonts w:ascii="Times New Roman" w:eastAsia="Calibri" w:hAnsi="Times New Roman" w:cs="Times New Roman"/>
          <w:sz w:val="32"/>
          <w:szCs w:val="32"/>
          <w:rtl/>
          <w:lang w:bidi="ar-AE"/>
        </w:rPr>
        <w:t xml:space="preserve"> </w:t>
      </w:r>
    </w:p>
    <w:p w14:paraId="730A3DD5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32"/>
          <w:szCs w:val="32"/>
          <w:rtl/>
          <w:lang w:bidi="ar-AE"/>
        </w:rPr>
      </w:pP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CDE2B" wp14:editId="2758E778">
                <wp:simplePos x="0" y="0"/>
                <wp:positionH relativeFrom="column">
                  <wp:posOffset>619125</wp:posOffset>
                </wp:positionH>
                <wp:positionV relativeFrom="paragraph">
                  <wp:posOffset>205740</wp:posOffset>
                </wp:positionV>
                <wp:extent cx="485775" cy="333375"/>
                <wp:effectExtent l="0" t="0" r="2857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F6552" w14:textId="77777777" w:rsidR="008758E7" w:rsidRPr="00553839" w:rsidRDefault="008758E7" w:rsidP="008758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38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48.75pt;margin-top:16.2pt;width:3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" fillcolor="window" strokecolor="windowText" strokeweight="2pt">
                <v:textbox>
                  <w:txbxContent>
                    <w:p w14:paraId="766F6552" w14:textId="77777777" w:rsidR="008758E7" w:rsidRPr="00553839" w:rsidRDefault="008758E7" w:rsidP="008758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3839">
                        <w:rPr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14:paraId="6AF30CC9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-7"/>
        <w:contextualSpacing/>
        <w:rPr>
          <w:rFonts w:ascii="Times New Roman" w:eastAsia="Calibri" w:hAnsi="Times New Roman" w:cs="Times New Roman"/>
          <w:sz w:val="32"/>
          <w:szCs w:val="32"/>
          <w:rtl/>
          <w:lang w:bidi="ar-AE"/>
        </w:rPr>
      </w:pPr>
      <w:r w:rsidRPr="008758E7">
        <w:rPr>
          <w:rFonts w:ascii="Times New Roman" w:eastAsia="Calibri" w:hAnsi="Times New Roman" w:cs="Times New Roman"/>
          <w:sz w:val="32"/>
          <w:szCs w:val="32"/>
          <w:lang w:bidi="ar-AE"/>
        </w:rPr>
        <w:t>2</w:t>
      </w:r>
      <w:r w:rsidRPr="008758E7"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  <w:t>. ع</w:t>
      </w:r>
      <w:r w:rsidRPr="008758E7">
        <w:rPr>
          <w:rFonts w:ascii="Times New Roman" w:eastAsia="Calibri" w:hAnsi="Times New Roman" w:cs="Times New Roman"/>
          <w:sz w:val="32"/>
          <w:szCs w:val="32"/>
          <w:rtl/>
          <w:lang w:bidi="ar-AE"/>
        </w:rPr>
        <w:t>دد أولي العزم من الرسل</w:t>
      </w:r>
      <w:r w:rsidRPr="008758E7"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  <w:t>:</w:t>
      </w:r>
      <w:r w:rsidRPr="008758E7">
        <w:rPr>
          <w:rFonts w:ascii="Times New Roman" w:eastAsia="Calibri" w:hAnsi="Times New Roman" w:cs="Times New Roman"/>
          <w:sz w:val="32"/>
          <w:szCs w:val="32"/>
          <w:rtl/>
          <w:lang w:bidi="ar-AE"/>
        </w:rPr>
        <w:t xml:space="preserve"> </w:t>
      </w:r>
    </w:p>
    <w:p w14:paraId="093E7754" w14:textId="4299DBB9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32"/>
          <w:szCs w:val="32"/>
          <w:rtl/>
          <w:lang w:bidi="ar-AE"/>
        </w:rPr>
      </w:pPr>
    </w:p>
    <w:p w14:paraId="3C74922E" w14:textId="7D0B384E" w:rsidR="008758E7" w:rsidRDefault="008758E7" w:rsidP="008758E7">
      <w:pPr>
        <w:tabs>
          <w:tab w:val="left" w:pos="1245"/>
        </w:tabs>
        <w:bidi/>
        <w:spacing w:after="200" w:line="276" w:lineRule="auto"/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</w:pPr>
      <w:r w:rsidRPr="008758E7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B34D" wp14:editId="032DB5AA">
                <wp:simplePos x="0" y="0"/>
                <wp:positionH relativeFrom="column">
                  <wp:posOffset>619125</wp:posOffset>
                </wp:positionH>
                <wp:positionV relativeFrom="paragraph">
                  <wp:posOffset>19050</wp:posOffset>
                </wp:positionV>
                <wp:extent cx="495300" cy="352425"/>
                <wp:effectExtent l="0" t="0" r="1905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EDF0B" w14:textId="77777777" w:rsidR="008758E7" w:rsidRPr="00553839" w:rsidRDefault="008758E7" w:rsidP="008758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38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left:0;text-align:left;margin-left:48.75pt;margin-top:1.5pt;width:3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" fillcolor="window" strokecolor="windowText" strokeweight="2pt">
                <v:textbox>
                  <w:txbxContent>
                    <w:p w14:paraId="2A8EDF0B" w14:textId="77777777" w:rsidR="008758E7" w:rsidRPr="00553839" w:rsidRDefault="008758E7" w:rsidP="008758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3839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758E7">
        <w:rPr>
          <w:rFonts w:ascii="Times New Roman" w:eastAsia="Calibri" w:hAnsi="Times New Roman" w:cs="Times New Roman"/>
          <w:sz w:val="32"/>
          <w:szCs w:val="32"/>
          <w:lang w:bidi="ar-AE"/>
        </w:rPr>
        <w:t>. 3</w:t>
      </w:r>
      <w:r w:rsidRPr="008758E7"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  <w:t>ع</w:t>
      </w:r>
      <w:r w:rsidRPr="008758E7">
        <w:rPr>
          <w:rFonts w:ascii="Times New Roman" w:eastAsia="Calibri" w:hAnsi="Times New Roman" w:cs="Times New Roman"/>
          <w:sz w:val="32"/>
          <w:szCs w:val="32"/>
          <w:rtl/>
          <w:lang w:bidi="ar-AE"/>
        </w:rPr>
        <w:t>دد الرسل ال</w:t>
      </w:r>
      <w:r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  <w:t>م</w:t>
      </w:r>
      <w:r w:rsidRPr="008758E7">
        <w:rPr>
          <w:rFonts w:ascii="Times New Roman" w:eastAsia="Calibri" w:hAnsi="Times New Roman" w:cs="Times New Roman"/>
          <w:sz w:val="32"/>
          <w:szCs w:val="32"/>
          <w:rtl/>
          <w:lang w:bidi="ar-AE"/>
        </w:rPr>
        <w:t>ذكورين في القرآن الكريم</w:t>
      </w:r>
      <w:r w:rsidRPr="008758E7"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  <w:t>:</w:t>
      </w:r>
      <w:r w:rsidRPr="008758E7">
        <w:rPr>
          <w:rFonts w:ascii="Times New Roman" w:eastAsia="Calibri" w:hAnsi="Times New Roman" w:cs="Times New Roman"/>
          <w:sz w:val="32"/>
          <w:szCs w:val="32"/>
          <w:rtl/>
          <w:lang w:bidi="ar-AE"/>
        </w:rPr>
        <w:t xml:space="preserve"> </w:t>
      </w:r>
    </w:p>
    <w:p w14:paraId="261D424A" w14:textId="77777777" w:rsidR="008758E7" w:rsidRDefault="008758E7" w:rsidP="008758E7">
      <w:pPr>
        <w:tabs>
          <w:tab w:val="left" w:pos="1245"/>
        </w:tabs>
        <w:bidi/>
        <w:spacing w:after="200" w:line="276" w:lineRule="auto"/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</w:pPr>
    </w:p>
    <w:p w14:paraId="4B84D691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rPr>
          <w:rFonts w:ascii="Times New Roman" w:eastAsia="Calibri" w:hAnsi="Times New Roman" w:cs="Times New Roman" w:hint="cs"/>
          <w:sz w:val="32"/>
          <w:szCs w:val="32"/>
          <w:rtl/>
          <w:lang w:bidi="ar-AE"/>
        </w:rPr>
      </w:pPr>
    </w:p>
    <w:p w14:paraId="5F18BF2F" w14:textId="77777777" w:rsidR="008758E7" w:rsidRPr="008758E7" w:rsidRDefault="008758E7" w:rsidP="008758E7">
      <w:pPr>
        <w:tabs>
          <w:tab w:val="left" w:pos="1245"/>
        </w:tabs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  <w:noProof/>
          <w:sz w:val="36"/>
          <w:szCs w:val="36"/>
          <w:u w:val="single"/>
          <w:rtl/>
        </w:rPr>
      </w:pPr>
      <w:r w:rsidRPr="008758E7">
        <w:rPr>
          <w:rFonts w:ascii="Times New Roman" w:eastAsia="Calibri" w:hAnsi="Times New Roman" w:cs="Times New Roman"/>
          <w:b/>
          <w:bCs/>
          <w:noProof/>
          <w:sz w:val="36"/>
          <w:szCs w:val="36"/>
          <w:u w:val="single"/>
          <w:rtl/>
        </w:rPr>
        <w:t>السؤال الث</w:t>
      </w:r>
      <w:r w:rsidRPr="008758E7">
        <w:rPr>
          <w:rFonts w:ascii="Times New Roman" w:eastAsia="Calibri" w:hAnsi="Times New Roman" w:cs="Times New Roman" w:hint="cs"/>
          <w:b/>
          <w:bCs/>
          <w:noProof/>
          <w:sz w:val="36"/>
          <w:szCs w:val="36"/>
          <w:u w:val="single"/>
          <w:rtl/>
        </w:rPr>
        <w:t>اني</w:t>
      </w:r>
      <w:r w:rsidRPr="008758E7">
        <w:rPr>
          <w:rFonts w:ascii="Times New Roman" w:eastAsia="Calibri" w:hAnsi="Times New Roman" w:cs="Times New Roman"/>
          <w:b/>
          <w:bCs/>
          <w:noProof/>
          <w:sz w:val="36"/>
          <w:szCs w:val="36"/>
          <w:u w:val="single"/>
          <w:rtl/>
        </w:rPr>
        <w:t xml:space="preserve">: ضع الكلمة المناسبة في الفراغ المناسب: </w:t>
      </w:r>
    </w:p>
    <w:tbl>
      <w:tblPr>
        <w:tblStyle w:val="TableGrid"/>
        <w:tblpPr w:leftFromText="180" w:rightFromText="180" w:vertAnchor="text" w:horzAnchor="page" w:tblpXSpec="center" w:tblpY="331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</w:tblGrid>
      <w:tr w:rsidR="008758E7" w:rsidRPr="008758E7" w14:paraId="01B4B497" w14:textId="77777777" w:rsidTr="00DC1E90">
        <w:tc>
          <w:tcPr>
            <w:tcW w:w="1356" w:type="dxa"/>
          </w:tcPr>
          <w:p w14:paraId="536B4B0F" w14:textId="77777777" w:rsidR="008758E7" w:rsidRPr="008758E7" w:rsidRDefault="008758E7" w:rsidP="008758E7">
            <w:pPr>
              <w:tabs>
                <w:tab w:val="left" w:pos="1245"/>
              </w:tabs>
              <w:bidi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  <w:lang w:bidi="ar-AE"/>
              </w:rPr>
            </w:pPr>
            <w:r w:rsidRPr="008758E7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  <w:lang w:bidi="ar-AE"/>
              </w:rPr>
              <w:t>زوجين</w:t>
            </w:r>
          </w:p>
        </w:tc>
        <w:tc>
          <w:tcPr>
            <w:tcW w:w="1356" w:type="dxa"/>
          </w:tcPr>
          <w:p w14:paraId="562B683F" w14:textId="6ADCE3CC" w:rsidR="008758E7" w:rsidRPr="008758E7" w:rsidRDefault="008758E7" w:rsidP="008758E7">
            <w:pPr>
              <w:tabs>
                <w:tab w:val="left" w:pos="1245"/>
              </w:tabs>
              <w:bidi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  <w:lang w:bidi="ar-AE"/>
              </w:rPr>
              <w:t>النار</w:t>
            </w:r>
          </w:p>
        </w:tc>
        <w:tc>
          <w:tcPr>
            <w:tcW w:w="1356" w:type="dxa"/>
          </w:tcPr>
          <w:p w14:paraId="5A4B2502" w14:textId="77777777" w:rsidR="008758E7" w:rsidRPr="008758E7" w:rsidRDefault="008758E7" w:rsidP="008758E7">
            <w:pPr>
              <w:tabs>
                <w:tab w:val="left" w:pos="1245"/>
              </w:tabs>
              <w:bidi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  <w:lang w:bidi="ar-AE"/>
              </w:rPr>
            </w:pPr>
            <w:r w:rsidRPr="008758E7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  <w:lang w:bidi="ar-AE"/>
              </w:rPr>
              <w:t>الأخطاء</w:t>
            </w:r>
          </w:p>
        </w:tc>
        <w:tc>
          <w:tcPr>
            <w:tcW w:w="1356" w:type="dxa"/>
          </w:tcPr>
          <w:p w14:paraId="0FD79BB1" w14:textId="77777777" w:rsidR="008758E7" w:rsidRPr="008758E7" w:rsidRDefault="008758E7" w:rsidP="008758E7">
            <w:pPr>
              <w:tabs>
                <w:tab w:val="left" w:pos="1245"/>
              </w:tabs>
              <w:bidi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  <w:lang w:bidi="ar-AE"/>
              </w:rPr>
            </w:pPr>
            <w:r w:rsidRPr="008758E7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  <w:lang w:bidi="ar-AE"/>
              </w:rPr>
              <w:t>العدل</w:t>
            </w:r>
          </w:p>
        </w:tc>
        <w:tc>
          <w:tcPr>
            <w:tcW w:w="1356" w:type="dxa"/>
          </w:tcPr>
          <w:p w14:paraId="5D7C803C" w14:textId="77777777" w:rsidR="008758E7" w:rsidRPr="008758E7" w:rsidRDefault="008758E7" w:rsidP="008758E7">
            <w:pPr>
              <w:tabs>
                <w:tab w:val="left" w:pos="1245"/>
              </w:tabs>
              <w:bidi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  <w:lang w:bidi="ar-AE"/>
              </w:rPr>
            </w:pPr>
            <w:r w:rsidRPr="008758E7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  <w:lang w:bidi="ar-AE"/>
              </w:rPr>
              <w:t>الإسلام</w:t>
            </w:r>
          </w:p>
        </w:tc>
        <w:tc>
          <w:tcPr>
            <w:tcW w:w="1356" w:type="dxa"/>
          </w:tcPr>
          <w:p w14:paraId="0C505AB6" w14:textId="77777777" w:rsidR="008758E7" w:rsidRPr="008758E7" w:rsidRDefault="008758E7" w:rsidP="008758E7">
            <w:pPr>
              <w:tabs>
                <w:tab w:val="left" w:pos="1245"/>
              </w:tabs>
              <w:bidi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lang w:bidi="ar-AE"/>
              </w:rPr>
            </w:pPr>
            <w:r w:rsidRPr="008758E7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  <w:lang w:bidi="ar-AE"/>
              </w:rPr>
              <w:t>سفينة</w:t>
            </w:r>
          </w:p>
        </w:tc>
      </w:tr>
    </w:tbl>
    <w:p w14:paraId="0C80A860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lang w:bidi="ar-AE"/>
        </w:rPr>
      </w:pPr>
    </w:p>
    <w:p w14:paraId="3EC8221A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bidi="ar-AE"/>
        </w:rPr>
      </w:pPr>
    </w:p>
    <w:p w14:paraId="1ED104E6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rPr>
          <w:rFonts w:ascii="Times New Roman" w:eastAsia="Calibri" w:hAnsi="Times New Roman" w:cs="Times New Roman"/>
          <w:noProof/>
          <w:sz w:val="32"/>
          <w:szCs w:val="32"/>
          <w:rtl/>
        </w:rPr>
      </w:pPr>
      <w:r w:rsidRPr="008758E7">
        <w:rPr>
          <w:rFonts w:ascii="Times New Roman" w:eastAsia="Calibri" w:hAnsi="Times New Roman" w:cs="Times New Roman"/>
          <w:sz w:val="32"/>
          <w:szCs w:val="32"/>
        </w:rPr>
        <w:t xml:space="preserve"> .1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أرسل الله الرسل لنشر ..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</w:rPr>
        <w:t>...........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...... وإقامة..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</w:rPr>
        <w:t>.......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........ في الأرض.</w:t>
      </w:r>
    </w:p>
    <w:p w14:paraId="53B59E5B" w14:textId="6DDF6C22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-7"/>
        <w:contextualSpacing/>
        <w:rPr>
          <w:rFonts w:ascii="Times New Roman" w:eastAsia="Calibri" w:hAnsi="Times New Roman" w:cs="Times New Roman"/>
          <w:noProof/>
          <w:sz w:val="32"/>
          <w:szCs w:val="32"/>
          <w:rtl/>
        </w:rPr>
      </w:pPr>
      <w:r w:rsidRPr="008758E7">
        <w:rPr>
          <w:rFonts w:ascii="Times New Roman" w:eastAsia="Calibri" w:hAnsi="Times New Roman" w:cs="Times New Roman"/>
          <w:noProof/>
          <w:sz w:val="32"/>
          <w:szCs w:val="32"/>
        </w:rPr>
        <w:t>.2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  <w:lang w:bidi="ar-AE"/>
        </w:rPr>
        <w:t xml:space="preserve"> 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أمر الله نوح عليه السلام أن ي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  <w:lang w:bidi="ar-AE"/>
        </w:rPr>
        <w:t>صن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ع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</w:rPr>
        <w:t xml:space="preserve"> ..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....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  <w:lang w:bidi="ar-AE"/>
        </w:rPr>
        <w:t>....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....... وأن يحمل فيها</w:t>
      </w:r>
      <w:r>
        <w:rPr>
          <w:rFonts w:ascii="Times New Roman" w:eastAsia="Calibri" w:hAnsi="Times New Roman" w:cs="Times New Roman" w:hint="cs"/>
          <w:noProof/>
          <w:sz w:val="32"/>
          <w:szCs w:val="32"/>
          <w:rtl/>
        </w:rPr>
        <w:t xml:space="preserve"> المؤمنين</w:t>
      </w:r>
    </w:p>
    <w:p w14:paraId="7988E8BD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-7"/>
        <w:contextualSpacing/>
        <w:rPr>
          <w:rFonts w:ascii="Times New Roman" w:eastAsia="Calibri" w:hAnsi="Times New Roman" w:cs="Times New Roman"/>
          <w:noProof/>
          <w:sz w:val="32"/>
          <w:szCs w:val="32"/>
          <w:rtl/>
          <w:lang w:bidi="ar-AE"/>
        </w:rPr>
      </w:pP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</w:rPr>
        <w:t xml:space="preserve">و 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.....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</w:rPr>
        <w:t>.......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........ من ك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</w:rPr>
        <w:t>ل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 xml:space="preserve"> نوع من الحيوانات.</w:t>
      </w:r>
    </w:p>
    <w:p w14:paraId="14559924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-7"/>
        <w:contextualSpacing/>
        <w:rPr>
          <w:rFonts w:ascii="Times New Roman" w:eastAsia="Calibri" w:hAnsi="Times New Roman" w:cs="Times New Roman"/>
          <w:noProof/>
          <w:sz w:val="32"/>
          <w:szCs w:val="32"/>
          <w:rtl/>
          <w:lang w:bidi="ar-AE"/>
        </w:rPr>
      </w:pPr>
    </w:p>
    <w:p w14:paraId="32E0C4EF" w14:textId="42284FAB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-7"/>
        <w:contextualSpacing/>
        <w:rPr>
          <w:rFonts w:ascii="Times New Roman" w:eastAsia="Calibri" w:hAnsi="Times New Roman" w:cs="Times New Roman"/>
          <w:noProof/>
          <w:sz w:val="32"/>
          <w:szCs w:val="32"/>
          <w:rtl/>
          <w:lang w:bidi="ar-AE"/>
        </w:rPr>
      </w:pPr>
      <w:r w:rsidRPr="008758E7">
        <w:rPr>
          <w:rFonts w:ascii="Times New Roman" w:eastAsia="Calibri" w:hAnsi="Times New Roman" w:cs="Times New Roman"/>
          <w:noProof/>
          <w:sz w:val="32"/>
          <w:szCs w:val="32"/>
        </w:rPr>
        <w:t>. 3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عصم الله الرسل من الوقوع في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</w:rPr>
        <w:t xml:space="preserve"> 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rtl/>
        </w:rPr>
        <w:t>...............</w:t>
      </w: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  <w:lang w:bidi="ar-AE"/>
        </w:rPr>
        <w:t>..............</w:t>
      </w:r>
      <w:r>
        <w:rPr>
          <w:rFonts w:ascii="Times New Roman" w:eastAsia="Calibri" w:hAnsi="Times New Roman" w:cs="Times New Roman" w:hint="cs"/>
          <w:noProof/>
          <w:sz w:val="32"/>
          <w:szCs w:val="32"/>
          <w:rtl/>
          <w:lang w:bidi="ar-AE"/>
        </w:rPr>
        <w:t xml:space="preserve"> .</w:t>
      </w:r>
    </w:p>
    <w:p w14:paraId="73EFC9E8" w14:textId="77777777" w:rsidR="008758E7" w:rsidRPr="008758E7" w:rsidRDefault="008758E7" w:rsidP="008758E7">
      <w:pPr>
        <w:tabs>
          <w:tab w:val="left" w:pos="1245"/>
        </w:tabs>
        <w:bidi/>
        <w:spacing w:after="200" w:line="276" w:lineRule="auto"/>
        <w:ind w:left="-7"/>
        <w:contextualSpacing/>
        <w:rPr>
          <w:rFonts w:ascii="Times New Roman" w:eastAsia="Calibri" w:hAnsi="Times New Roman" w:cs="Times New Roman"/>
          <w:noProof/>
          <w:sz w:val="32"/>
          <w:szCs w:val="32"/>
          <w:rtl/>
          <w:lang w:bidi="ar-AE"/>
        </w:rPr>
      </w:pPr>
    </w:p>
    <w:p w14:paraId="5121B541" w14:textId="56E61079" w:rsidR="008758E7" w:rsidRPr="008758E7" w:rsidRDefault="008758E7" w:rsidP="008758E7">
      <w:pPr>
        <w:tabs>
          <w:tab w:val="left" w:pos="1245"/>
        </w:tabs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noProof/>
          <w:sz w:val="32"/>
          <w:szCs w:val="32"/>
          <w:lang w:bidi="ar-AE"/>
        </w:rPr>
      </w:pPr>
      <w:r w:rsidRPr="008758E7">
        <w:rPr>
          <w:rFonts w:ascii="Times New Roman" w:eastAsia="Calibri" w:hAnsi="Times New Roman" w:cs="Times New Roman" w:hint="cs"/>
          <w:noProof/>
          <w:sz w:val="32"/>
          <w:szCs w:val="32"/>
          <w:rtl/>
          <w:lang w:bidi="ar-AE"/>
        </w:rPr>
        <w:t>نجى الله إبراهيم عليه السلام م</w:t>
      </w:r>
      <w:r>
        <w:rPr>
          <w:rFonts w:ascii="Times New Roman" w:eastAsia="Calibri" w:hAnsi="Times New Roman" w:cs="Times New Roman" w:hint="cs"/>
          <w:noProof/>
          <w:sz w:val="32"/>
          <w:szCs w:val="32"/>
          <w:rtl/>
          <w:lang w:bidi="ar-AE"/>
        </w:rPr>
        <w:t>ن ............................. .</w:t>
      </w:r>
      <w:r w:rsidRPr="008758E7">
        <w:rPr>
          <w:rFonts w:ascii="Times New Roman" w:eastAsia="Calibri" w:hAnsi="Times New Roman" w:cs="Times New Roman"/>
          <w:noProof/>
          <w:sz w:val="32"/>
          <w:szCs w:val="32"/>
          <w:lang w:bidi="ar-AE"/>
        </w:rPr>
        <w:t xml:space="preserve"> .4</w:t>
      </w:r>
    </w:p>
    <w:p w14:paraId="2F9F803F" w14:textId="5CBBA7B2" w:rsidR="003C698C" w:rsidRPr="008758E7" w:rsidRDefault="008758E7" w:rsidP="008758E7">
      <w:pPr>
        <w:jc w:val="right"/>
        <w:rPr>
          <w:rFonts w:asciiTheme="minorBidi" w:eastAsia="Calibri" w:hAnsiTheme="minorBidi" w:hint="cs"/>
          <w:sz w:val="36"/>
          <w:szCs w:val="36"/>
          <w:lang w:bidi="ar-AE"/>
        </w:rPr>
      </w:pPr>
      <w:r>
        <w:rPr>
          <w:rFonts w:asciiTheme="minorBidi" w:eastAsia="Calibri" w:hAnsiTheme="minorBidi"/>
          <w:sz w:val="36"/>
          <w:szCs w:val="36"/>
          <w:lang w:bidi="ar-AE"/>
        </w:rPr>
        <w:t xml:space="preserve"> </w:t>
      </w:r>
    </w:p>
    <w:p w14:paraId="284D526E" w14:textId="40C08245" w:rsidR="003C698C" w:rsidRPr="00A47A49" w:rsidRDefault="003C698C" w:rsidP="003C698C">
      <w:pPr>
        <w:tabs>
          <w:tab w:val="left" w:pos="1107"/>
        </w:tabs>
        <w:bidi/>
        <w:rPr>
          <w:rFonts w:asciiTheme="minorBidi" w:hAnsiTheme="minorBidi"/>
          <w:sz w:val="40"/>
          <w:szCs w:val="40"/>
          <w:lang w:bidi="ar-AE"/>
        </w:rPr>
      </w:pPr>
    </w:p>
    <w:sectPr w:rsidR="003C698C" w:rsidRPr="00A47A49" w:rsidSect="009754FD">
      <w:headerReference w:type="default" r:id="rId12"/>
      <w:footerReference w:type="default" r:id="rId13"/>
      <w:pgSz w:w="11907" w:h="16839" w:code="9"/>
      <w:pgMar w:top="1985" w:right="1080" w:bottom="1440" w:left="1080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6665" w14:textId="77777777" w:rsidR="00112CC6" w:rsidRDefault="00112CC6" w:rsidP="00A27448">
      <w:pPr>
        <w:spacing w:after="0" w:line="240" w:lineRule="auto"/>
      </w:pPr>
      <w:r>
        <w:separator/>
      </w:r>
    </w:p>
  </w:endnote>
  <w:endnote w:type="continuationSeparator" w:id="0">
    <w:p w14:paraId="6E1505A5" w14:textId="77777777" w:rsidR="00112CC6" w:rsidRDefault="00112CC6" w:rsidP="00A2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49DD" w14:textId="77777777" w:rsidR="007762D8" w:rsidRDefault="00084468" w:rsidP="00B00D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F49E6" wp14:editId="384F49E7">
              <wp:simplePos x="0" y="0"/>
              <wp:positionH relativeFrom="column">
                <wp:posOffset>-213995</wp:posOffset>
              </wp:positionH>
              <wp:positionV relativeFrom="paragraph">
                <wp:posOffset>173355</wp:posOffset>
              </wp:positionV>
              <wp:extent cx="2698750" cy="208915"/>
              <wp:effectExtent l="0" t="0" r="6350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0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49F0" w14:textId="5E216FF3" w:rsidR="007762D8" w:rsidRPr="006A6BC8" w:rsidRDefault="007762D8" w:rsidP="00084468">
                          <w:pPr>
                            <w:rPr>
                              <w:rFonts w:ascii="Cambria" w:hAnsi="Cambria"/>
                              <w:color w:val="5B9BD5" w:themeColor="accent1"/>
                            </w:rPr>
                          </w:pPr>
                          <w:r w:rsidRPr="006A6BC8">
                            <w:rPr>
                              <w:rFonts w:ascii="Cambria" w:hAnsi="Cambria"/>
                              <w:color w:val="5B9BD5" w:themeColor="accent1"/>
                            </w:rPr>
                            <w:t xml:space="preserve">Page </w:t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fldChar w:fldCharType="begin"/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instrText xml:space="preserve"> PAGE  \* Arabic  \* MERGEFORMAT </w:instrText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fldChar w:fldCharType="separate"/>
                          </w:r>
                          <w:r w:rsidR="00112CC6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5B9BD5" w:themeColor="accent1"/>
                            </w:rPr>
                            <w:t>1</w:t>
                          </w:r>
                          <w:r w:rsidRPr="006A6BC8">
                            <w:rPr>
                              <w:rFonts w:ascii="Cambria" w:hAnsi="Cambria"/>
                              <w:b/>
                              <w:bCs/>
                              <w:color w:val="5B9BD5" w:themeColor="accent1"/>
                            </w:rPr>
                            <w:fldChar w:fldCharType="end"/>
                          </w:r>
                          <w:r w:rsidR="00084468">
                            <w:rPr>
                              <w:rFonts w:ascii="Cambria" w:hAnsi="Cambria"/>
                              <w:color w:val="5B9BD5" w:themeColor="accent1"/>
                            </w:rPr>
                            <w:t xml:space="preserve"> </w:t>
                          </w:r>
                        </w:p>
                        <w:p w14:paraId="384F49F1" w14:textId="77777777" w:rsidR="007762D8" w:rsidRPr="00964052" w:rsidRDefault="007762D8" w:rsidP="00A27448">
                          <w:pPr>
                            <w:rPr>
                              <w:rFonts w:ascii="Cambria" w:hAnsi="Cambria" w:cstheme="majorHAnsi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6.85pt;margin-top:13.65pt;width:212.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" filled="f" stroked="f">
              <v:textbox inset="0,0,0,0">
                <w:txbxContent>
                  <w:p w14:paraId="384F49F0" w14:textId="5E216FF3" w:rsidR="007762D8" w:rsidRPr="006A6BC8" w:rsidRDefault="007762D8" w:rsidP="00084468">
                    <w:pPr>
                      <w:rPr>
                        <w:rFonts w:ascii="Cambria" w:hAnsi="Cambria"/>
                        <w:color w:val="5B9BD5" w:themeColor="accent1"/>
                      </w:rPr>
                    </w:pPr>
                    <w:r w:rsidRPr="006A6BC8">
                      <w:rPr>
                        <w:rFonts w:ascii="Cambria" w:hAnsi="Cambria"/>
                        <w:color w:val="5B9BD5" w:themeColor="accent1"/>
                      </w:rPr>
                      <w:t xml:space="preserve">Page </w:t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fldChar w:fldCharType="begin"/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instrText xml:space="preserve"> PAGE  \* Arabic  \* MERGEFORMAT </w:instrText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fldChar w:fldCharType="separate"/>
                    </w:r>
                    <w:r w:rsidR="00112CC6">
                      <w:rPr>
                        <w:rFonts w:ascii="Cambria" w:hAnsi="Cambria"/>
                        <w:b/>
                        <w:bCs/>
                        <w:noProof/>
                        <w:color w:val="5B9BD5" w:themeColor="accent1"/>
                      </w:rPr>
                      <w:t>1</w:t>
                    </w:r>
                    <w:r w:rsidRPr="006A6BC8">
                      <w:rPr>
                        <w:rFonts w:ascii="Cambria" w:hAnsi="Cambria"/>
                        <w:b/>
                        <w:bCs/>
                        <w:color w:val="5B9BD5" w:themeColor="accent1"/>
                      </w:rPr>
                      <w:fldChar w:fldCharType="end"/>
                    </w:r>
                    <w:r w:rsidR="00084468">
                      <w:rPr>
                        <w:rFonts w:ascii="Cambria" w:hAnsi="Cambria"/>
                        <w:color w:val="5B9BD5" w:themeColor="accent1"/>
                      </w:rPr>
                      <w:t xml:space="preserve"> </w:t>
                    </w:r>
                  </w:p>
                  <w:p w14:paraId="384F49F1" w14:textId="77777777" w:rsidR="007762D8" w:rsidRPr="00964052" w:rsidRDefault="007762D8" w:rsidP="00A27448">
                    <w:pPr>
                      <w:rPr>
                        <w:rFonts w:ascii="Cambria" w:hAnsi="Cambria" w:cstheme="majorHAnsi"/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C2E99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84F49E8" wp14:editId="384F49E9">
              <wp:simplePos x="0" y="0"/>
              <wp:positionH relativeFrom="page">
                <wp:posOffset>54610</wp:posOffset>
              </wp:positionH>
              <wp:positionV relativeFrom="paragraph">
                <wp:posOffset>-3810</wp:posOffset>
              </wp:positionV>
              <wp:extent cx="10699115" cy="175895"/>
              <wp:effectExtent l="0" t="0" r="698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9115" cy="175895"/>
                        <a:chOff x="0" y="0"/>
                        <a:chExt cx="10699321" cy="176151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29" t="16305" b="37498"/>
                        <a:stretch/>
                      </pic:blipFill>
                      <pic:spPr bwMode="auto">
                        <a:xfrm>
                          <a:off x="3883231" y="0"/>
                          <a:ext cx="681609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39" r="8140" b="34783"/>
                        <a:stretch/>
                      </pic:blipFill>
                      <pic:spPr bwMode="auto">
                        <a:xfrm>
                          <a:off x="0" y="23751"/>
                          <a:ext cx="694372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A68F9DE" id="Group 6" o:spid="_x0000_s1026" style="position:absolute;margin-left:4.3pt;margin-top:-.3pt;width:842.45pt;height:13.85pt;z-index:251656192;mso-position-horizontal-relative:page" coordsize="106993,1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832;width:68161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">
                <v:imagedata r:id="rId2" o:title="" croptop="10686f" cropbottom="24575f" cropleft="6442f"/>
                <v:path arrowok="t"/>
              </v:shape>
              <v:shape id="Picture 4" o:spid="_x0000_s1028" type="#_x0000_t75" style="position:absolute;top:237;width:6943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">
                <v:imagedata r:id="rId2" o:title="" croptop="14247f" cropbottom="22795f" cropright="5335f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22BE" w14:textId="77777777" w:rsidR="00112CC6" w:rsidRDefault="00112CC6" w:rsidP="00A27448">
      <w:pPr>
        <w:spacing w:after="0" w:line="240" w:lineRule="auto"/>
      </w:pPr>
      <w:r>
        <w:separator/>
      </w:r>
    </w:p>
  </w:footnote>
  <w:footnote w:type="continuationSeparator" w:id="0">
    <w:p w14:paraId="49E5CFB6" w14:textId="77777777" w:rsidR="00112CC6" w:rsidRDefault="00112CC6" w:rsidP="00A2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49DC" w14:textId="040718C0" w:rsidR="007762D8" w:rsidRDefault="009754FD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384F49E0" wp14:editId="40AAACEC">
          <wp:simplePos x="0" y="0"/>
          <wp:positionH relativeFrom="page">
            <wp:posOffset>-2011045</wp:posOffset>
          </wp:positionH>
          <wp:positionV relativeFrom="paragraph">
            <wp:posOffset>-500380</wp:posOffset>
          </wp:positionV>
          <wp:extent cx="9682480" cy="925195"/>
          <wp:effectExtent l="0" t="0" r="0" b="825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or template landsc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0" r="-1" b="5952"/>
                  <a:stretch/>
                </pic:blipFill>
                <pic:spPr bwMode="auto">
                  <a:xfrm>
                    <a:off x="0" y="0"/>
                    <a:ext cx="9682480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774">
      <w:rPr>
        <w:noProof/>
      </w:rPr>
      <w:drawing>
        <wp:anchor distT="0" distB="0" distL="114300" distR="114300" simplePos="0" relativeHeight="251660288" behindDoc="0" locked="0" layoutInCell="1" allowOverlap="1" wp14:anchorId="384F49E4" wp14:editId="5889BBFF">
          <wp:simplePos x="0" y="0"/>
          <wp:positionH relativeFrom="column">
            <wp:posOffset>-565997</wp:posOffset>
          </wp:positionH>
          <wp:positionV relativeFrom="paragraph">
            <wp:posOffset>-457200</wp:posOffset>
          </wp:positionV>
          <wp:extent cx="1184910" cy="971550"/>
          <wp:effectExtent l="0" t="0" r="0" b="0"/>
          <wp:wrapSquare wrapText="bothSides"/>
          <wp:docPr id="52" name="Picture 52" descr="Description: C:\Users\BIS_STAFF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BIS_STAFF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2" b="637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7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4F49DE" wp14:editId="1F4D4203">
              <wp:simplePos x="0" y="0"/>
              <wp:positionH relativeFrom="column">
                <wp:posOffset>3624943</wp:posOffset>
              </wp:positionH>
              <wp:positionV relativeFrom="paragraph">
                <wp:posOffset>-32657</wp:posOffset>
              </wp:positionV>
              <wp:extent cx="2797628" cy="271689"/>
              <wp:effectExtent l="0" t="0" r="22225" b="146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7628" cy="2716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F49EC" w14:textId="681CBEF3" w:rsidR="002C57AB" w:rsidRPr="009754FD" w:rsidRDefault="004A6177" w:rsidP="004A6177">
                          <w:pPr>
                            <w:ind w:left="720"/>
                            <w:rPr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ورقة عمل </w:t>
                          </w:r>
                          <w:r w:rsidR="003C698C"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لمادة التربية الإسلامية </w:t>
                          </w:r>
                          <w:r w:rsidR="0054750F"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/ الصف </w:t>
                          </w:r>
                          <w:r w:rsidR="003C698C">
                            <w:rPr>
                              <w:rFonts w:hint="cs"/>
                              <w:color w:val="2F5496" w:themeColor="accent5" w:themeShade="BF"/>
                              <w:sz w:val="20"/>
                              <w:szCs w:val="20"/>
                              <w:rtl/>
                              <w:lang w:bidi="ar-AE"/>
                            </w:rPr>
                            <w:t>الثاني</w:t>
                          </w:r>
                        </w:p>
                        <w:p w14:paraId="384F49ED" w14:textId="77777777" w:rsidR="00084468" w:rsidRPr="009754FD" w:rsidRDefault="00084468">
                          <w:pPr>
                            <w:rPr>
                              <w:color w:val="2F5496" w:themeColor="accent5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285.45pt;margin-top:-2.55pt;width:220.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" fillcolor="white [3212]" strokecolor="white [3212]" strokeweight=".5pt">
              <v:textbox>
                <w:txbxContent>
                  <w:p w14:paraId="384F49EC" w14:textId="681CBEF3" w:rsidR="002C57AB" w:rsidRPr="009754FD" w:rsidRDefault="004A6177" w:rsidP="004A6177">
                    <w:pPr>
                      <w:ind w:left="720"/>
                      <w:rPr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</w:pPr>
                    <w:r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 xml:space="preserve">ورقة عمل </w:t>
                    </w:r>
                    <w:r w:rsidR="003C698C"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 xml:space="preserve">لمادة التربية الإسلامية </w:t>
                    </w:r>
                    <w:r w:rsidR="0054750F"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 xml:space="preserve">/ الصف </w:t>
                    </w:r>
                    <w:r w:rsidR="003C698C">
                      <w:rPr>
                        <w:rFonts w:hint="cs"/>
                        <w:color w:val="2F5496" w:themeColor="accent5" w:themeShade="BF"/>
                        <w:sz w:val="20"/>
                        <w:szCs w:val="20"/>
                        <w:rtl/>
                        <w:lang w:bidi="ar-AE"/>
                      </w:rPr>
                      <w:t>الثاني</w:t>
                    </w:r>
                  </w:p>
                  <w:p w14:paraId="384F49ED" w14:textId="77777777" w:rsidR="00084468" w:rsidRPr="009754FD" w:rsidRDefault="00084468">
                    <w:pPr>
                      <w:rPr>
                        <w:color w:val="2F5496" w:themeColor="accent5" w:themeShade="B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AF"/>
    <w:multiLevelType w:val="hybridMultilevel"/>
    <w:tmpl w:val="E0E8C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130"/>
    <w:multiLevelType w:val="hybridMultilevel"/>
    <w:tmpl w:val="872063A2"/>
    <w:lvl w:ilvl="0" w:tplc="0409000B">
      <w:start w:val="1"/>
      <w:numFmt w:val="bullet"/>
      <w:lvlText w:val=""/>
      <w:lvlJc w:val="left"/>
      <w:pPr>
        <w:ind w:left="10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30" w:hanging="360"/>
      </w:pPr>
      <w:rPr>
        <w:rFonts w:ascii="Wingdings" w:hAnsi="Wingdings" w:hint="default"/>
      </w:rPr>
    </w:lvl>
  </w:abstractNum>
  <w:abstractNum w:abstractNumId="2">
    <w:nsid w:val="05570EF7"/>
    <w:multiLevelType w:val="hybridMultilevel"/>
    <w:tmpl w:val="0590B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0BB5"/>
    <w:multiLevelType w:val="hybridMultilevel"/>
    <w:tmpl w:val="E70C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37D6"/>
    <w:multiLevelType w:val="hybridMultilevel"/>
    <w:tmpl w:val="76C83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02E7"/>
    <w:multiLevelType w:val="hybridMultilevel"/>
    <w:tmpl w:val="D9345AFA"/>
    <w:lvl w:ilvl="0" w:tplc="814A55F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C42"/>
    <w:multiLevelType w:val="hybridMultilevel"/>
    <w:tmpl w:val="0E228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2C0"/>
    <w:multiLevelType w:val="hybridMultilevel"/>
    <w:tmpl w:val="1EE2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24A23"/>
    <w:multiLevelType w:val="hybridMultilevel"/>
    <w:tmpl w:val="A5D0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450E"/>
    <w:multiLevelType w:val="hybridMultilevel"/>
    <w:tmpl w:val="4FEC7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4A26"/>
    <w:multiLevelType w:val="hybridMultilevel"/>
    <w:tmpl w:val="CA5A9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E3B2F"/>
    <w:multiLevelType w:val="hybridMultilevel"/>
    <w:tmpl w:val="9D4868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0E34E16"/>
    <w:multiLevelType w:val="hybridMultilevel"/>
    <w:tmpl w:val="FCA62C26"/>
    <w:lvl w:ilvl="0" w:tplc="B406D7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5C77"/>
    <w:multiLevelType w:val="hybridMultilevel"/>
    <w:tmpl w:val="2A26613A"/>
    <w:lvl w:ilvl="0" w:tplc="4E60334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1BE31EC"/>
    <w:multiLevelType w:val="hybridMultilevel"/>
    <w:tmpl w:val="37680278"/>
    <w:lvl w:ilvl="0" w:tplc="4E603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2CD45B1"/>
    <w:multiLevelType w:val="hybridMultilevel"/>
    <w:tmpl w:val="D1EE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B1B5C"/>
    <w:multiLevelType w:val="hybridMultilevel"/>
    <w:tmpl w:val="A6BC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E745A"/>
    <w:multiLevelType w:val="hybridMultilevel"/>
    <w:tmpl w:val="703C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70EC2"/>
    <w:multiLevelType w:val="hybridMultilevel"/>
    <w:tmpl w:val="E5B8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106EB"/>
    <w:multiLevelType w:val="hybridMultilevel"/>
    <w:tmpl w:val="45843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12"/>
  </w:num>
  <w:num w:numId="9">
    <w:abstractNumId w:val="16"/>
  </w:num>
  <w:num w:numId="10">
    <w:abstractNumId w:val="17"/>
  </w:num>
  <w:num w:numId="11">
    <w:abstractNumId w:val="11"/>
  </w:num>
  <w:num w:numId="12">
    <w:abstractNumId w:val="13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LE0NbW0NDQzNjFQ0lEKTi0uzszPAykwrAUAHIxDiiwAAAA="/>
  </w:docVars>
  <w:rsids>
    <w:rsidRoot w:val="007762D8"/>
    <w:rsid w:val="000034C1"/>
    <w:rsid w:val="0005235D"/>
    <w:rsid w:val="00057E81"/>
    <w:rsid w:val="00084468"/>
    <w:rsid w:val="0008448F"/>
    <w:rsid w:val="000A3486"/>
    <w:rsid w:val="000B60B1"/>
    <w:rsid w:val="000C1A48"/>
    <w:rsid w:val="000D1F3E"/>
    <w:rsid w:val="000F73E1"/>
    <w:rsid w:val="00112CC6"/>
    <w:rsid w:val="00113F82"/>
    <w:rsid w:val="0011647E"/>
    <w:rsid w:val="001A5781"/>
    <w:rsid w:val="001B3C2A"/>
    <w:rsid w:val="001C6EB6"/>
    <w:rsid w:val="001D05B1"/>
    <w:rsid w:val="001E6E1B"/>
    <w:rsid w:val="001F0F06"/>
    <w:rsid w:val="001F5856"/>
    <w:rsid w:val="002321ED"/>
    <w:rsid w:val="00241BFC"/>
    <w:rsid w:val="002620F5"/>
    <w:rsid w:val="0027216C"/>
    <w:rsid w:val="002C57AB"/>
    <w:rsid w:val="002F28FF"/>
    <w:rsid w:val="003433E5"/>
    <w:rsid w:val="00356128"/>
    <w:rsid w:val="00371550"/>
    <w:rsid w:val="003807D3"/>
    <w:rsid w:val="003B1356"/>
    <w:rsid w:val="003B200A"/>
    <w:rsid w:val="003C2E99"/>
    <w:rsid w:val="003C59E5"/>
    <w:rsid w:val="003C698C"/>
    <w:rsid w:val="003E0B1F"/>
    <w:rsid w:val="003F0155"/>
    <w:rsid w:val="003F3ED6"/>
    <w:rsid w:val="00412F53"/>
    <w:rsid w:val="00426845"/>
    <w:rsid w:val="00455774"/>
    <w:rsid w:val="004838A0"/>
    <w:rsid w:val="004879EE"/>
    <w:rsid w:val="004A6177"/>
    <w:rsid w:val="004B122E"/>
    <w:rsid w:val="004B3BF4"/>
    <w:rsid w:val="004F329C"/>
    <w:rsid w:val="0054750F"/>
    <w:rsid w:val="00551599"/>
    <w:rsid w:val="0056574E"/>
    <w:rsid w:val="00596B8A"/>
    <w:rsid w:val="005A3291"/>
    <w:rsid w:val="005B538C"/>
    <w:rsid w:val="005C6B87"/>
    <w:rsid w:val="005E53AE"/>
    <w:rsid w:val="00603153"/>
    <w:rsid w:val="006043B9"/>
    <w:rsid w:val="006101B6"/>
    <w:rsid w:val="00610EE9"/>
    <w:rsid w:val="00692E14"/>
    <w:rsid w:val="006A5C95"/>
    <w:rsid w:val="006C13FC"/>
    <w:rsid w:val="006D16AD"/>
    <w:rsid w:val="006E7839"/>
    <w:rsid w:val="007031C6"/>
    <w:rsid w:val="00712E51"/>
    <w:rsid w:val="00733A9C"/>
    <w:rsid w:val="007762D8"/>
    <w:rsid w:val="00794152"/>
    <w:rsid w:val="007A16BA"/>
    <w:rsid w:val="007B0A83"/>
    <w:rsid w:val="007C35C5"/>
    <w:rsid w:val="007D4532"/>
    <w:rsid w:val="007F730E"/>
    <w:rsid w:val="007F7BB5"/>
    <w:rsid w:val="0080368F"/>
    <w:rsid w:val="00840207"/>
    <w:rsid w:val="00847CE3"/>
    <w:rsid w:val="00872ACF"/>
    <w:rsid w:val="008758E7"/>
    <w:rsid w:val="00890C3A"/>
    <w:rsid w:val="008C04BC"/>
    <w:rsid w:val="008D32F4"/>
    <w:rsid w:val="008E0B53"/>
    <w:rsid w:val="008F1650"/>
    <w:rsid w:val="008F1B07"/>
    <w:rsid w:val="008F6BA4"/>
    <w:rsid w:val="00903ADB"/>
    <w:rsid w:val="00910829"/>
    <w:rsid w:val="009118C5"/>
    <w:rsid w:val="00922C30"/>
    <w:rsid w:val="009754FD"/>
    <w:rsid w:val="00996EC5"/>
    <w:rsid w:val="009A1EB3"/>
    <w:rsid w:val="009B2954"/>
    <w:rsid w:val="009D2F55"/>
    <w:rsid w:val="00A27448"/>
    <w:rsid w:val="00A44524"/>
    <w:rsid w:val="00A453AE"/>
    <w:rsid w:val="00A47A49"/>
    <w:rsid w:val="00A47B87"/>
    <w:rsid w:val="00A51ADE"/>
    <w:rsid w:val="00A92123"/>
    <w:rsid w:val="00AA138E"/>
    <w:rsid w:val="00B00D87"/>
    <w:rsid w:val="00B10D28"/>
    <w:rsid w:val="00B27066"/>
    <w:rsid w:val="00B43CF9"/>
    <w:rsid w:val="00B672C0"/>
    <w:rsid w:val="00BC09F8"/>
    <w:rsid w:val="00BE7197"/>
    <w:rsid w:val="00C7110E"/>
    <w:rsid w:val="00C72FA6"/>
    <w:rsid w:val="00C93FBE"/>
    <w:rsid w:val="00C96573"/>
    <w:rsid w:val="00CB2762"/>
    <w:rsid w:val="00CB3F61"/>
    <w:rsid w:val="00CD68F5"/>
    <w:rsid w:val="00CF1433"/>
    <w:rsid w:val="00D0296A"/>
    <w:rsid w:val="00D14654"/>
    <w:rsid w:val="00D162F5"/>
    <w:rsid w:val="00D60CCD"/>
    <w:rsid w:val="00D64F08"/>
    <w:rsid w:val="00D8396C"/>
    <w:rsid w:val="00D9457E"/>
    <w:rsid w:val="00DA6DD4"/>
    <w:rsid w:val="00DB2B4B"/>
    <w:rsid w:val="00DE0FB7"/>
    <w:rsid w:val="00DE106D"/>
    <w:rsid w:val="00DE1CED"/>
    <w:rsid w:val="00E0663F"/>
    <w:rsid w:val="00E11C07"/>
    <w:rsid w:val="00E1243B"/>
    <w:rsid w:val="00E12667"/>
    <w:rsid w:val="00E26B65"/>
    <w:rsid w:val="00E400A1"/>
    <w:rsid w:val="00E71B0B"/>
    <w:rsid w:val="00E951E8"/>
    <w:rsid w:val="00EA6938"/>
    <w:rsid w:val="00EC1FA1"/>
    <w:rsid w:val="00ED6232"/>
    <w:rsid w:val="00EE1ED9"/>
    <w:rsid w:val="00EE2E59"/>
    <w:rsid w:val="00EE47FF"/>
    <w:rsid w:val="00EE4907"/>
    <w:rsid w:val="00F06ABA"/>
    <w:rsid w:val="00F4063E"/>
    <w:rsid w:val="00F77ECB"/>
    <w:rsid w:val="00F94A2C"/>
    <w:rsid w:val="00FB740E"/>
    <w:rsid w:val="00FE64A5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4F4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48"/>
  </w:style>
  <w:style w:type="paragraph" w:styleId="Footer">
    <w:name w:val="footer"/>
    <w:basedOn w:val="Normal"/>
    <w:link w:val="FooterChar"/>
    <w:uiPriority w:val="99"/>
    <w:unhideWhenUsed/>
    <w:rsid w:val="00A2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48"/>
  </w:style>
  <w:style w:type="paragraph" w:styleId="ListParagraph">
    <w:name w:val="List Paragraph"/>
    <w:basedOn w:val="Normal"/>
    <w:uiPriority w:val="34"/>
    <w:qFormat/>
    <w:rsid w:val="00F77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1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F6BA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B3F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2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48"/>
  </w:style>
  <w:style w:type="paragraph" w:styleId="Footer">
    <w:name w:val="footer"/>
    <w:basedOn w:val="Normal"/>
    <w:link w:val="FooterChar"/>
    <w:uiPriority w:val="99"/>
    <w:unhideWhenUsed/>
    <w:rsid w:val="00A2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48"/>
  </w:style>
  <w:style w:type="paragraph" w:styleId="ListParagraph">
    <w:name w:val="List Paragraph"/>
    <w:basedOn w:val="Normal"/>
    <w:uiPriority w:val="34"/>
    <w:qFormat/>
    <w:rsid w:val="00F77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1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F6BA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B3F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2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Microsoft\Windows\INetCache\IE\GPKPXMDF\Worksheet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D844172E7C140BEE423E979C31EB9" ma:contentTypeVersion="10" ma:contentTypeDescription="Create a new document." ma:contentTypeScope="" ma:versionID="6ee7b337108bf6bd4d089281dc296329">
  <xsd:schema xmlns:xsd="http://www.w3.org/2001/XMLSchema" xmlns:xs="http://www.w3.org/2001/XMLSchema" xmlns:p="http://schemas.microsoft.com/office/2006/metadata/properties" xmlns:ns3="c297d5e6-d186-4a07-8e37-0a2acee3c38f" xmlns:ns4="e9dd9980-bb55-4e77-a198-d4b2a772c22c" targetNamespace="http://schemas.microsoft.com/office/2006/metadata/properties" ma:root="true" ma:fieldsID="7cfe8d77ee9348f6a5cc2ff95392f561" ns3:_="" ns4:_="">
    <xsd:import namespace="c297d5e6-d186-4a07-8e37-0a2acee3c38f"/>
    <xsd:import namespace="e9dd9980-bb55-4e77-a198-d4b2a772c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d5e6-d186-4a07-8e37-0a2acee3c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9980-bb55-4e77-a198-d4b2a772c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FF7F-EE3E-4E9F-A72A-66DAB500C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E3A92-036E-4D50-BA79-5141D7808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16286-CAEA-4956-A7B2-00104545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7d5e6-d186-4a07-8e37-0a2acee3c38f"/>
    <ds:schemaRef ds:uri="e9dd9980-bb55-4e77-a198-d4b2a772c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5DB1B9-B427-419C-8704-FE83DFB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Landscape template.dotx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Sajid Azmi</dc:creator>
  <cp:lastModifiedBy>User</cp:lastModifiedBy>
  <cp:revision>2</cp:revision>
  <cp:lastPrinted>2019-01-21T10:03:00Z</cp:lastPrinted>
  <dcterms:created xsi:type="dcterms:W3CDTF">2021-09-27T22:33:00Z</dcterms:created>
  <dcterms:modified xsi:type="dcterms:W3CDTF">2021-09-27T22:33:00Z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0x01010068CD844172E7C140BEE423E979C31EB9</vt:lpwstr>
  </property>
</Properties>
</file>