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B941" w14:textId="08E6B8C0" w:rsidR="003433E5" w:rsidRDefault="003433E5" w:rsidP="003F3ED6">
      <w:pPr>
        <w:tabs>
          <w:tab w:val="left" w:pos="90"/>
          <w:tab w:val="left" w:pos="180"/>
          <w:tab w:val="left" w:pos="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A9ADA8" wp14:editId="69189582">
                <wp:simplePos x="0" y="0"/>
                <wp:positionH relativeFrom="margin">
                  <wp:align>left</wp:align>
                </wp:positionH>
                <wp:positionV relativeFrom="paragraph">
                  <wp:posOffset>-222250</wp:posOffset>
                </wp:positionV>
                <wp:extent cx="5840730" cy="771525"/>
                <wp:effectExtent l="0" t="0" r="2667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622A" w14:textId="24B7E946" w:rsidR="009754FD" w:rsidRDefault="00603153" w:rsidP="007031C6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 w:rsidRPr="003C59E5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الاسم</w:t>
                            </w:r>
                            <w:r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:_______________ </w:t>
                            </w:r>
                            <w:r w:rsidR="007031C6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       </w:t>
                            </w:r>
                            <w:r w:rsidR="00E11C07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     </w:t>
                            </w:r>
                            <w:r w:rsidR="00E11C07" w:rsidRPr="003C59E5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اليوم</w:t>
                            </w:r>
                            <w:r w:rsidR="007031C6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 : ــــــــــــــــــــــــــ           </w:t>
                            </w:r>
                            <w:r w:rsidR="007031C6" w:rsidRPr="003C59E5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التاريخ</w:t>
                            </w:r>
                            <w:r w:rsidR="007031C6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>: ــــــــــــــــــــــــــــــــــــــــــ</w:t>
                            </w:r>
                            <w:r w:rsidR="00E11C07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         </w:t>
                            </w:r>
                          </w:p>
                          <w:p w14:paraId="0C802E93" w14:textId="77777777" w:rsidR="00DE106D" w:rsidRDefault="00DE106D" w:rsidP="00DE106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</w:p>
                          <w:p w14:paraId="1230EBAE" w14:textId="6A231DDB" w:rsidR="00DE106D" w:rsidRPr="003C59E5" w:rsidRDefault="004A6177" w:rsidP="007031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BH"/>
                              </w:rPr>
                            </w:pPr>
                            <w:r w:rsidRPr="003C59E5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ورقة عمل </w:t>
                            </w:r>
                            <w:r w:rsidR="00E94DA9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BH"/>
                              </w:rPr>
                              <w:t xml:space="preserve">لدرس: الله اللطيف الخبير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9ADA8" id="Rounded Rectangle 54" o:spid="_x0000_s1026" style="position:absolute;margin-left:0;margin-top:-17.5pt;width:459.9pt;height:60.7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555622A" w14:textId="24B7E946" w:rsidR="009754FD" w:rsidRDefault="00603153" w:rsidP="007031C6">
                      <w:pPr>
                        <w:spacing w:after="0" w:line="240" w:lineRule="auto"/>
                        <w:rPr>
                          <w:rFonts w:ascii="Century Schoolbook" w:hAnsi="Century Schoolbook"/>
                          <w:color w:val="000000" w:themeColor="text1"/>
                          <w:rtl/>
                          <w:lang w:bidi="ar-AE"/>
                        </w:rPr>
                      </w:pPr>
                      <w:r w:rsidRPr="003C59E5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>الاسم</w:t>
                      </w:r>
                      <w:r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:_______________ </w:t>
                      </w:r>
                      <w:r w:rsidR="007031C6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       </w:t>
                      </w:r>
                      <w:r w:rsidR="00E11C07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     </w:t>
                      </w:r>
                      <w:r w:rsidR="00E11C07" w:rsidRPr="003C59E5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>اليوم</w:t>
                      </w:r>
                      <w:r w:rsidR="007031C6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 : ــــــــــــــــــــــــــ           </w:t>
                      </w:r>
                      <w:r w:rsidR="007031C6" w:rsidRPr="003C59E5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 xml:space="preserve"> التاريخ</w:t>
                      </w:r>
                      <w:r w:rsidR="007031C6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>: ــــــــــــــــــــــــــــــــــــــــــ</w:t>
                      </w:r>
                      <w:r w:rsidR="00E11C07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         </w:t>
                      </w:r>
                    </w:p>
                    <w:p w14:paraId="0C802E93" w14:textId="77777777" w:rsidR="00DE106D" w:rsidRDefault="00DE106D" w:rsidP="00DE106D">
                      <w:pPr>
                        <w:bidi/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rtl/>
                          <w:lang w:bidi="ar-AE"/>
                        </w:rPr>
                      </w:pPr>
                    </w:p>
                    <w:p w14:paraId="1230EBAE" w14:textId="6A231DDB" w:rsidR="00DE106D" w:rsidRPr="003C59E5" w:rsidRDefault="004A6177" w:rsidP="007031C6">
                      <w:pPr>
                        <w:bidi/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BH"/>
                        </w:rPr>
                      </w:pPr>
                      <w:r w:rsidRPr="003C59E5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 xml:space="preserve">ورقة عمل </w:t>
                      </w:r>
                      <w:r w:rsidR="00E94DA9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BH"/>
                        </w:rPr>
                        <w:t xml:space="preserve">لدرس: الله اللطيف الخبير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74A8D0" w14:textId="77777777" w:rsidR="00A47A49" w:rsidRPr="00A47A49" w:rsidRDefault="00A47A49" w:rsidP="00A47A49">
      <w:pPr>
        <w:bidi/>
        <w:rPr>
          <w:rFonts w:asciiTheme="minorBidi" w:hAnsiTheme="minorBidi"/>
          <w:b/>
          <w:bCs/>
          <w:sz w:val="40"/>
          <w:szCs w:val="40"/>
          <w:rtl/>
          <w:lang w:val="en-GB" w:bidi="ar-AE"/>
        </w:rPr>
      </w:pPr>
    </w:p>
    <w:p w14:paraId="2F27A87A" w14:textId="77777777" w:rsidR="00E94DA9" w:rsidRPr="00E94DA9" w:rsidRDefault="00E94DA9" w:rsidP="00E94DA9">
      <w:pPr>
        <w:bidi/>
        <w:spacing w:after="200" w:line="276" w:lineRule="auto"/>
        <w:rPr>
          <w:rFonts w:ascii="Times New Roman" w:eastAsia="Calibri" w:hAnsi="Times New Roman" w:cs="Times New Roman"/>
        </w:rPr>
      </w:pPr>
    </w:p>
    <w:p w14:paraId="1F770D8A" w14:textId="77777777" w:rsidR="00E94DA9" w:rsidRPr="00E94DA9" w:rsidRDefault="00E94DA9" w:rsidP="00E94DA9">
      <w:pPr>
        <w:spacing w:line="256" w:lineRule="auto"/>
        <w:jc w:val="right"/>
        <w:rPr>
          <w:rFonts w:ascii="Calibri" w:eastAsia="Calibri" w:hAnsi="Calibri" w:cs="Arial"/>
          <w:iCs/>
          <w:noProof/>
          <w:color w:val="FFFFFF"/>
          <w:sz w:val="28"/>
          <w:szCs w:val="28"/>
        </w:rPr>
      </w:pPr>
      <w:r w:rsidRPr="00E94DA9">
        <w:rPr>
          <w:rFonts w:ascii="Times New Roman" w:eastAsia="Calibri" w:hAnsi="Times New Roman" w:cs="Times New Roman" w:hint="cs"/>
          <w:b/>
          <w:bCs/>
          <w:sz w:val="36"/>
          <w:szCs w:val="36"/>
          <w:u w:val="single"/>
          <w:rtl/>
        </w:rPr>
        <w:t xml:space="preserve">السؤال الأول: أكمل الفراغات في المخطط الآتي: </w:t>
      </w:r>
      <w:r w:rsidRPr="00E94DA9">
        <w:rPr>
          <w:rFonts w:ascii="Calibri" w:eastAsia="Calibri" w:hAnsi="Calibri" w:cs="Arial"/>
          <w:iCs/>
          <w:noProof/>
          <w:color w:val="FFFFFF"/>
          <w:sz w:val="28"/>
          <w:szCs w:val="28"/>
          <w:rtl/>
        </w:rPr>
        <w:t xml:space="preserve"> </w:t>
      </w:r>
    </w:p>
    <w:p w14:paraId="354F29F8" w14:textId="77777777" w:rsidR="00E94DA9" w:rsidRPr="00E94DA9" w:rsidRDefault="00E94DA9" w:rsidP="00E94DA9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iCs/>
          <w:color w:val="FFFFFF"/>
          <w:sz w:val="28"/>
          <w:szCs w:val="28"/>
          <w:rtl/>
          <w:lang w:val="en-GB" w:bidi="ar-AE"/>
        </w:rPr>
      </w:pPr>
      <w:r w:rsidRPr="00E94DA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AC584" wp14:editId="030826F5">
                <wp:simplePos x="0" y="0"/>
                <wp:positionH relativeFrom="column">
                  <wp:posOffset>45085</wp:posOffset>
                </wp:positionH>
                <wp:positionV relativeFrom="paragraph">
                  <wp:posOffset>172085</wp:posOffset>
                </wp:positionV>
                <wp:extent cx="2133600" cy="1685925"/>
                <wp:effectExtent l="19050" t="19050" r="19050" b="47625"/>
                <wp:wrapNone/>
                <wp:docPr id="220" name="Left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85925"/>
                        </a:xfrm>
                        <a:prstGeom prst="leftArrow">
                          <a:avLst>
                            <a:gd name="adj1" fmla="val 7381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5581B" w14:textId="48A6D9C2" w:rsidR="00E94DA9" w:rsidRPr="008E0470" w:rsidRDefault="008E0470" w:rsidP="00E94DA9">
                            <w:pPr>
                              <w:pStyle w:val="NoSpacing"/>
                              <w:ind w:left="720"/>
                              <w:jc w:val="right"/>
                              <w:rPr>
                                <w:rStyle w:val="IntenseEmphasis1"/>
                                <w:rFonts w:asciiTheme="minorBidi" w:hAnsiTheme="minorBid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val="en-GB" w:bidi="ar-AE"/>
                              </w:rPr>
                            </w:pPr>
                            <w:r w:rsidRPr="008E0470">
                              <w:rPr>
                                <w:rStyle w:val="IntenseEmphasis1"/>
                                <w:rFonts w:asciiTheme="minorBidi" w:hAnsiTheme="minorBid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rtl/>
                                <w:lang w:val="en-GB" w:bidi="ar-AE"/>
                              </w:rPr>
                              <w:t>الله لطيف بعباده ............. بما يدور في نفوسهم.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AC5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0" o:spid="_x0000_s1027" type="#_x0000_t66" style="position:absolute;left:0;text-align:left;margin-left:3.55pt;margin-top:13.55pt;width:168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" adj="8534,2829" fillcolor="window" strokecolor="windowText" strokeweight="1pt">
                <v:textbox>
                  <w:txbxContent>
                    <w:p w14:paraId="0495581B" w14:textId="48A6D9C2" w:rsidR="00E94DA9" w:rsidRPr="008E0470" w:rsidRDefault="008E0470" w:rsidP="00E94DA9">
                      <w:pPr>
                        <w:pStyle w:val="NoSpacing"/>
                        <w:ind w:left="720"/>
                        <w:jc w:val="right"/>
                        <w:rPr>
                          <w:rStyle w:val="IntenseEmphasis1"/>
                          <w:rFonts w:asciiTheme="minorBidi" w:hAnsiTheme="minorBidi"/>
                          <w:b/>
                          <w:bCs/>
                          <w:i w:val="0"/>
                          <w:iCs w:val="0"/>
                          <w:color w:val="000000"/>
                          <w:sz w:val="24"/>
                          <w:szCs w:val="24"/>
                          <w:lang w:val="en-GB" w:bidi="ar-AE"/>
                        </w:rPr>
                      </w:pPr>
                      <w:r w:rsidRPr="008E0470">
                        <w:rPr>
                          <w:rStyle w:val="IntenseEmphasis1"/>
                          <w:rFonts w:asciiTheme="minorBidi" w:hAnsiTheme="minorBidi"/>
                          <w:b/>
                          <w:bCs/>
                          <w:i w:val="0"/>
                          <w:iCs w:val="0"/>
                          <w:color w:val="000000"/>
                          <w:sz w:val="24"/>
                          <w:szCs w:val="24"/>
                          <w:rtl/>
                          <w:lang w:val="en-GB" w:bidi="ar-AE"/>
                        </w:rPr>
                        <w:t>الله لطيف بعباده ............. بما يدور في نفوسهم.</w:t>
                      </w:r>
                    </w:p>
                  </w:txbxContent>
                </v:textbox>
              </v:shape>
            </w:pict>
          </mc:Fallback>
        </mc:AlternateContent>
      </w:r>
      <w:r w:rsidRPr="00E94DA9">
        <w:rPr>
          <w:rFonts w:ascii="Times New Roman" w:eastAsia="Calibri" w:hAnsi="Times New Roman" w:cs="Times New Roman"/>
          <w:i/>
          <w:iCs/>
          <w:color w:val="FFFFFF"/>
          <w:sz w:val="28"/>
          <w:szCs w:val="28"/>
          <w:lang w:val="en-GB" w:bidi="ar-AE"/>
        </w:rPr>
        <w:t>……</w:t>
      </w:r>
    </w:p>
    <w:p w14:paraId="3909E9D5" w14:textId="77777777" w:rsidR="00E94DA9" w:rsidRPr="00E94DA9" w:rsidRDefault="00E94DA9" w:rsidP="00E94DA9">
      <w:pPr>
        <w:spacing w:line="256" w:lineRule="auto"/>
        <w:rPr>
          <w:rFonts w:ascii="Calibri" w:eastAsia="Calibri" w:hAnsi="Calibri" w:cs="Arial"/>
          <w:rtl/>
        </w:rPr>
      </w:pPr>
      <w:r w:rsidRPr="00E94DA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B3BD9" wp14:editId="11C3F28B">
                <wp:simplePos x="0" y="0"/>
                <wp:positionH relativeFrom="column">
                  <wp:posOffset>4036060</wp:posOffset>
                </wp:positionH>
                <wp:positionV relativeFrom="paragraph">
                  <wp:posOffset>121920</wp:posOffset>
                </wp:positionV>
                <wp:extent cx="2352675" cy="1508125"/>
                <wp:effectExtent l="0" t="19050" r="47625" b="349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08125"/>
                        </a:xfrm>
                        <a:prstGeom prst="rightArrow">
                          <a:avLst>
                            <a:gd name="adj1" fmla="val 81034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1C12C" w14:textId="4FCDE495" w:rsidR="00E94DA9" w:rsidRPr="008E0470" w:rsidRDefault="008E0470" w:rsidP="008E0470">
                            <w:pPr>
                              <w:pStyle w:val="NoSpacing"/>
                              <w:jc w:val="right"/>
                              <w:rPr>
                                <w:rStyle w:val="IntenseEmphasis1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val="en-GB" w:bidi="ar-AE"/>
                              </w:rPr>
                            </w:pPr>
                            <w:r w:rsidRPr="008E0470">
                              <w:rPr>
                                <w:rStyle w:val="IntenseEmphasis1"/>
                                <w:rFonts w:hint="cs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الله............ بعباده يرحمهم وييسر لهم شرزقهم ويسخره لهم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B3B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8" type="#_x0000_t13" style="position:absolute;margin-left:317.8pt;margin-top:9.6pt;width:185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" adj="14677,2048" fillcolor="window" strokecolor="windowText" strokeweight="1pt">
                <v:textbox>
                  <w:txbxContent>
                    <w:p w14:paraId="7061C12C" w14:textId="4FCDE495" w:rsidR="00E94DA9" w:rsidRPr="008E0470" w:rsidRDefault="008E0470" w:rsidP="008E0470">
                      <w:pPr>
                        <w:pStyle w:val="NoSpacing"/>
                        <w:jc w:val="right"/>
                        <w:rPr>
                          <w:rStyle w:val="IntenseEmphasis1"/>
                          <w:b/>
                          <w:bCs/>
                          <w:i w:val="0"/>
                          <w:iCs w:val="0"/>
                          <w:color w:val="000000"/>
                          <w:sz w:val="24"/>
                          <w:szCs w:val="24"/>
                          <w:lang w:val="en-GB" w:bidi="ar-AE"/>
                        </w:rPr>
                      </w:pPr>
                      <w:r w:rsidRPr="008E0470">
                        <w:rPr>
                          <w:rStyle w:val="IntenseEmphasis1"/>
                          <w:rFonts w:hint="cs"/>
                          <w:b/>
                          <w:bCs/>
                          <w:i w:val="0"/>
                          <w:iCs w:val="0"/>
                          <w:color w:val="000000"/>
                          <w:sz w:val="24"/>
                          <w:szCs w:val="24"/>
                          <w:rtl/>
                          <w:lang w:bidi="ar-BH"/>
                        </w:rPr>
                        <w:t>الله............ بعباده يرحمهم وييسر لهم شرزقهم ويسخره لهم</w:t>
                      </w:r>
                    </w:p>
                  </w:txbxContent>
                </v:textbox>
              </v:shape>
            </w:pict>
          </mc:Fallback>
        </mc:AlternateContent>
      </w:r>
    </w:p>
    <w:p w14:paraId="4C5C68F2" w14:textId="77777777" w:rsidR="00E94DA9" w:rsidRPr="00E94DA9" w:rsidRDefault="00E94DA9" w:rsidP="00E94DA9">
      <w:pPr>
        <w:spacing w:line="256" w:lineRule="auto"/>
        <w:rPr>
          <w:rFonts w:ascii="Times New Roman" w:eastAsia="Calibri" w:hAnsi="Times New Roman" w:cs="Times New Roman"/>
          <w:sz w:val="28"/>
          <w:szCs w:val="28"/>
          <w:rtl/>
          <w:lang w:val="en-GB" w:bidi="ar-AE"/>
        </w:rPr>
      </w:pPr>
      <w:r w:rsidRPr="00E94DA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C6888" wp14:editId="1982FF6D">
                <wp:simplePos x="0" y="0"/>
                <wp:positionH relativeFrom="column">
                  <wp:posOffset>2470504</wp:posOffset>
                </wp:positionH>
                <wp:positionV relativeFrom="paragraph">
                  <wp:posOffset>140335</wp:posOffset>
                </wp:positionV>
                <wp:extent cx="1362075" cy="828675"/>
                <wp:effectExtent l="0" t="0" r="28575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CAC1E" w14:textId="77777777" w:rsidR="00E94DA9" w:rsidRPr="00E94DA9" w:rsidRDefault="00E94DA9" w:rsidP="00E94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E94D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الله اللطيف الخبير </w:t>
                            </w:r>
                          </w:p>
                          <w:p w14:paraId="3FA3F3E8" w14:textId="77777777" w:rsidR="00E94DA9" w:rsidRDefault="00E94DA9" w:rsidP="00E94DA9">
                            <w:pPr>
                              <w:jc w:val="right"/>
                              <w:rPr>
                                <w:rFonts w:ascii="Calibri" w:hAnsi="Calibri" w:cs="Arial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6888" id="Rectangle 221" o:spid="_x0000_s1029" style="position:absolute;margin-left:194.55pt;margin-top:11.05pt;width:107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" fillcolor="window" strokecolor="windowText" strokeweight="1pt">
                <v:textbox>
                  <w:txbxContent>
                    <w:p w14:paraId="713CAC1E" w14:textId="77777777" w:rsidR="00E94DA9" w:rsidRPr="00E94DA9" w:rsidRDefault="00E94DA9" w:rsidP="00E94D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bidi="ar-AE"/>
                        </w:rPr>
                      </w:pPr>
                      <w:r w:rsidRPr="00E94DA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AE"/>
                        </w:rPr>
                        <w:t xml:space="preserve">الله اللطيف الخبير </w:t>
                      </w:r>
                    </w:p>
                    <w:p w14:paraId="3FA3F3E8" w14:textId="77777777" w:rsidR="00E94DA9" w:rsidRDefault="00E94DA9" w:rsidP="00E94DA9">
                      <w:pPr>
                        <w:jc w:val="right"/>
                        <w:rPr>
                          <w:rFonts w:ascii="Calibri" w:hAnsi="Calibri" w:cs="Arial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32DA38" w14:textId="77777777" w:rsidR="00E94DA9" w:rsidRPr="00E94DA9" w:rsidRDefault="00E94DA9" w:rsidP="00E94DA9">
      <w:pPr>
        <w:spacing w:line="256" w:lineRule="auto"/>
        <w:rPr>
          <w:rFonts w:ascii="Times New Roman" w:eastAsia="Calibri" w:hAnsi="Times New Roman" w:cs="Times New Roman"/>
          <w:sz w:val="28"/>
          <w:szCs w:val="28"/>
          <w:rtl/>
          <w:lang w:val="en-GB" w:bidi="ar-AE"/>
        </w:rPr>
      </w:pPr>
    </w:p>
    <w:p w14:paraId="09EA42B4" w14:textId="77777777" w:rsidR="00E94DA9" w:rsidRPr="00E94DA9" w:rsidRDefault="00E94DA9" w:rsidP="00E94DA9">
      <w:pPr>
        <w:spacing w:line="256" w:lineRule="auto"/>
        <w:rPr>
          <w:rFonts w:ascii="Times New Roman" w:eastAsia="Calibri" w:hAnsi="Times New Roman" w:cs="Times New Roman"/>
          <w:sz w:val="28"/>
          <w:szCs w:val="28"/>
          <w:rtl/>
          <w:lang w:val="en-GB" w:bidi="ar-AE"/>
        </w:rPr>
      </w:pPr>
    </w:p>
    <w:p w14:paraId="7B0DBB3E" w14:textId="77777777" w:rsidR="00E94DA9" w:rsidRPr="00E94DA9" w:rsidRDefault="00E94DA9" w:rsidP="00E94DA9">
      <w:pPr>
        <w:spacing w:line="256" w:lineRule="auto"/>
        <w:rPr>
          <w:rFonts w:ascii="Times New Roman" w:eastAsia="Calibri" w:hAnsi="Times New Roman" w:cs="Times New Roman"/>
          <w:sz w:val="28"/>
          <w:szCs w:val="28"/>
          <w:rtl/>
          <w:lang w:val="en-GB" w:bidi="ar-AE"/>
        </w:rPr>
      </w:pPr>
    </w:p>
    <w:p w14:paraId="58D54124" w14:textId="77777777" w:rsidR="00E94DA9" w:rsidRPr="00E94DA9" w:rsidRDefault="00E94DA9" w:rsidP="00E94DA9">
      <w:pPr>
        <w:spacing w:line="256" w:lineRule="auto"/>
        <w:rPr>
          <w:rFonts w:ascii="Times New Roman" w:eastAsia="Calibri" w:hAnsi="Times New Roman" w:cs="Times New Roman"/>
          <w:sz w:val="28"/>
          <w:szCs w:val="28"/>
          <w:rtl/>
          <w:lang w:val="en-GB" w:bidi="ar-AE"/>
        </w:rPr>
      </w:pPr>
    </w:p>
    <w:p w14:paraId="0830F998" w14:textId="77777777" w:rsidR="00E94DA9" w:rsidRPr="00E94DA9" w:rsidRDefault="00E94DA9" w:rsidP="00E94DA9">
      <w:pPr>
        <w:spacing w:line="256" w:lineRule="auto"/>
        <w:rPr>
          <w:rFonts w:ascii="Times New Roman" w:eastAsia="Calibri" w:hAnsi="Times New Roman" w:cs="Times New Roman"/>
          <w:sz w:val="28"/>
          <w:szCs w:val="28"/>
          <w:rtl/>
          <w:lang w:val="en-GB" w:bidi="ar-AE"/>
        </w:rPr>
      </w:pPr>
    </w:p>
    <w:p w14:paraId="59E3E4D4" w14:textId="254B20CA" w:rsidR="00E94DA9" w:rsidRDefault="00E94DA9" w:rsidP="00E94DA9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  <w:rtl/>
        </w:rPr>
      </w:pPr>
      <w:r w:rsidRPr="00E94DA9">
        <w:rPr>
          <w:rFonts w:ascii="Times New Roman" w:eastAsia="Calibri" w:hAnsi="Times New Roman" w:cs="Times New Roman" w:hint="cs"/>
          <w:b/>
          <w:bCs/>
          <w:color w:val="000000"/>
          <w:sz w:val="36"/>
          <w:szCs w:val="36"/>
          <w:u w:val="single"/>
          <w:rtl/>
        </w:rPr>
        <w:t>السؤال الثاني</w:t>
      </w:r>
      <w:r w:rsidR="002B5DDC">
        <w:rPr>
          <w:rFonts w:ascii="Times New Roman" w:eastAsia="Calibri" w:hAnsi="Times New Roman" w:cs="Times New Roman" w:hint="cs"/>
          <w:b/>
          <w:bCs/>
          <w:color w:val="000000"/>
          <w:sz w:val="36"/>
          <w:szCs w:val="36"/>
          <w:u w:val="single"/>
          <w:rtl/>
        </w:rPr>
        <w:t xml:space="preserve">: ميز بين اللطف والقسوة في المواقف الآتية: </w:t>
      </w:r>
    </w:p>
    <w:p w14:paraId="4E35A17A" w14:textId="77777777" w:rsidR="000E0662" w:rsidRPr="00E94DA9" w:rsidRDefault="000E0662" w:rsidP="00E94DA9">
      <w:pPr>
        <w:spacing w:line="256" w:lineRule="auto"/>
        <w:jc w:val="right"/>
        <w:rPr>
          <w:rFonts w:ascii="Calibri" w:eastAsia="Calibri" w:hAnsi="Calibri" w:cs="Arial"/>
          <w:b/>
          <w:bCs/>
          <w:rtl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45"/>
        <w:gridCol w:w="2562"/>
        <w:gridCol w:w="4678"/>
      </w:tblGrid>
      <w:tr w:rsidR="002B5DDC" w14:paraId="36F28483" w14:textId="77777777" w:rsidTr="002B5DDC">
        <w:tc>
          <w:tcPr>
            <w:tcW w:w="3245" w:type="dxa"/>
          </w:tcPr>
          <w:p w14:paraId="751C0660" w14:textId="21B6E5DA" w:rsidR="002B5DDC" w:rsidRPr="000E0662" w:rsidRDefault="002B5DDC" w:rsidP="002B5D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ar-AE"/>
              </w:rPr>
            </w:pPr>
            <w:r w:rsidRPr="000E0662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  <w:lang w:bidi="ar-AE"/>
              </w:rPr>
              <w:t>السلوك</w:t>
            </w:r>
          </w:p>
        </w:tc>
        <w:tc>
          <w:tcPr>
            <w:tcW w:w="2562" w:type="dxa"/>
            <w:tcBorders>
              <w:bottom w:val="single" w:sz="4" w:space="0" w:color="auto"/>
              <w:right w:val="nil"/>
            </w:tcBorders>
          </w:tcPr>
          <w:p w14:paraId="4F2D8EFB" w14:textId="77777777" w:rsidR="002B5DDC" w:rsidRDefault="002B5DDC" w:rsidP="00E94DA9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14:paraId="21D301A3" w14:textId="10A94A73" w:rsidR="002B5DDC" w:rsidRPr="000E0662" w:rsidRDefault="002B5DDC" w:rsidP="002B5DD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ar-AE"/>
              </w:rPr>
            </w:pPr>
            <w:r w:rsidRPr="000E0662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  <w:lang w:bidi="ar-AE"/>
              </w:rPr>
              <w:t>التصرف</w:t>
            </w:r>
          </w:p>
        </w:tc>
      </w:tr>
      <w:tr w:rsidR="002B5DDC" w14:paraId="0EABB1DC" w14:textId="77777777" w:rsidTr="002B5DDC">
        <w:tc>
          <w:tcPr>
            <w:tcW w:w="3245" w:type="dxa"/>
          </w:tcPr>
          <w:p w14:paraId="10D25535" w14:textId="77777777" w:rsidR="002B5DDC" w:rsidRDefault="002B5DDC" w:rsidP="00E94DA9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2562" w:type="dxa"/>
            <w:tcBorders>
              <w:right w:val="nil"/>
            </w:tcBorders>
          </w:tcPr>
          <w:p w14:paraId="701B8DE5" w14:textId="77777777" w:rsidR="002B5DDC" w:rsidRDefault="002B5DDC" w:rsidP="002B5DD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14:paraId="6C1F7A82" w14:textId="0D2F2656" w:rsidR="002B5DDC" w:rsidRDefault="002B5DDC" w:rsidP="00E94DA9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AE"/>
              </w:rPr>
              <w:t>يربط القطة على الشجرة ويمنعها من الأكل</w:t>
            </w:r>
          </w:p>
        </w:tc>
      </w:tr>
      <w:tr w:rsidR="002B5DDC" w14:paraId="6B1ABFA7" w14:textId="77777777" w:rsidTr="002B5DDC">
        <w:tc>
          <w:tcPr>
            <w:tcW w:w="3245" w:type="dxa"/>
          </w:tcPr>
          <w:p w14:paraId="6BD2F64C" w14:textId="77777777" w:rsidR="002B5DDC" w:rsidRDefault="002B5DDC" w:rsidP="00E94DA9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2562" w:type="dxa"/>
            <w:tcBorders>
              <w:right w:val="nil"/>
            </w:tcBorders>
          </w:tcPr>
          <w:p w14:paraId="173FB65A" w14:textId="77777777" w:rsidR="002B5DDC" w:rsidRDefault="002B5DDC" w:rsidP="00E94DA9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14:paraId="02434E2D" w14:textId="263DA0B6" w:rsidR="002B5DDC" w:rsidRDefault="000E0662" w:rsidP="00E94DA9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AE"/>
              </w:rPr>
              <w:t xml:space="preserve">تساعد أمها في إعداد الطعام </w:t>
            </w:r>
          </w:p>
        </w:tc>
      </w:tr>
      <w:tr w:rsidR="000E0662" w14:paraId="6F6F801E" w14:textId="77777777" w:rsidTr="002B5DDC">
        <w:tc>
          <w:tcPr>
            <w:tcW w:w="3245" w:type="dxa"/>
          </w:tcPr>
          <w:p w14:paraId="7C37696B" w14:textId="77777777" w:rsidR="000E0662" w:rsidRDefault="000E0662" w:rsidP="000E066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2562" w:type="dxa"/>
            <w:tcBorders>
              <w:right w:val="nil"/>
            </w:tcBorders>
          </w:tcPr>
          <w:p w14:paraId="74D43976" w14:textId="77777777" w:rsidR="000E0662" w:rsidRDefault="000E0662" w:rsidP="000E066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14:paraId="0CAD4CFF" w14:textId="7E09566B" w:rsidR="000E0662" w:rsidRDefault="000E0662" w:rsidP="000E066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AE"/>
              </w:rPr>
              <w:t>يصرخ أثناء اللعب ويتدافع مع زملاءه</w:t>
            </w:r>
          </w:p>
        </w:tc>
      </w:tr>
      <w:tr w:rsidR="000E0662" w14:paraId="4DBFFDA2" w14:textId="77777777" w:rsidTr="002B5DDC">
        <w:tc>
          <w:tcPr>
            <w:tcW w:w="3245" w:type="dxa"/>
          </w:tcPr>
          <w:p w14:paraId="2392E28E" w14:textId="77777777" w:rsidR="000E0662" w:rsidRDefault="000E0662" w:rsidP="000E066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2562" w:type="dxa"/>
            <w:tcBorders>
              <w:right w:val="nil"/>
            </w:tcBorders>
          </w:tcPr>
          <w:p w14:paraId="550A2B8A" w14:textId="77777777" w:rsidR="000E0662" w:rsidRDefault="000E0662" w:rsidP="000E066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14:paraId="023531B1" w14:textId="283611C8" w:rsidR="000E0662" w:rsidRDefault="000E0662" w:rsidP="000E066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AE"/>
              </w:rPr>
              <w:t xml:space="preserve">يلبي طلبات والده ويسارع في تنفيذها </w:t>
            </w:r>
          </w:p>
        </w:tc>
      </w:tr>
    </w:tbl>
    <w:p w14:paraId="40989C8F" w14:textId="77777777" w:rsidR="002B5DDC" w:rsidRDefault="002B5DDC" w:rsidP="00E94DA9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AE"/>
        </w:rPr>
      </w:pPr>
    </w:p>
    <w:p w14:paraId="46D59096" w14:textId="77777777" w:rsidR="008E0470" w:rsidRDefault="008E0470" w:rsidP="00E94DA9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AE"/>
        </w:rPr>
      </w:pPr>
    </w:p>
    <w:p w14:paraId="4E8F3A4E" w14:textId="5AB402A0" w:rsidR="00E94DA9" w:rsidRPr="00E94DA9" w:rsidRDefault="00E94DA9" w:rsidP="00E94DA9">
      <w:pPr>
        <w:spacing w:line="256" w:lineRule="auto"/>
        <w:jc w:val="right"/>
        <w:rPr>
          <w:rFonts w:ascii="Calibri" w:eastAsia="Calibri" w:hAnsi="Calibri" w:cs="Arial"/>
          <w:b/>
          <w:bCs/>
          <w:rtl/>
        </w:rPr>
      </w:pPr>
      <w:r w:rsidRPr="00E94DA9">
        <w:rPr>
          <w:rFonts w:ascii="Times New Roman" w:eastAsia="Calibri" w:hAnsi="Times New Roman" w:cs="Times New Roman"/>
          <w:b/>
          <w:bCs/>
          <w:sz w:val="36"/>
          <w:szCs w:val="36"/>
          <w:u w:val="single"/>
          <w:rtl/>
          <w:lang w:val="en-GB" w:bidi="ar-AE"/>
        </w:rPr>
        <w:t>السؤال الثالث: اقرأ أسماء الله الحسنى ثم لونها بشكل جميل:</w:t>
      </w:r>
    </w:p>
    <w:p w14:paraId="67BCB307" w14:textId="77777777" w:rsidR="00E94DA9" w:rsidRPr="00E94DA9" w:rsidRDefault="00E94DA9" w:rsidP="00E94DA9">
      <w:pPr>
        <w:tabs>
          <w:tab w:val="left" w:pos="1106"/>
        </w:tabs>
        <w:bidi/>
        <w:spacing w:after="0" w:line="240" w:lineRule="auto"/>
        <w:rPr>
          <w:rFonts w:ascii="Calibri" w:eastAsia="Times New Roman" w:hAnsi="Calibri" w:cs="Arial"/>
          <w:sz w:val="30"/>
          <w:szCs w:val="30"/>
          <w:rtl/>
          <w:lang w:bidi="ar-AE"/>
        </w:rPr>
      </w:pPr>
      <w:r w:rsidRPr="00E94DA9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DC027" wp14:editId="461183EA">
                <wp:simplePos x="0" y="0"/>
                <wp:positionH relativeFrom="column">
                  <wp:posOffset>5180965</wp:posOffset>
                </wp:positionH>
                <wp:positionV relativeFrom="paragraph">
                  <wp:posOffset>238760</wp:posOffset>
                </wp:positionV>
                <wp:extent cx="962025" cy="495300"/>
                <wp:effectExtent l="0" t="0" r="28575" b="1905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0F29C" w14:textId="77777777" w:rsidR="00E94DA9" w:rsidRDefault="00E94DA9" w:rsidP="00E94DA9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الخالق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DC027" id="Rounded Rectangle 222" o:spid="_x0000_s1030" style="position:absolute;left:0;text-align:left;margin-left:407.95pt;margin-top:18.8pt;width:75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14:paraId="0FD0F29C" w14:textId="77777777" w:rsidR="00E94DA9" w:rsidRDefault="00E94DA9" w:rsidP="00E94DA9">
                      <w:pPr>
                        <w:jc w:val="center"/>
                        <w:rPr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rtl/>
                          <w:lang w:bidi="ar-AE"/>
                        </w:rPr>
                        <w:t>الخالق</w:t>
                      </w:r>
                    </w:p>
                  </w:txbxContent>
                </v:textbox>
              </v:roundrect>
            </w:pict>
          </mc:Fallback>
        </mc:AlternateContent>
      </w:r>
      <w:r w:rsidRPr="00E94DA9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E897E" wp14:editId="47ED6650">
                <wp:simplePos x="0" y="0"/>
                <wp:positionH relativeFrom="column">
                  <wp:posOffset>3637915</wp:posOffset>
                </wp:positionH>
                <wp:positionV relativeFrom="paragraph">
                  <wp:posOffset>238760</wp:posOffset>
                </wp:positionV>
                <wp:extent cx="962025" cy="495300"/>
                <wp:effectExtent l="0" t="0" r="28575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810A7" w14:textId="77777777" w:rsidR="00E94DA9" w:rsidRDefault="00E94DA9" w:rsidP="00E94DA9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البارئ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E897E" id="Rounded Rectangle 41" o:spid="_x0000_s1031" style="position:absolute;left:0;text-align:left;margin-left:286.45pt;margin-top:18.8pt;width:75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14:paraId="5DF810A7" w14:textId="77777777" w:rsidR="00E94DA9" w:rsidRDefault="00E94DA9" w:rsidP="00E94DA9">
                      <w:pPr>
                        <w:jc w:val="center"/>
                        <w:rPr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rtl/>
                          <w:lang w:bidi="ar-AE"/>
                        </w:rPr>
                        <w:t>البارئ</w:t>
                      </w:r>
                    </w:p>
                  </w:txbxContent>
                </v:textbox>
              </v:roundrect>
            </w:pict>
          </mc:Fallback>
        </mc:AlternateContent>
      </w:r>
      <w:r w:rsidRPr="00E94DA9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AE619" wp14:editId="7ADA4184">
                <wp:simplePos x="0" y="0"/>
                <wp:positionH relativeFrom="column">
                  <wp:posOffset>2190115</wp:posOffset>
                </wp:positionH>
                <wp:positionV relativeFrom="paragraph">
                  <wp:posOffset>210185</wp:posOffset>
                </wp:positionV>
                <wp:extent cx="962025" cy="495300"/>
                <wp:effectExtent l="0" t="0" r="28575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3C989" w14:textId="77777777" w:rsidR="00E94DA9" w:rsidRDefault="00E94DA9" w:rsidP="00E94DA9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المصور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AE619" id="Rounded Rectangle 43" o:spid="_x0000_s1032" style="position:absolute;left:0;text-align:left;margin-left:172.45pt;margin-top:16.55pt;width:75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usjwIAADU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14:paraId="10A3C989" w14:textId="77777777" w:rsidR="00E94DA9" w:rsidRDefault="00E94DA9" w:rsidP="00E94DA9">
                      <w:pPr>
                        <w:jc w:val="center"/>
                        <w:rPr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rtl/>
                          <w:lang w:bidi="ar-AE"/>
                        </w:rPr>
                        <w:t>المصور</w:t>
                      </w:r>
                    </w:p>
                  </w:txbxContent>
                </v:textbox>
              </v:roundrect>
            </w:pict>
          </mc:Fallback>
        </mc:AlternateContent>
      </w:r>
      <w:r w:rsidRPr="00E94DA9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06FA6" wp14:editId="6B97EF2C">
                <wp:simplePos x="0" y="0"/>
                <wp:positionH relativeFrom="column">
                  <wp:posOffset>580390</wp:posOffset>
                </wp:positionH>
                <wp:positionV relativeFrom="paragraph">
                  <wp:posOffset>210185</wp:posOffset>
                </wp:positionV>
                <wp:extent cx="962025" cy="495300"/>
                <wp:effectExtent l="0" t="0" r="28575" b="1905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751B3" w14:textId="77777777" w:rsidR="00E94DA9" w:rsidRDefault="00E94DA9" w:rsidP="00E94DA9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06FA6" id="Rounded Rectangle 223" o:spid="_x0000_s1033" style="position:absolute;left:0;text-align:left;margin-left:45.7pt;margin-top:16.55pt;width:75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14:paraId="767751B3" w14:textId="77777777" w:rsidR="00E94DA9" w:rsidRDefault="00E94DA9" w:rsidP="00E94DA9">
                      <w:pPr>
                        <w:jc w:val="center"/>
                        <w:rPr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rtl/>
                          <w:lang w:bidi="ar-AE"/>
                        </w:rPr>
                        <w:t>الحي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2CF493" w14:textId="77777777" w:rsidR="00E94DA9" w:rsidRPr="00E94DA9" w:rsidRDefault="00E94DA9" w:rsidP="00E94DA9">
      <w:pPr>
        <w:tabs>
          <w:tab w:val="left" w:pos="1106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rtl/>
          <w:lang w:bidi="ar-AE"/>
        </w:rPr>
      </w:pPr>
    </w:p>
    <w:p w14:paraId="50AF8DDC" w14:textId="77777777" w:rsidR="00E94DA9" w:rsidRPr="00E94DA9" w:rsidRDefault="00E94DA9" w:rsidP="00E94DA9">
      <w:pPr>
        <w:tabs>
          <w:tab w:val="left" w:pos="2580"/>
        </w:tabs>
        <w:bidi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rtl/>
          <w:lang w:bidi="ar-AE"/>
        </w:rPr>
      </w:pPr>
      <w:r w:rsidRPr="00E94DA9">
        <w:rPr>
          <w:rFonts w:ascii="Times New Roman" w:eastAsia="Times New Roman" w:hAnsi="Times New Roman" w:cs="Times New Roman"/>
          <w:sz w:val="30"/>
          <w:szCs w:val="30"/>
          <w:rtl/>
          <w:lang w:bidi="ar-AE"/>
        </w:rPr>
        <w:tab/>
      </w:r>
    </w:p>
    <w:p w14:paraId="79E1FE52" w14:textId="77777777" w:rsidR="00E94DA9" w:rsidRPr="00E94DA9" w:rsidRDefault="00E94DA9" w:rsidP="00E94DA9">
      <w:pPr>
        <w:tabs>
          <w:tab w:val="left" w:pos="3420"/>
        </w:tabs>
        <w:bidi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rtl/>
          <w:lang w:bidi="ar-AE"/>
        </w:rPr>
      </w:pPr>
      <w:r w:rsidRPr="00E94DA9">
        <w:rPr>
          <w:rFonts w:ascii="Times New Roman" w:eastAsia="Times New Roman" w:hAnsi="Times New Roman" w:cs="Times New Roman"/>
          <w:sz w:val="30"/>
          <w:szCs w:val="30"/>
          <w:rtl/>
          <w:lang w:bidi="ar-AE"/>
        </w:rPr>
        <w:tab/>
      </w:r>
    </w:p>
    <w:p w14:paraId="6DE681FA" w14:textId="77777777" w:rsidR="00E94DA9" w:rsidRPr="00E94DA9" w:rsidRDefault="00E94DA9" w:rsidP="00E94DA9">
      <w:pPr>
        <w:tabs>
          <w:tab w:val="left" w:pos="1106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rtl/>
          <w:lang w:bidi="ar-AE"/>
        </w:rPr>
      </w:pPr>
      <w:r w:rsidRPr="00E94DA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F49D8" wp14:editId="4B80BBCF">
                <wp:simplePos x="0" y="0"/>
                <wp:positionH relativeFrom="column">
                  <wp:posOffset>4923790</wp:posOffset>
                </wp:positionH>
                <wp:positionV relativeFrom="paragraph">
                  <wp:posOffset>76835</wp:posOffset>
                </wp:positionV>
                <wp:extent cx="962025" cy="495300"/>
                <wp:effectExtent l="0" t="0" r="28575" b="1905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6446D" w14:textId="77777777" w:rsidR="00E94DA9" w:rsidRDefault="00E94DA9" w:rsidP="00E94DA9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الحق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F49D8" id="Rounded Rectangle 224" o:spid="_x0000_s1034" style="position:absolute;left:0;text-align:left;margin-left:387.7pt;margin-top:6.05pt;width:7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14:paraId="5A86446D" w14:textId="77777777" w:rsidR="00E94DA9" w:rsidRDefault="00E94DA9" w:rsidP="00E94DA9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rtl/>
                          <w:lang w:bidi="ar-AE"/>
                        </w:rPr>
                        <w:t>الحق</w:t>
                      </w:r>
                    </w:p>
                  </w:txbxContent>
                </v:textbox>
              </v:roundrect>
            </w:pict>
          </mc:Fallback>
        </mc:AlternateContent>
      </w:r>
      <w:r w:rsidRPr="00E94DA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1D3F6" wp14:editId="551D3D16">
                <wp:simplePos x="0" y="0"/>
                <wp:positionH relativeFrom="column">
                  <wp:posOffset>3361690</wp:posOffset>
                </wp:positionH>
                <wp:positionV relativeFrom="paragraph">
                  <wp:posOffset>76835</wp:posOffset>
                </wp:positionV>
                <wp:extent cx="962025" cy="495300"/>
                <wp:effectExtent l="0" t="0" r="28575" b="1905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BE1F0" w14:textId="77777777" w:rsidR="00E94DA9" w:rsidRDefault="00E94DA9" w:rsidP="00E94DA9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البَر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1D3F6" id="Rounded Rectangle 225" o:spid="_x0000_s1035" style="position:absolute;left:0;text-align:left;margin-left:264.7pt;margin-top:6.05pt;width:75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14:paraId="6BFBE1F0" w14:textId="77777777" w:rsidR="00E94DA9" w:rsidRDefault="00E94DA9" w:rsidP="00E94DA9">
                      <w:pPr>
                        <w:jc w:val="center"/>
                        <w:rPr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rtl/>
                          <w:lang w:bidi="ar-AE"/>
                        </w:rPr>
                        <w:t>البَر</w:t>
                      </w:r>
                    </w:p>
                  </w:txbxContent>
                </v:textbox>
              </v:roundrect>
            </w:pict>
          </mc:Fallback>
        </mc:AlternateContent>
      </w:r>
      <w:r w:rsidRPr="00E94DA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D6216" wp14:editId="4568D1D0">
                <wp:simplePos x="0" y="0"/>
                <wp:positionH relativeFrom="column">
                  <wp:posOffset>1828165</wp:posOffset>
                </wp:positionH>
                <wp:positionV relativeFrom="paragraph">
                  <wp:posOffset>76835</wp:posOffset>
                </wp:positionV>
                <wp:extent cx="962025" cy="49530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1793F2" w14:textId="77777777" w:rsidR="00E94DA9" w:rsidRDefault="00E94DA9" w:rsidP="00E94DA9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D6216" id="Rounded Rectangle 44" o:spid="_x0000_s1036" style="position:absolute;left:0;text-align:left;margin-left:143.95pt;margin-top:6.05pt;width:75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14:paraId="391793F2" w14:textId="77777777" w:rsidR="00E94DA9" w:rsidRDefault="00E94DA9" w:rsidP="00E94DA9">
                      <w:pPr>
                        <w:jc w:val="center"/>
                        <w:rPr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rtl/>
                          <w:lang w:bidi="ar-AE"/>
                        </w:rPr>
                        <w:t>الرحيم</w:t>
                      </w:r>
                    </w:p>
                  </w:txbxContent>
                </v:textbox>
              </v:roundrect>
            </w:pict>
          </mc:Fallback>
        </mc:AlternateContent>
      </w:r>
      <w:r w:rsidRPr="00E94DA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60103" wp14:editId="55A1B1DF">
                <wp:simplePos x="0" y="0"/>
                <wp:positionH relativeFrom="column">
                  <wp:posOffset>256540</wp:posOffset>
                </wp:positionH>
                <wp:positionV relativeFrom="paragraph">
                  <wp:posOffset>67310</wp:posOffset>
                </wp:positionV>
                <wp:extent cx="962025" cy="495300"/>
                <wp:effectExtent l="0" t="0" r="28575" b="1905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938A26" w14:textId="77777777" w:rsidR="00E94DA9" w:rsidRDefault="00E94DA9" w:rsidP="00E94DA9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اللطيف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60103" id="Rounded Rectangle 226" o:spid="_x0000_s1037" style="position:absolute;left:0;text-align:left;margin-left:20.2pt;margin-top:5.3pt;width:7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14:paraId="58938A26" w14:textId="77777777" w:rsidR="00E94DA9" w:rsidRDefault="00E94DA9" w:rsidP="00E94DA9">
                      <w:pPr>
                        <w:jc w:val="center"/>
                        <w:rPr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rtl/>
                          <w:lang w:bidi="ar-AE"/>
                        </w:rPr>
                        <w:t>اللطيف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4D526E" w14:textId="40C08245" w:rsidR="003C698C" w:rsidRPr="00A47A49" w:rsidRDefault="003C698C" w:rsidP="003C698C">
      <w:pPr>
        <w:tabs>
          <w:tab w:val="left" w:pos="1107"/>
        </w:tabs>
        <w:bidi/>
        <w:rPr>
          <w:rFonts w:asciiTheme="minorBidi" w:hAnsiTheme="minorBidi"/>
          <w:sz w:val="40"/>
          <w:szCs w:val="40"/>
        </w:rPr>
      </w:pPr>
    </w:p>
    <w:sectPr w:rsidR="003C698C" w:rsidRPr="00A47A49" w:rsidSect="009754FD">
      <w:headerReference w:type="default" r:id="rId11"/>
      <w:footerReference w:type="default" r:id="rId12"/>
      <w:pgSz w:w="11907" w:h="16839" w:code="9"/>
      <w:pgMar w:top="1985" w:right="1080" w:bottom="1440" w:left="1080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B35E" w14:textId="77777777" w:rsidR="00002AB7" w:rsidRDefault="00002AB7" w:rsidP="00A27448">
      <w:pPr>
        <w:spacing w:after="0" w:line="240" w:lineRule="auto"/>
      </w:pPr>
      <w:r>
        <w:separator/>
      </w:r>
    </w:p>
  </w:endnote>
  <w:endnote w:type="continuationSeparator" w:id="0">
    <w:p w14:paraId="004836BE" w14:textId="77777777" w:rsidR="00002AB7" w:rsidRDefault="00002AB7" w:rsidP="00A2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49DD" w14:textId="77777777" w:rsidR="007762D8" w:rsidRDefault="00084468" w:rsidP="00B00D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F49E6" wp14:editId="384F49E7">
              <wp:simplePos x="0" y="0"/>
              <wp:positionH relativeFrom="column">
                <wp:posOffset>-213995</wp:posOffset>
              </wp:positionH>
              <wp:positionV relativeFrom="paragraph">
                <wp:posOffset>173355</wp:posOffset>
              </wp:positionV>
              <wp:extent cx="2698750" cy="208915"/>
              <wp:effectExtent l="0" t="0" r="6350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08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49F0" w14:textId="6335A936" w:rsidR="007762D8" w:rsidRPr="006A6BC8" w:rsidRDefault="007762D8" w:rsidP="00084468">
                          <w:pPr>
                            <w:rPr>
                              <w:rFonts w:ascii="Cambria" w:hAnsi="Cambria"/>
                              <w:color w:val="5B9BD5" w:themeColor="accent1"/>
                            </w:rPr>
                          </w:pPr>
                          <w:r w:rsidRPr="006A6BC8">
                            <w:rPr>
                              <w:rFonts w:ascii="Cambria" w:hAnsi="Cambria"/>
                              <w:color w:val="5B9BD5" w:themeColor="accent1"/>
                            </w:rPr>
                            <w:t xml:space="preserve">Page </w:t>
                          </w:r>
                          <w:r w:rsidRPr="006A6BC8">
                            <w:rPr>
                              <w:rFonts w:ascii="Cambria" w:hAnsi="Cambria"/>
                              <w:b/>
                              <w:bCs/>
                              <w:color w:val="5B9BD5" w:themeColor="accent1"/>
                            </w:rPr>
                            <w:fldChar w:fldCharType="begin"/>
                          </w:r>
                          <w:r w:rsidRPr="006A6BC8">
                            <w:rPr>
                              <w:rFonts w:ascii="Cambria" w:hAnsi="Cambria"/>
                              <w:b/>
                              <w:bCs/>
                              <w:color w:val="5B9BD5" w:themeColor="accent1"/>
                            </w:rPr>
                            <w:instrText xml:space="preserve"> PAGE  \* Arabic  \* MERGEFORMAT </w:instrText>
                          </w:r>
                          <w:r w:rsidRPr="006A6BC8">
                            <w:rPr>
                              <w:rFonts w:ascii="Cambria" w:hAnsi="Cambria"/>
                              <w:b/>
                              <w:bCs/>
                              <w:color w:val="5B9BD5" w:themeColor="accent1"/>
                            </w:rPr>
                            <w:fldChar w:fldCharType="separate"/>
                          </w:r>
                          <w:r w:rsidR="0054750F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5B9BD5" w:themeColor="accent1"/>
                            </w:rPr>
                            <w:t>2</w:t>
                          </w:r>
                          <w:r w:rsidRPr="006A6BC8">
                            <w:rPr>
                              <w:rFonts w:ascii="Cambria" w:hAnsi="Cambria"/>
                              <w:b/>
                              <w:bCs/>
                              <w:color w:val="5B9BD5" w:themeColor="accent1"/>
                            </w:rPr>
                            <w:fldChar w:fldCharType="end"/>
                          </w:r>
                          <w:r w:rsidR="00084468">
                            <w:rPr>
                              <w:rFonts w:ascii="Cambria" w:hAnsi="Cambria"/>
                              <w:color w:val="5B9BD5" w:themeColor="accent1"/>
                            </w:rPr>
                            <w:t xml:space="preserve"> </w:t>
                          </w:r>
                        </w:p>
                        <w:p w14:paraId="384F49F1" w14:textId="77777777" w:rsidR="007762D8" w:rsidRPr="00964052" w:rsidRDefault="007762D8" w:rsidP="00A27448">
                          <w:pPr>
                            <w:rPr>
                              <w:rFonts w:ascii="Cambria" w:hAnsi="Cambria" w:cstheme="majorHAnsi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F49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-16.85pt;margin-top:13.65pt;width:212.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" filled="f" stroked="f">
              <v:textbox inset="0,0,0,0">
                <w:txbxContent>
                  <w:p w14:paraId="384F49F0" w14:textId="6335A936" w:rsidR="007762D8" w:rsidRPr="006A6BC8" w:rsidRDefault="007762D8" w:rsidP="00084468">
                    <w:pPr>
                      <w:rPr>
                        <w:rFonts w:ascii="Cambria" w:hAnsi="Cambria"/>
                        <w:color w:val="5B9BD5" w:themeColor="accent1"/>
                      </w:rPr>
                    </w:pPr>
                    <w:r w:rsidRPr="006A6BC8">
                      <w:rPr>
                        <w:rFonts w:ascii="Cambria" w:hAnsi="Cambria"/>
                        <w:color w:val="5B9BD5" w:themeColor="accent1"/>
                      </w:rPr>
                      <w:t xml:space="preserve">Page </w:t>
                    </w:r>
                    <w:r w:rsidRPr="006A6BC8">
                      <w:rPr>
                        <w:rFonts w:ascii="Cambria" w:hAnsi="Cambria"/>
                        <w:b/>
                        <w:bCs/>
                        <w:color w:val="5B9BD5" w:themeColor="accent1"/>
                      </w:rPr>
                      <w:fldChar w:fldCharType="begin"/>
                    </w:r>
                    <w:r w:rsidRPr="006A6BC8">
                      <w:rPr>
                        <w:rFonts w:ascii="Cambria" w:hAnsi="Cambria"/>
                        <w:b/>
                        <w:bCs/>
                        <w:color w:val="5B9BD5" w:themeColor="accent1"/>
                      </w:rPr>
                      <w:instrText xml:space="preserve"> PAGE  \* Arabic  \* MERGEFORMAT </w:instrText>
                    </w:r>
                    <w:r w:rsidRPr="006A6BC8">
                      <w:rPr>
                        <w:rFonts w:ascii="Cambria" w:hAnsi="Cambria"/>
                        <w:b/>
                        <w:bCs/>
                        <w:color w:val="5B9BD5" w:themeColor="accent1"/>
                      </w:rPr>
                      <w:fldChar w:fldCharType="separate"/>
                    </w:r>
                    <w:r w:rsidR="0054750F">
                      <w:rPr>
                        <w:rFonts w:ascii="Cambria" w:hAnsi="Cambria"/>
                        <w:b/>
                        <w:bCs/>
                        <w:noProof/>
                        <w:color w:val="5B9BD5" w:themeColor="accent1"/>
                      </w:rPr>
                      <w:t>2</w:t>
                    </w:r>
                    <w:r w:rsidRPr="006A6BC8">
                      <w:rPr>
                        <w:rFonts w:ascii="Cambria" w:hAnsi="Cambria"/>
                        <w:b/>
                        <w:bCs/>
                        <w:color w:val="5B9BD5" w:themeColor="accent1"/>
                      </w:rPr>
                      <w:fldChar w:fldCharType="end"/>
                    </w:r>
                    <w:r w:rsidR="00084468">
                      <w:rPr>
                        <w:rFonts w:ascii="Cambria" w:hAnsi="Cambria"/>
                        <w:color w:val="5B9BD5" w:themeColor="accent1"/>
                      </w:rPr>
                      <w:t xml:space="preserve"> </w:t>
                    </w:r>
                  </w:p>
                  <w:p w14:paraId="384F49F1" w14:textId="77777777" w:rsidR="007762D8" w:rsidRPr="00964052" w:rsidRDefault="007762D8" w:rsidP="00A27448">
                    <w:pPr>
                      <w:rPr>
                        <w:rFonts w:ascii="Cambria" w:hAnsi="Cambria" w:cstheme="majorHAnsi"/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C2E99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84F49E8" wp14:editId="384F49E9">
              <wp:simplePos x="0" y="0"/>
              <wp:positionH relativeFrom="page">
                <wp:posOffset>54610</wp:posOffset>
              </wp:positionH>
              <wp:positionV relativeFrom="paragraph">
                <wp:posOffset>-3810</wp:posOffset>
              </wp:positionV>
              <wp:extent cx="10699115" cy="175895"/>
              <wp:effectExtent l="0" t="0" r="698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9115" cy="175895"/>
                        <a:chOff x="0" y="0"/>
                        <a:chExt cx="10699321" cy="176151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29" t="16305" b="37498"/>
                        <a:stretch/>
                      </pic:blipFill>
                      <pic:spPr bwMode="auto">
                        <a:xfrm>
                          <a:off x="3883231" y="0"/>
                          <a:ext cx="6816090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39" r="8140" b="34783"/>
                        <a:stretch/>
                      </pic:blipFill>
                      <pic:spPr bwMode="auto">
                        <a:xfrm>
                          <a:off x="0" y="23751"/>
                          <a:ext cx="694372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68F9DE" id="Group 6" o:spid="_x0000_s1026" style="position:absolute;margin-left:4.3pt;margin-top:-.3pt;width:842.45pt;height:13.85pt;z-index:251656192;mso-position-horizontal-relative:page" coordsize="106993,1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832;width:68161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">
                <v:imagedata r:id="rId2" o:title="" croptop="10686f" cropbottom="24575f" cropleft="6442f"/>
                <v:path arrowok="t"/>
              </v:shape>
              <v:shape id="Picture 4" o:spid="_x0000_s1028" type="#_x0000_t75" style="position:absolute;top:237;width:6943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">
                <v:imagedata r:id="rId2" o:title="" croptop="14247f" cropbottom="22795f" cropright="5335f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D261" w14:textId="77777777" w:rsidR="00002AB7" w:rsidRDefault="00002AB7" w:rsidP="00A27448">
      <w:pPr>
        <w:spacing w:after="0" w:line="240" w:lineRule="auto"/>
      </w:pPr>
      <w:r>
        <w:separator/>
      </w:r>
    </w:p>
  </w:footnote>
  <w:footnote w:type="continuationSeparator" w:id="0">
    <w:p w14:paraId="3DD332D8" w14:textId="77777777" w:rsidR="00002AB7" w:rsidRDefault="00002AB7" w:rsidP="00A2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49DC" w14:textId="040718C0" w:rsidR="007762D8" w:rsidRDefault="009754FD">
    <w:pPr>
      <w:pStyle w:val="Head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384F49E0" wp14:editId="40AAACEC">
          <wp:simplePos x="0" y="0"/>
          <wp:positionH relativeFrom="page">
            <wp:posOffset>-2011045</wp:posOffset>
          </wp:positionH>
          <wp:positionV relativeFrom="paragraph">
            <wp:posOffset>-500380</wp:posOffset>
          </wp:positionV>
          <wp:extent cx="9682480" cy="925195"/>
          <wp:effectExtent l="0" t="0" r="0" b="825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for template landsc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0" r="-1" b="5952"/>
                  <a:stretch/>
                </pic:blipFill>
                <pic:spPr bwMode="auto">
                  <a:xfrm>
                    <a:off x="0" y="0"/>
                    <a:ext cx="9682480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774">
      <w:rPr>
        <w:noProof/>
      </w:rPr>
      <w:drawing>
        <wp:anchor distT="0" distB="0" distL="114300" distR="114300" simplePos="0" relativeHeight="251660288" behindDoc="0" locked="0" layoutInCell="1" allowOverlap="1" wp14:anchorId="384F49E4" wp14:editId="5889BBFF">
          <wp:simplePos x="0" y="0"/>
          <wp:positionH relativeFrom="column">
            <wp:posOffset>-565997</wp:posOffset>
          </wp:positionH>
          <wp:positionV relativeFrom="paragraph">
            <wp:posOffset>-457200</wp:posOffset>
          </wp:positionV>
          <wp:extent cx="1184910" cy="971550"/>
          <wp:effectExtent l="0" t="0" r="0" b="0"/>
          <wp:wrapSquare wrapText="bothSides"/>
          <wp:docPr id="52" name="Picture 52" descr="Description: C:\Users\BIS_STAFF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BIS_STAFF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2" b="6372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7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4F49DE" wp14:editId="1F4D4203">
              <wp:simplePos x="0" y="0"/>
              <wp:positionH relativeFrom="column">
                <wp:posOffset>3624943</wp:posOffset>
              </wp:positionH>
              <wp:positionV relativeFrom="paragraph">
                <wp:posOffset>-32657</wp:posOffset>
              </wp:positionV>
              <wp:extent cx="2797628" cy="271689"/>
              <wp:effectExtent l="0" t="0" r="22225" b="146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7628" cy="2716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F49EC" w14:textId="681CBEF3" w:rsidR="002C57AB" w:rsidRPr="009754FD" w:rsidRDefault="004A6177" w:rsidP="004A6177">
                          <w:pPr>
                            <w:ind w:left="720"/>
                            <w:rPr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ورقة عمل </w:t>
                          </w:r>
                          <w:r w:rsidR="003C698C">
                            <w:rPr>
                              <w:rFonts w:hint="cs"/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لمادة التربية الإسلامية </w:t>
                          </w:r>
                          <w:r w:rsidR="0054750F">
                            <w:rPr>
                              <w:rFonts w:hint="cs"/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/ الصف </w:t>
                          </w:r>
                          <w:r w:rsidR="003C698C">
                            <w:rPr>
                              <w:rFonts w:hint="cs"/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  <w:t>الثاني</w:t>
                          </w:r>
                        </w:p>
                        <w:p w14:paraId="384F49ED" w14:textId="77777777" w:rsidR="00084468" w:rsidRPr="009754FD" w:rsidRDefault="00084468">
                          <w:pPr>
                            <w:rPr>
                              <w:color w:val="2F5496" w:themeColor="accent5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F49D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285.45pt;margin-top:-2.55pt;width:220.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" fillcolor="white [3212]" strokecolor="white [3212]" strokeweight=".5pt">
              <v:textbox>
                <w:txbxContent>
                  <w:p w14:paraId="384F49EC" w14:textId="681CBEF3" w:rsidR="002C57AB" w:rsidRPr="009754FD" w:rsidRDefault="004A6177" w:rsidP="004A6177">
                    <w:pPr>
                      <w:ind w:left="720"/>
                      <w:rPr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</w:pPr>
                    <w:r>
                      <w:rPr>
                        <w:rFonts w:hint="cs"/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  <w:t xml:space="preserve">ورقة عمل </w:t>
                    </w:r>
                    <w:r w:rsidR="003C698C">
                      <w:rPr>
                        <w:rFonts w:hint="cs"/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  <w:t xml:space="preserve">لمادة التربية الإسلامية </w:t>
                    </w:r>
                    <w:r w:rsidR="0054750F">
                      <w:rPr>
                        <w:rFonts w:hint="cs"/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  <w:t xml:space="preserve">/ الصف </w:t>
                    </w:r>
                    <w:r w:rsidR="003C698C">
                      <w:rPr>
                        <w:rFonts w:hint="cs"/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  <w:t>الثاني</w:t>
                    </w:r>
                  </w:p>
                  <w:p w14:paraId="384F49ED" w14:textId="77777777" w:rsidR="00084468" w:rsidRPr="009754FD" w:rsidRDefault="00084468">
                    <w:pPr>
                      <w:rPr>
                        <w:color w:val="2F5496" w:themeColor="accent5" w:themeShade="B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8AF"/>
    <w:multiLevelType w:val="hybridMultilevel"/>
    <w:tmpl w:val="E0E8C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130"/>
    <w:multiLevelType w:val="hybridMultilevel"/>
    <w:tmpl w:val="872063A2"/>
    <w:lvl w:ilvl="0" w:tplc="0409000B">
      <w:start w:val="1"/>
      <w:numFmt w:val="bullet"/>
      <w:lvlText w:val=""/>
      <w:lvlJc w:val="left"/>
      <w:pPr>
        <w:ind w:left="10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30" w:hanging="360"/>
      </w:pPr>
      <w:rPr>
        <w:rFonts w:ascii="Wingdings" w:hAnsi="Wingdings" w:hint="default"/>
      </w:rPr>
    </w:lvl>
  </w:abstractNum>
  <w:abstractNum w:abstractNumId="2" w15:restartNumberingAfterBreak="0">
    <w:nsid w:val="05570EF7"/>
    <w:multiLevelType w:val="hybridMultilevel"/>
    <w:tmpl w:val="0590B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B5"/>
    <w:multiLevelType w:val="hybridMultilevel"/>
    <w:tmpl w:val="E70C3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37D6"/>
    <w:multiLevelType w:val="hybridMultilevel"/>
    <w:tmpl w:val="76C83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02E7"/>
    <w:multiLevelType w:val="hybridMultilevel"/>
    <w:tmpl w:val="D9345AFA"/>
    <w:lvl w:ilvl="0" w:tplc="814A55F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5C42"/>
    <w:multiLevelType w:val="hybridMultilevel"/>
    <w:tmpl w:val="0E228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2C0"/>
    <w:multiLevelType w:val="hybridMultilevel"/>
    <w:tmpl w:val="1EE2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A23"/>
    <w:multiLevelType w:val="hybridMultilevel"/>
    <w:tmpl w:val="A5D0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450E"/>
    <w:multiLevelType w:val="hybridMultilevel"/>
    <w:tmpl w:val="4FEC7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4A26"/>
    <w:multiLevelType w:val="hybridMultilevel"/>
    <w:tmpl w:val="CA5A9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E3B2F"/>
    <w:multiLevelType w:val="hybridMultilevel"/>
    <w:tmpl w:val="9D4868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0E34E16"/>
    <w:multiLevelType w:val="hybridMultilevel"/>
    <w:tmpl w:val="FCA62C26"/>
    <w:lvl w:ilvl="0" w:tplc="B406D7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A5C77"/>
    <w:multiLevelType w:val="hybridMultilevel"/>
    <w:tmpl w:val="2A26613A"/>
    <w:lvl w:ilvl="0" w:tplc="4E60334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1BE31EC"/>
    <w:multiLevelType w:val="hybridMultilevel"/>
    <w:tmpl w:val="37680278"/>
    <w:lvl w:ilvl="0" w:tplc="4E603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2CD45B1"/>
    <w:multiLevelType w:val="hybridMultilevel"/>
    <w:tmpl w:val="D1EE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B1B5C"/>
    <w:multiLevelType w:val="hybridMultilevel"/>
    <w:tmpl w:val="A6BC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E745A"/>
    <w:multiLevelType w:val="hybridMultilevel"/>
    <w:tmpl w:val="703C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70EC2"/>
    <w:multiLevelType w:val="hybridMultilevel"/>
    <w:tmpl w:val="E5B8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06EB"/>
    <w:multiLevelType w:val="hybridMultilevel"/>
    <w:tmpl w:val="45843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0"/>
  </w:num>
  <w:num w:numId="5">
    <w:abstractNumId w:val="4"/>
  </w:num>
  <w:num w:numId="6">
    <w:abstractNumId w:val="15"/>
  </w:num>
  <w:num w:numId="7">
    <w:abstractNumId w:val="7"/>
  </w:num>
  <w:num w:numId="8">
    <w:abstractNumId w:val="12"/>
  </w:num>
  <w:num w:numId="9">
    <w:abstractNumId w:val="16"/>
  </w:num>
  <w:num w:numId="10">
    <w:abstractNumId w:val="17"/>
  </w:num>
  <w:num w:numId="11">
    <w:abstractNumId w:val="11"/>
  </w:num>
  <w:num w:numId="12">
    <w:abstractNumId w:val="13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LE0NbW0NDQzNjFQ0lEKTi0uzszPAykwrAUAHIxDiiwAAAA="/>
  </w:docVars>
  <w:rsids>
    <w:rsidRoot w:val="007762D8"/>
    <w:rsid w:val="00002AB7"/>
    <w:rsid w:val="000034C1"/>
    <w:rsid w:val="0005235D"/>
    <w:rsid w:val="00057E81"/>
    <w:rsid w:val="00084468"/>
    <w:rsid w:val="0008448F"/>
    <w:rsid w:val="000A3486"/>
    <w:rsid w:val="000B60B1"/>
    <w:rsid w:val="000C1A48"/>
    <w:rsid w:val="000D1F3E"/>
    <w:rsid w:val="000E0662"/>
    <w:rsid w:val="000F73E1"/>
    <w:rsid w:val="00113F82"/>
    <w:rsid w:val="0011647E"/>
    <w:rsid w:val="001A5781"/>
    <w:rsid w:val="001B3C2A"/>
    <w:rsid w:val="001D05B1"/>
    <w:rsid w:val="001E6E1B"/>
    <w:rsid w:val="001F0F06"/>
    <w:rsid w:val="001F5856"/>
    <w:rsid w:val="002321ED"/>
    <w:rsid w:val="00241BFC"/>
    <w:rsid w:val="002620F5"/>
    <w:rsid w:val="0027216C"/>
    <w:rsid w:val="002B5DDC"/>
    <w:rsid w:val="002C57AB"/>
    <w:rsid w:val="002F28FF"/>
    <w:rsid w:val="003433E5"/>
    <w:rsid w:val="00356128"/>
    <w:rsid w:val="00371550"/>
    <w:rsid w:val="003807D3"/>
    <w:rsid w:val="003B1356"/>
    <w:rsid w:val="003B200A"/>
    <w:rsid w:val="003C2E99"/>
    <w:rsid w:val="003C59E5"/>
    <w:rsid w:val="003C698C"/>
    <w:rsid w:val="003E0B1F"/>
    <w:rsid w:val="003F0155"/>
    <w:rsid w:val="003F3ED6"/>
    <w:rsid w:val="00412F53"/>
    <w:rsid w:val="00426845"/>
    <w:rsid w:val="00455774"/>
    <w:rsid w:val="004838A0"/>
    <w:rsid w:val="004879EE"/>
    <w:rsid w:val="004A6177"/>
    <w:rsid w:val="004B122E"/>
    <w:rsid w:val="004B3BF4"/>
    <w:rsid w:val="004F329C"/>
    <w:rsid w:val="0054750F"/>
    <w:rsid w:val="00551599"/>
    <w:rsid w:val="0056574E"/>
    <w:rsid w:val="00576965"/>
    <w:rsid w:val="00596B8A"/>
    <w:rsid w:val="005A3291"/>
    <w:rsid w:val="005B538C"/>
    <w:rsid w:val="005C6B87"/>
    <w:rsid w:val="005E53AE"/>
    <w:rsid w:val="00603153"/>
    <w:rsid w:val="006043B9"/>
    <w:rsid w:val="006101B6"/>
    <w:rsid w:val="00610EE9"/>
    <w:rsid w:val="00692E14"/>
    <w:rsid w:val="006A5C95"/>
    <w:rsid w:val="006C13FC"/>
    <w:rsid w:val="006D16AD"/>
    <w:rsid w:val="006E7839"/>
    <w:rsid w:val="007031C6"/>
    <w:rsid w:val="00712E51"/>
    <w:rsid w:val="007762D8"/>
    <w:rsid w:val="00794152"/>
    <w:rsid w:val="007A16BA"/>
    <w:rsid w:val="007B0A83"/>
    <w:rsid w:val="007C35C5"/>
    <w:rsid w:val="007D4532"/>
    <w:rsid w:val="007F730E"/>
    <w:rsid w:val="007F7BB5"/>
    <w:rsid w:val="0080368F"/>
    <w:rsid w:val="00847CE3"/>
    <w:rsid w:val="00872ACF"/>
    <w:rsid w:val="00890C3A"/>
    <w:rsid w:val="008C04BC"/>
    <w:rsid w:val="008D32F4"/>
    <w:rsid w:val="008E0470"/>
    <w:rsid w:val="008E0B53"/>
    <w:rsid w:val="008F1650"/>
    <w:rsid w:val="008F1B07"/>
    <w:rsid w:val="008F6BA4"/>
    <w:rsid w:val="00903ADB"/>
    <w:rsid w:val="00910829"/>
    <w:rsid w:val="00922C30"/>
    <w:rsid w:val="009754FD"/>
    <w:rsid w:val="00996EC5"/>
    <w:rsid w:val="009A1EB3"/>
    <w:rsid w:val="009B2954"/>
    <w:rsid w:val="009D2F55"/>
    <w:rsid w:val="00A27448"/>
    <w:rsid w:val="00A44524"/>
    <w:rsid w:val="00A453AE"/>
    <w:rsid w:val="00A47A49"/>
    <w:rsid w:val="00A47B87"/>
    <w:rsid w:val="00A51ADE"/>
    <w:rsid w:val="00A92123"/>
    <w:rsid w:val="00AA138E"/>
    <w:rsid w:val="00B00D87"/>
    <w:rsid w:val="00B10D28"/>
    <w:rsid w:val="00B27066"/>
    <w:rsid w:val="00B43CF9"/>
    <w:rsid w:val="00B672C0"/>
    <w:rsid w:val="00BC09F8"/>
    <w:rsid w:val="00BE7197"/>
    <w:rsid w:val="00C72FA6"/>
    <w:rsid w:val="00C93FBE"/>
    <w:rsid w:val="00C96573"/>
    <w:rsid w:val="00CB2762"/>
    <w:rsid w:val="00CB3F61"/>
    <w:rsid w:val="00CD68F5"/>
    <w:rsid w:val="00CF1433"/>
    <w:rsid w:val="00D0296A"/>
    <w:rsid w:val="00D14654"/>
    <w:rsid w:val="00D162F5"/>
    <w:rsid w:val="00D60CCD"/>
    <w:rsid w:val="00D64F08"/>
    <w:rsid w:val="00D8396C"/>
    <w:rsid w:val="00D9457E"/>
    <w:rsid w:val="00DA6DD4"/>
    <w:rsid w:val="00DB2B4B"/>
    <w:rsid w:val="00DE0FB7"/>
    <w:rsid w:val="00DE106D"/>
    <w:rsid w:val="00DE1CED"/>
    <w:rsid w:val="00E0663F"/>
    <w:rsid w:val="00E11C07"/>
    <w:rsid w:val="00E1243B"/>
    <w:rsid w:val="00E12667"/>
    <w:rsid w:val="00E26B65"/>
    <w:rsid w:val="00E400A1"/>
    <w:rsid w:val="00E71B0B"/>
    <w:rsid w:val="00E94DA9"/>
    <w:rsid w:val="00E951E8"/>
    <w:rsid w:val="00EA6938"/>
    <w:rsid w:val="00EC1FA1"/>
    <w:rsid w:val="00ED6232"/>
    <w:rsid w:val="00EE1ED9"/>
    <w:rsid w:val="00EE2E59"/>
    <w:rsid w:val="00EE47FF"/>
    <w:rsid w:val="00EE4907"/>
    <w:rsid w:val="00F06ABA"/>
    <w:rsid w:val="00F4063E"/>
    <w:rsid w:val="00F77ECB"/>
    <w:rsid w:val="00F94A2C"/>
    <w:rsid w:val="00FB740E"/>
    <w:rsid w:val="00FE64A5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F49B5"/>
  <w15:docId w15:val="{ECEC0EE5-8F5A-4F08-AE48-209880B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48"/>
  </w:style>
  <w:style w:type="paragraph" w:styleId="Footer">
    <w:name w:val="footer"/>
    <w:basedOn w:val="Normal"/>
    <w:link w:val="FooterChar"/>
    <w:uiPriority w:val="99"/>
    <w:unhideWhenUsed/>
    <w:rsid w:val="00A2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48"/>
  </w:style>
  <w:style w:type="paragraph" w:styleId="ListParagraph">
    <w:name w:val="List Paragraph"/>
    <w:basedOn w:val="Normal"/>
    <w:uiPriority w:val="34"/>
    <w:qFormat/>
    <w:rsid w:val="00F77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1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F6BA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B3F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2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4DA9"/>
    <w:pPr>
      <w:spacing w:after="0" w:line="240" w:lineRule="auto"/>
    </w:pPr>
    <w:rPr>
      <w:rFonts w:eastAsiaTheme="minorEastAsia"/>
    </w:rPr>
  </w:style>
  <w:style w:type="character" w:customStyle="1" w:styleId="IntenseEmphasis1">
    <w:name w:val="Intense Emphasis1"/>
    <w:basedOn w:val="DefaultParagraphFont"/>
    <w:uiPriority w:val="21"/>
    <w:qFormat/>
    <w:rsid w:val="00E94DA9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Microsoft\Windows\INetCache\IE\GPKPXMDF\Worksheet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D844172E7C140BEE423E979C31EB9" ma:contentTypeVersion="10" ma:contentTypeDescription="Create a new document." ma:contentTypeScope="" ma:versionID="6ee7b337108bf6bd4d089281dc296329">
  <xsd:schema xmlns:xsd="http://www.w3.org/2001/XMLSchema" xmlns:xs="http://www.w3.org/2001/XMLSchema" xmlns:p="http://schemas.microsoft.com/office/2006/metadata/properties" xmlns:ns3="c297d5e6-d186-4a07-8e37-0a2acee3c38f" xmlns:ns4="e9dd9980-bb55-4e77-a198-d4b2a772c22c" targetNamespace="http://schemas.microsoft.com/office/2006/metadata/properties" ma:root="true" ma:fieldsID="7cfe8d77ee9348f6a5cc2ff95392f561" ns3:_="" ns4:_="">
    <xsd:import namespace="c297d5e6-d186-4a07-8e37-0a2acee3c38f"/>
    <xsd:import namespace="e9dd9980-bb55-4e77-a198-d4b2a772c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d5e6-d186-4a07-8e37-0a2acee3c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9980-bb55-4e77-a198-d4b2a772c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16286-CAEA-4956-A7B2-00104545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7d5e6-d186-4a07-8e37-0a2acee3c38f"/>
    <ds:schemaRef ds:uri="e9dd9980-bb55-4e77-a198-d4b2a772c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EF576-7D27-4B3E-9C56-1B9EBC48BC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5E3A92-036E-4D50-BA79-5141D7808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EFF7F-EE3E-4E9F-A72A-66DAB500C1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Landscape template</Template>
  <TotalTime>318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Sajid Azmi</dc:creator>
  <cp:lastModifiedBy>Amra Badawi</cp:lastModifiedBy>
  <cp:revision>16</cp:revision>
  <cp:lastPrinted>2019-01-21T10:03:00Z</cp:lastPrinted>
  <dcterms:created xsi:type="dcterms:W3CDTF">2020-11-05T10:50:00Z</dcterms:created>
  <dcterms:modified xsi:type="dcterms:W3CDTF">2021-09-22T10:17:00Z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0x01010068CD844172E7C140BEE423E979C31EB9</vt:lpwstr>
  </property>
</Properties>
</file>